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10212"/>
      </w:tblGrid>
      <w:tr w:rsidR="00BC2BD5" w:rsidRPr="00FE5E2C" w14:paraId="595A5081" w14:textId="0FF1FBFD" w:rsidTr="003E33E1">
        <w:trPr>
          <w:trHeight w:val="293"/>
        </w:trPr>
        <w:tc>
          <w:tcPr>
            <w:tcW w:w="10201" w:type="dxa"/>
            <w:vMerge w:val="restart"/>
          </w:tcPr>
          <w:p w14:paraId="474BF180" w14:textId="60D46779" w:rsidR="00BC2BD5" w:rsidRPr="00FE5E2C" w:rsidRDefault="00BC2BD5" w:rsidP="00BC2BD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E5E2C">
              <w:rPr>
                <w:rFonts w:ascii="Calibri" w:hAnsi="Calibri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BFF8ADB" wp14:editId="3D05933C">
                  <wp:simplePos x="647700" y="64833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21335" cy="609600"/>
                  <wp:effectExtent l="0" t="0" r="0" b="0"/>
                  <wp:wrapSquare wrapText="bothSides"/>
                  <wp:docPr id="1" name="Picture 1" descr="A picture containing text, picture frame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picture frame, clipar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33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E5E2C">
              <w:rPr>
                <w:rFonts w:ascii="Calibri" w:hAnsi="Calibri" w:cs="Calibri"/>
                <w:b/>
                <w:sz w:val="24"/>
                <w:szCs w:val="24"/>
              </w:rPr>
              <w:t xml:space="preserve"> Minutes of the Meeting of the Amenities &amp; Services Committee</w:t>
            </w:r>
          </w:p>
          <w:p w14:paraId="477C8A2D" w14:textId="3713D8E8" w:rsidR="00BC2BD5" w:rsidRPr="00FE5E2C" w:rsidRDefault="00BC2BD5" w:rsidP="00BC2BD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E5E2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6.00 PM </w:t>
            </w:r>
            <w:r w:rsidR="00705444" w:rsidRPr="00FE5E2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28 March </w:t>
            </w:r>
            <w:r w:rsidRPr="00FE5E2C">
              <w:rPr>
                <w:rFonts w:ascii="Calibri" w:hAnsi="Calibri" w:cs="Calibri"/>
                <w:b/>
                <w:bCs/>
                <w:sz w:val="24"/>
                <w:szCs w:val="24"/>
              </w:rPr>
              <w:t>202</w:t>
            </w:r>
            <w:r w:rsidR="005C59E2" w:rsidRPr="00FE5E2C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  <w:r w:rsidRPr="00FE5E2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at Saxmundham at the Town House</w:t>
            </w:r>
          </w:p>
          <w:p w14:paraId="5281BE3E" w14:textId="0FCDAF8D" w:rsidR="00BC2BD5" w:rsidRPr="00FE5E2C" w:rsidRDefault="00BC2BD5" w:rsidP="00127F37">
            <w:pPr>
              <w:pStyle w:val="Title"/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C2BD5" w:rsidRPr="00FE5E2C" w14:paraId="3289B518" w14:textId="77777777" w:rsidTr="003E33E1">
        <w:trPr>
          <w:trHeight w:val="293"/>
        </w:trPr>
        <w:tc>
          <w:tcPr>
            <w:tcW w:w="10201" w:type="dxa"/>
            <w:vMerge/>
          </w:tcPr>
          <w:p w14:paraId="4C38D106" w14:textId="77777777" w:rsidR="00BC2BD5" w:rsidRPr="00FE5E2C" w:rsidRDefault="00BC2BD5" w:rsidP="00D85D2A">
            <w:pPr>
              <w:pStyle w:val="Title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  <w:tr w:rsidR="00BC2BD5" w:rsidRPr="00FE5E2C" w14:paraId="72809685" w14:textId="77777777" w:rsidTr="003E33E1">
        <w:trPr>
          <w:trHeight w:val="375"/>
        </w:trPr>
        <w:tc>
          <w:tcPr>
            <w:tcW w:w="10201" w:type="dxa"/>
            <w:vMerge/>
          </w:tcPr>
          <w:p w14:paraId="67F52BC3" w14:textId="77777777" w:rsidR="00BC2BD5" w:rsidRPr="00FE5E2C" w:rsidRDefault="00BC2BD5" w:rsidP="00D85D2A">
            <w:pPr>
              <w:pStyle w:val="Title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</w:tbl>
    <w:tbl>
      <w:tblPr>
        <w:tblStyle w:val="PlainTable5"/>
        <w:tblW w:w="2509" w:type="pct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  <w:tblDescription w:val="Layout table"/>
      </w:tblPr>
      <w:tblGrid>
        <w:gridCol w:w="1946"/>
        <w:gridCol w:w="3184"/>
      </w:tblGrid>
      <w:tr w:rsidR="00F14D54" w:rsidRPr="00FE5E2C" w14:paraId="3669DBA6" w14:textId="77777777" w:rsidTr="00FE5E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46" w:type="dxa"/>
            <w:tcBorders>
              <w:bottom w:val="none" w:sz="0" w:space="0" w:color="auto"/>
            </w:tcBorders>
            <w:tcMar>
              <w:top w:w="144" w:type="dxa"/>
            </w:tcMar>
          </w:tcPr>
          <w:p w14:paraId="78CF3EED" w14:textId="4632D0D2" w:rsidR="00F14D54" w:rsidRPr="00FE5E2C" w:rsidRDefault="00F14D54" w:rsidP="00D85D2A">
            <w:pPr>
              <w:pStyle w:val="Heading2"/>
              <w:outlineLvl w:val="1"/>
              <w:rPr>
                <w:rFonts w:ascii="Calibri" w:hAnsi="Calibri" w:cs="Calibri"/>
                <w:sz w:val="24"/>
                <w:szCs w:val="24"/>
              </w:rPr>
            </w:pPr>
            <w:r w:rsidRPr="00FE5E2C">
              <w:rPr>
                <w:rFonts w:ascii="Calibri" w:hAnsi="Calibri" w:cs="Calibri"/>
                <w:sz w:val="24"/>
                <w:szCs w:val="24"/>
              </w:rPr>
              <w:t>Chair of Meeting</w:t>
            </w:r>
          </w:p>
        </w:tc>
        <w:tc>
          <w:tcPr>
            <w:tcW w:w="3184" w:type="dxa"/>
            <w:tcBorders>
              <w:bottom w:val="none" w:sz="0" w:space="0" w:color="auto"/>
            </w:tcBorders>
            <w:tcMar>
              <w:top w:w="144" w:type="dxa"/>
            </w:tcMar>
          </w:tcPr>
          <w:p w14:paraId="41ADF0AD" w14:textId="3E31F407" w:rsidR="00F14D54" w:rsidRPr="00FE5E2C" w:rsidRDefault="00F14D54" w:rsidP="00D85D2A">
            <w:pPr>
              <w:rPr>
                <w:rFonts w:ascii="Calibri" w:hAnsi="Calibri" w:cs="Calibri"/>
                <w:sz w:val="24"/>
                <w:szCs w:val="24"/>
              </w:rPr>
            </w:pPr>
            <w:r w:rsidRPr="00FE5E2C">
              <w:rPr>
                <w:rFonts w:ascii="Calibri" w:hAnsi="Calibri" w:cs="Calibri"/>
                <w:sz w:val="24"/>
                <w:szCs w:val="24"/>
              </w:rPr>
              <w:t>Tim Lock</w:t>
            </w:r>
          </w:p>
        </w:tc>
      </w:tr>
      <w:tr w:rsidR="00F14D54" w:rsidRPr="00FE5E2C" w14:paraId="3BE9E4EB" w14:textId="77777777" w:rsidTr="00F14D54">
        <w:tc>
          <w:tcPr>
            <w:tcW w:w="1946" w:type="dxa"/>
          </w:tcPr>
          <w:p w14:paraId="161C4A92" w14:textId="1374CB37" w:rsidR="00F14D54" w:rsidRPr="00FE5E2C" w:rsidRDefault="00E23C93" w:rsidP="00D85D2A">
            <w:pPr>
              <w:pStyle w:val="Heading2"/>
              <w:outlineLvl w:val="1"/>
              <w:rPr>
                <w:rFonts w:ascii="Calibri" w:hAnsi="Calibri" w:cs="Calibri"/>
                <w:sz w:val="24"/>
                <w:szCs w:val="24"/>
              </w:rPr>
            </w:pPr>
            <w:r w:rsidRPr="00FE5E2C">
              <w:rPr>
                <w:rFonts w:ascii="Calibri" w:hAnsi="Calibri" w:cs="Calibri"/>
                <w:sz w:val="24"/>
                <w:szCs w:val="24"/>
              </w:rPr>
              <w:t xml:space="preserve">Also Present </w:t>
            </w:r>
            <w:r w:rsidR="00F14D54" w:rsidRPr="00FE5E2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184" w:type="dxa"/>
          </w:tcPr>
          <w:p w14:paraId="56657FA8" w14:textId="0B63F500" w:rsidR="00F14D54" w:rsidRPr="00FE5E2C" w:rsidRDefault="00F14D54" w:rsidP="00D85D2A">
            <w:pPr>
              <w:rPr>
                <w:rFonts w:ascii="Calibri" w:hAnsi="Calibri" w:cs="Calibri"/>
                <w:sz w:val="24"/>
                <w:szCs w:val="24"/>
              </w:rPr>
            </w:pPr>
            <w:r w:rsidRPr="00FE5E2C">
              <w:rPr>
                <w:rFonts w:ascii="Calibri" w:hAnsi="Calibri" w:cs="Calibri"/>
                <w:sz w:val="24"/>
                <w:szCs w:val="24"/>
              </w:rPr>
              <w:t>Roz Barnett</w:t>
            </w:r>
          </w:p>
        </w:tc>
      </w:tr>
    </w:tbl>
    <w:tbl>
      <w:tblPr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980"/>
        <w:gridCol w:w="8244"/>
      </w:tblGrid>
      <w:tr w:rsidR="002B2D13" w:rsidRPr="00FE5E2C" w14:paraId="661B52BF" w14:textId="77777777" w:rsidTr="00E048B4">
        <w:tc>
          <w:tcPr>
            <w:tcW w:w="1980" w:type="dxa"/>
            <w:tcMar>
              <w:top w:w="144" w:type="dxa"/>
            </w:tcMar>
          </w:tcPr>
          <w:p w14:paraId="7FBC4EF6" w14:textId="77777777" w:rsidR="002B2D13" w:rsidRPr="00FE5E2C" w:rsidRDefault="004B5EFE" w:rsidP="00D85D2A">
            <w:pPr>
              <w:pStyle w:val="Heading2"/>
              <w:spacing w:after="0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643469904"/>
                <w:placeholder>
                  <w:docPart w:val="1EA937BA6AAD484D9A0D8E401C828CEA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FE5E2C">
                  <w:rPr>
                    <w:rFonts w:ascii="Calibri" w:hAnsi="Calibri" w:cs="Calibri"/>
                    <w:sz w:val="24"/>
                    <w:szCs w:val="24"/>
                  </w:rPr>
                  <w:t>Attendees:</w:t>
                </w:r>
              </w:sdtContent>
            </w:sdt>
          </w:p>
        </w:tc>
        <w:tc>
          <w:tcPr>
            <w:tcW w:w="8244" w:type="dxa"/>
            <w:tcMar>
              <w:top w:w="144" w:type="dxa"/>
            </w:tcMar>
          </w:tcPr>
          <w:p w14:paraId="07F99370" w14:textId="77777777" w:rsidR="00EE5101" w:rsidRPr="00FE5E2C" w:rsidRDefault="00EE5101" w:rsidP="00D85D2A">
            <w:pPr>
              <w:pStyle w:val="BodyText21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 w:rsidRPr="00FE5E2C">
              <w:rPr>
                <w:rFonts w:ascii="Calibri" w:hAnsi="Calibri" w:cs="Calibri"/>
                <w:color w:val="auto"/>
                <w:sz w:val="24"/>
                <w:szCs w:val="24"/>
              </w:rPr>
              <w:t>Councillor C. Hawkins</w:t>
            </w:r>
            <w:r w:rsidRPr="00FE5E2C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ab/>
            </w:r>
          </w:p>
          <w:p w14:paraId="06527649" w14:textId="77777777" w:rsidR="006950C9" w:rsidRPr="00FE5E2C" w:rsidRDefault="00EE5101" w:rsidP="00D85D2A">
            <w:pPr>
              <w:pStyle w:val="BodyText21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FE5E2C">
              <w:rPr>
                <w:rFonts w:ascii="Calibri" w:hAnsi="Calibri" w:cs="Calibri"/>
                <w:color w:val="auto"/>
                <w:sz w:val="24"/>
                <w:szCs w:val="24"/>
              </w:rPr>
              <w:t xml:space="preserve">Councillor R. Hedley Lewis   </w:t>
            </w:r>
          </w:p>
          <w:p w14:paraId="7530D9A7" w14:textId="3C9C5E38" w:rsidR="00D1701B" w:rsidRPr="00FE5E2C" w:rsidRDefault="00D1701B" w:rsidP="00D85D2A">
            <w:pPr>
              <w:pStyle w:val="BodyText21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FE5E2C">
              <w:rPr>
                <w:rFonts w:ascii="Calibri" w:hAnsi="Calibri" w:cs="Calibri"/>
                <w:color w:val="auto"/>
                <w:sz w:val="24"/>
                <w:szCs w:val="24"/>
              </w:rPr>
              <w:t xml:space="preserve">Councillor J Sandbach </w:t>
            </w:r>
            <w:r w:rsidR="00070EB7" w:rsidRPr="00FE5E2C">
              <w:rPr>
                <w:rFonts w:ascii="Calibri" w:hAnsi="Calibri" w:cs="Calibri"/>
                <w:color w:val="auto"/>
                <w:sz w:val="24"/>
                <w:szCs w:val="24"/>
              </w:rPr>
              <w:t>(left</w:t>
            </w:r>
            <w:r w:rsidR="000F64F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="00070EB7" w:rsidRPr="00FE5E2C">
              <w:rPr>
                <w:rFonts w:ascii="Calibri" w:hAnsi="Calibri" w:cs="Calibri"/>
                <w:color w:val="auto"/>
                <w:sz w:val="24"/>
                <w:szCs w:val="24"/>
              </w:rPr>
              <w:t>6.50am)</w:t>
            </w:r>
          </w:p>
          <w:p w14:paraId="762E37B0" w14:textId="60E9D9B9" w:rsidR="006950C9" w:rsidRPr="00FE5E2C" w:rsidRDefault="006950C9" w:rsidP="006950C9">
            <w:pPr>
              <w:pStyle w:val="BodyText21"/>
              <w:ind w:left="-198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tbl>
      <w:tblPr>
        <w:tblStyle w:val="TableGrid1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Layout table"/>
      </w:tblPr>
      <w:tblGrid>
        <w:gridCol w:w="1073"/>
        <w:gridCol w:w="9275"/>
      </w:tblGrid>
      <w:tr w:rsidR="006950C9" w:rsidRPr="00FE5E2C" w14:paraId="5814AE55" w14:textId="77777777" w:rsidTr="00C65D5E">
        <w:tc>
          <w:tcPr>
            <w:tcW w:w="1073" w:type="dxa"/>
          </w:tcPr>
          <w:p w14:paraId="0CFDA07D" w14:textId="71F6EEB8" w:rsidR="00DA3376" w:rsidRPr="00FE5E2C" w:rsidRDefault="00DA3376" w:rsidP="00DA3376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E5E2C">
              <w:rPr>
                <w:rFonts w:ascii="Calibri" w:hAnsi="Calibri" w:cs="Calibri"/>
                <w:b/>
                <w:bCs/>
                <w:sz w:val="24"/>
                <w:szCs w:val="24"/>
              </w:rPr>
              <w:t>84/21A</w:t>
            </w:r>
            <w:r w:rsidRPr="00FE5E2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769FACB3" w14:textId="70306E1F" w:rsidR="006950C9" w:rsidRPr="00FE5E2C" w:rsidRDefault="006950C9" w:rsidP="00530185">
            <w:pPr>
              <w:pStyle w:val="BodyText21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75" w:type="dxa"/>
          </w:tcPr>
          <w:p w14:paraId="66B14EB4" w14:textId="77777777" w:rsidR="006950C9" w:rsidRPr="00FE5E2C" w:rsidRDefault="006950C9" w:rsidP="00530185">
            <w:pPr>
              <w:pStyle w:val="BodyText21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FE5E2C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Apologies for absence</w:t>
            </w:r>
          </w:p>
          <w:p w14:paraId="3B253D03" w14:textId="6E1C2FD5" w:rsidR="006950C9" w:rsidRPr="00FE5E2C" w:rsidRDefault="00D1701B" w:rsidP="00530185">
            <w:pPr>
              <w:pStyle w:val="BodyText21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FE5E2C">
              <w:rPr>
                <w:rFonts w:ascii="Calibri" w:hAnsi="Calibri" w:cs="Calibri"/>
                <w:color w:val="auto"/>
                <w:sz w:val="24"/>
                <w:szCs w:val="24"/>
              </w:rPr>
              <w:t>Di Eastman</w:t>
            </w:r>
          </w:p>
          <w:p w14:paraId="1EA26BF7" w14:textId="77777777" w:rsidR="006950C9" w:rsidRPr="00FE5E2C" w:rsidRDefault="006950C9" w:rsidP="00530185">
            <w:pPr>
              <w:pStyle w:val="BodyText21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6950C9" w:rsidRPr="00FE5E2C" w14:paraId="2465D7B0" w14:textId="77777777" w:rsidTr="00C64C5A">
        <w:tc>
          <w:tcPr>
            <w:tcW w:w="1073" w:type="dxa"/>
          </w:tcPr>
          <w:p w14:paraId="2C70D749" w14:textId="60C72B4B" w:rsidR="006950C9" w:rsidRPr="00FE5E2C" w:rsidRDefault="00DA3376" w:rsidP="00530185">
            <w:pPr>
              <w:pStyle w:val="BodyText21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FE5E2C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85</w:t>
            </w:r>
            <w:r w:rsidR="006950C9" w:rsidRPr="00FE5E2C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/21AS</w:t>
            </w:r>
          </w:p>
        </w:tc>
        <w:tc>
          <w:tcPr>
            <w:tcW w:w="9275" w:type="dxa"/>
          </w:tcPr>
          <w:p w14:paraId="7FFFCE47" w14:textId="77777777" w:rsidR="006950C9" w:rsidRDefault="006950C9" w:rsidP="00530185">
            <w:pPr>
              <w:pStyle w:val="BodyText21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u w:val="single"/>
              </w:rPr>
            </w:pPr>
            <w:r w:rsidRPr="00FE5E2C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Pecuniary/Non-Pecuniary Interests</w:t>
            </w:r>
            <w:r w:rsidRPr="00FE5E2C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u w:val="single"/>
              </w:rPr>
              <w:t xml:space="preserve"> </w:t>
            </w:r>
          </w:p>
          <w:p w14:paraId="5B3BF0AD" w14:textId="77777777" w:rsidR="00C720CC" w:rsidRPr="00FE5E2C" w:rsidRDefault="00C720CC" w:rsidP="00530185">
            <w:pPr>
              <w:pStyle w:val="BodyText21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139973EE" w14:textId="427418E5" w:rsidR="006950C9" w:rsidRPr="00FE5E2C" w:rsidRDefault="00B82B06" w:rsidP="00530185">
            <w:pPr>
              <w:pStyle w:val="BodyText21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FE5E2C">
              <w:rPr>
                <w:rFonts w:ascii="Calibri" w:hAnsi="Calibri" w:cs="Calibri"/>
                <w:color w:val="auto"/>
                <w:sz w:val="24"/>
                <w:szCs w:val="24"/>
              </w:rPr>
              <w:t xml:space="preserve">None </w:t>
            </w:r>
            <w:r w:rsidR="00D1701B" w:rsidRPr="00FE5E2C">
              <w:rPr>
                <w:rFonts w:ascii="Calibri" w:hAnsi="Calibri" w:cs="Calibri"/>
                <w:color w:val="auto"/>
                <w:sz w:val="24"/>
                <w:szCs w:val="24"/>
              </w:rPr>
              <w:t xml:space="preserve">declared </w:t>
            </w:r>
          </w:p>
          <w:p w14:paraId="010127F0" w14:textId="77777777" w:rsidR="006950C9" w:rsidRPr="00FE5E2C" w:rsidRDefault="006950C9" w:rsidP="00530185">
            <w:pPr>
              <w:pStyle w:val="BodyText21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  <w:tr w:rsidR="006950C9" w:rsidRPr="00FE5E2C" w14:paraId="5048D5CD" w14:textId="77777777" w:rsidTr="00C64C5A">
        <w:tc>
          <w:tcPr>
            <w:tcW w:w="1073" w:type="dxa"/>
          </w:tcPr>
          <w:p w14:paraId="721048F0" w14:textId="17F1CDC0" w:rsidR="006950C9" w:rsidRPr="00FE5E2C" w:rsidRDefault="00DA3376" w:rsidP="00530185">
            <w:pPr>
              <w:pStyle w:val="BodyText21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FE5E2C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86</w:t>
            </w:r>
            <w:r w:rsidR="006950C9" w:rsidRPr="00FE5E2C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/21AS</w:t>
            </w:r>
            <w:r w:rsidR="006950C9" w:rsidRPr="00FE5E2C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275" w:type="dxa"/>
          </w:tcPr>
          <w:p w14:paraId="75CB07E6" w14:textId="77777777" w:rsidR="006950C9" w:rsidRPr="00FE5E2C" w:rsidRDefault="006950C9" w:rsidP="00530185">
            <w:pPr>
              <w:pStyle w:val="BodyText21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FE5E2C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Minutes of the Previous Meeting</w:t>
            </w:r>
          </w:p>
          <w:p w14:paraId="1CDFC9AE" w14:textId="3B4FD9B2" w:rsidR="006950C9" w:rsidRPr="00FE5E2C" w:rsidRDefault="006950C9" w:rsidP="00530185">
            <w:pPr>
              <w:pStyle w:val="BodyText21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FE5E2C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RESOLVED: </w:t>
            </w:r>
            <w:r w:rsidRPr="00FE5E2C">
              <w:rPr>
                <w:rFonts w:ascii="Calibri" w:hAnsi="Calibri" w:cs="Calibri"/>
                <w:color w:val="auto"/>
                <w:sz w:val="24"/>
                <w:szCs w:val="24"/>
              </w:rPr>
              <w:t xml:space="preserve">It was unanimously RESOLVED to approve the minutes of the meeting </w:t>
            </w:r>
            <w:r w:rsidR="0073434E" w:rsidRPr="00FE5E2C">
              <w:rPr>
                <w:rFonts w:ascii="Calibri" w:hAnsi="Calibri" w:cs="Calibri"/>
                <w:color w:val="auto"/>
                <w:sz w:val="24"/>
                <w:szCs w:val="24"/>
              </w:rPr>
              <w:t>21</w:t>
            </w:r>
            <w:r w:rsidRPr="00FE5E2C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of </w:t>
            </w:r>
            <w:r w:rsidR="0073434E" w:rsidRPr="00FE5E2C">
              <w:rPr>
                <w:rFonts w:ascii="Calibri" w:hAnsi="Calibri" w:cs="Calibri"/>
                <w:color w:val="auto"/>
                <w:sz w:val="24"/>
                <w:szCs w:val="24"/>
              </w:rPr>
              <w:t xml:space="preserve">February </w:t>
            </w:r>
            <w:r w:rsidRPr="00FE5E2C">
              <w:rPr>
                <w:rFonts w:ascii="Calibri" w:hAnsi="Calibri" w:cs="Calibri"/>
                <w:color w:val="auto"/>
                <w:sz w:val="24"/>
                <w:szCs w:val="24"/>
              </w:rPr>
              <w:t>202</w:t>
            </w:r>
            <w:r w:rsidR="0073434E" w:rsidRPr="00FE5E2C">
              <w:rPr>
                <w:rFonts w:ascii="Calibri" w:hAnsi="Calibri" w:cs="Calibri"/>
                <w:color w:val="auto"/>
                <w:sz w:val="24"/>
                <w:szCs w:val="24"/>
              </w:rPr>
              <w:t>2</w:t>
            </w:r>
            <w:r w:rsidR="00BE60FC" w:rsidRPr="00FE5E2C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258ABC13" w14:textId="6A0D0D06" w:rsidR="002B2D13" w:rsidRPr="00FE5E2C" w:rsidRDefault="002B2D13" w:rsidP="00FE5E2C">
      <w:pPr>
        <w:pStyle w:val="Heading1"/>
        <w:pBdr>
          <w:bottom w:val="none" w:sz="0" w:space="0" w:color="auto"/>
        </w:pBdr>
        <w:spacing w:after="0"/>
        <w:jc w:val="left"/>
        <w:rPr>
          <w:rFonts w:ascii="Calibri" w:hAnsi="Calibri" w:cs="Calibri"/>
          <w:sz w:val="24"/>
          <w:szCs w:val="24"/>
        </w:rPr>
      </w:pPr>
    </w:p>
    <w:tbl>
      <w:tblPr>
        <w:tblW w:w="683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134"/>
        <w:gridCol w:w="9214"/>
        <w:gridCol w:w="1324"/>
        <w:gridCol w:w="2310"/>
      </w:tblGrid>
      <w:tr w:rsidR="002B2D13" w:rsidRPr="00FE5E2C" w14:paraId="07FCA823" w14:textId="77777777" w:rsidTr="000F64FD">
        <w:tc>
          <w:tcPr>
            <w:tcW w:w="1134" w:type="dxa"/>
          </w:tcPr>
          <w:p w14:paraId="565DE364" w14:textId="430E720A" w:rsidR="002B2D13" w:rsidRPr="00FE5E2C" w:rsidRDefault="00DA3376" w:rsidP="00FE5E2C">
            <w:pPr>
              <w:pStyle w:val="Heading2"/>
              <w:spacing w:after="0"/>
              <w:rPr>
                <w:rFonts w:ascii="Calibri" w:hAnsi="Calibri" w:cs="Calibri"/>
                <w:sz w:val="24"/>
                <w:szCs w:val="24"/>
              </w:rPr>
            </w:pPr>
            <w:bookmarkStart w:id="0" w:name="MinuteItems"/>
            <w:bookmarkStart w:id="1" w:name="MinuteTopicSection"/>
            <w:bookmarkEnd w:id="0"/>
            <w:r w:rsidRPr="00FE5E2C">
              <w:rPr>
                <w:rFonts w:ascii="Calibri" w:hAnsi="Calibri" w:cs="Calibri"/>
                <w:sz w:val="24"/>
                <w:szCs w:val="24"/>
              </w:rPr>
              <w:t>8</w:t>
            </w:r>
            <w:r w:rsidR="000F64FD">
              <w:rPr>
                <w:rFonts w:ascii="Calibri" w:hAnsi="Calibri" w:cs="Calibri"/>
                <w:sz w:val="24"/>
                <w:szCs w:val="24"/>
              </w:rPr>
              <w:t>7</w:t>
            </w:r>
            <w:r w:rsidR="00BD329B" w:rsidRPr="00FE5E2C">
              <w:rPr>
                <w:rFonts w:ascii="Calibri" w:hAnsi="Calibri" w:cs="Calibri"/>
                <w:sz w:val="24"/>
                <w:szCs w:val="24"/>
              </w:rPr>
              <w:t>/21 A</w:t>
            </w:r>
          </w:p>
        </w:tc>
        <w:tc>
          <w:tcPr>
            <w:tcW w:w="9214" w:type="dxa"/>
          </w:tcPr>
          <w:p w14:paraId="6AE95FE6" w14:textId="3AF41EF8" w:rsidR="002B2D13" w:rsidRPr="00FE5E2C" w:rsidRDefault="00081D4C" w:rsidP="00FE5E2C">
            <w:pPr>
              <w:pStyle w:val="BodyTextIndent1"/>
              <w:ind w:left="0" w:right="17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E5E2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Clerk </w:t>
            </w:r>
            <w:r w:rsidR="000F64F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Updates </w:t>
            </w:r>
          </w:p>
        </w:tc>
        <w:tc>
          <w:tcPr>
            <w:tcW w:w="1324" w:type="dxa"/>
          </w:tcPr>
          <w:p w14:paraId="1610DBF7" w14:textId="64A732D4" w:rsidR="002B2D13" w:rsidRPr="00FE5E2C" w:rsidRDefault="002B2D13" w:rsidP="00FE5E2C">
            <w:pPr>
              <w:pStyle w:val="Heading2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10" w:type="dxa"/>
          </w:tcPr>
          <w:p w14:paraId="1FD34B4E" w14:textId="2605DDCD" w:rsidR="002B2D13" w:rsidRPr="00FE5E2C" w:rsidRDefault="002B2D13" w:rsidP="00FE5E2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5B95274" w14:textId="77777777" w:rsidR="003420F6" w:rsidRPr="00FE5E2C" w:rsidRDefault="004B5EFE" w:rsidP="00FE5E2C">
      <w:pPr>
        <w:spacing w:after="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2142920496"/>
          <w:placeholder>
            <w:docPart w:val="317C0B310FCD44A799AEFB732924FA5C"/>
          </w:placeholder>
          <w:temporary/>
          <w:showingPlcHdr/>
          <w15:appearance w15:val="hidden"/>
        </w:sdtPr>
        <w:sdtEndPr/>
        <w:sdtContent>
          <w:r w:rsidR="003420F6" w:rsidRPr="00FE5E2C">
            <w:rPr>
              <w:rFonts w:ascii="Calibri" w:hAnsi="Calibri" w:cs="Calibri"/>
              <w:sz w:val="24"/>
              <w:szCs w:val="24"/>
            </w:rPr>
            <w:t>Discussion:</w:t>
          </w:r>
        </w:sdtContent>
      </w:sdt>
      <w:r w:rsidR="003420F6" w:rsidRPr="00FE5E2C">
        <w:rPr>
          <w:rFonts w:ascii="Calibri" w:hAnsi="Calibri" w:cs="Calibri"/>
          <w:sz w:val="24"/>
          <w:szCs w:val="24"/>
        </w:rPr>
        <w:t xml:space="preserve"> </w:t>
      </w:r>
    </w:p>
    <w:p w14:paraId="014EEAFC" w14:textId="2EB06ACF" w:rsidR="003420F6" w:rsidRPr="00FE5E2C" w:rsidRDefault="00BE4F9F" w:rsidP="003420F6">
      <w:pPr>
        <w:pStyle w:val="ListParagraph"/>
        <w:numPr>
          <w:ilvl w:val="0"/>
          <w:numId w:val="12"/>
        </w:numPr>
        <w:spacing w:after="0"/>
        <w:rPr>
          <w:rFonts w:ascii="Calibri" w:hAnsi="Calibri" w:cs="Calibri"/>
          <w:sz w:val="24"/>
          <w:szCs w:val="24"/>
        </w:rPr>
      </w:pPr>
      <w:r w:rsidRPr="00FE5E2C">
        <w:rPr>
          <w:rFonts w:ascii="Calibri" w:hAnsi="Calibri" w:cs="Calibri"/>
          <w:sz w:val="24"/>
          <w:szCs w:val="24"/>
        </w:rPr>
        <w:t xml:space="preserve">The </w:t>
      </w:r>
      <w:r w:rsidR="009C0ECB" w:rsidRPr="00FE5E2C">
        <w:rPr>
          <w:rFonts w:ascii="Calibri" w:hAnsi="Calibri" w:cs="Calibri"/>
          <w:sz w:val="24"/>
          <w:szCs w:val="24"/>
        </w:rPr>
        <w:t xml:space="preserve">Clerk has arranged a </w:t>
      </w:r>
      <w:r w:rsidR="00B12410" w:rsidRPr="00FE5E2C">
        <w:rPr>
          <w:rFonts w:ascii="Calibri" w:hAnsi="Calibri" w:cs="Calibri"/>
          <w:sz w:val="24"/>
          <w:szCs w:val="24"/>
        </w:rPr>
        <w:t xml:space="preserve">site </w:t>
      </w:r>
      <w:r w:rsidR="005D448B" w:rsidRPr="00FE5E2C">
        <w:rPr>
          <w:rFonts w:ascii="Calibri" w:hAnsi="Calibri" w:cs="Calibri"/>
          <w:sz w:val="24"/>
          <w:szCs w:val="24"/>
        </w:rPr>
        <w:t xml:space="preserve">visit </w:t>
      </w:r>
      <w:r w:rsidR="009C0ECB" w:rsidRPr="00FE5E2C">
        <w:rPr>
          <w:rFonts w:ascii="Calibri" w:hAnsi="Calibri" w:cs="Calibri"/>
          <w:sz w:val="24"/>
          <w:szCs w:val="24"/>
        </w:rPr>
        <w:t xml:space="preserve">on </w:t>
      </w:r>
      <w:r w:rsidR="00E81828" w:rsidRPr="00FE5E2C">
        <w:rPr>
          <w:rFonts w:ascii="Calibri" w:hAnsi="Calibri" w:cs="Calibri"/>
          <w:sz w:val="24"/>
          <w:szCs w:val="24"/>
        </w:rPr>
        <w:t>the 5</w:t>
      </w:r>
      <w:r w:rsidR="00283A8F" w:rsidRPr="00FE5E2C">
        <w:rPr>
          <w:rFonts w:ascii="Calibri" w:hAnsi="Calibri" w:cs="Calibri"/>
          <w:sz w:val="24"/>
          <w:szCs w:val="24"/>
          <w:vertAlign w:val="superscript"/>
        </w:rPr>
        <w:t>th</w:t>
      </w:r>
      <w:r w:rsidR="00283A8F" w:rsidRPr="00FE5E2C">
        <w:rPr>
          <w:rFonts w:ascii="Calibri" w:hAnsi="Calibri" w:cs="Calibri"/>
          <w:sz w:val="24"/>
          <w:szCs w:val="24"/>
        </w:rPr>
        <w:t xml:space="preserve"> of </w:t>
      </w:r>
      <w:r w:rsidR="003E37FE" w:rsidRPr="00FE5E2C">
        <w:rPr>
          <w:rFonts w:ascii="Calibri" w:hAnsi="Calibri" w:cs="Calibri"/>
          <w:sz w:val="24"/>
          <w:szCs w:val="24"/>
        </w:rPr>
        <w:t>M</w:t>
      </w:r>
      <w:r w:rsidR="00283A8F" w:rsidRPr="00FE5E2C">
        <w:rPr>
          <w:rFonts w:ascii="Calibri" w:hAnsi="Calibri" w:cs="Calibri"/>
          <w:sz w:val="24"/>
          <w:szCs w:val="24"/>
        </w:rPr>
        <w:t xml:space="preserve">ay </w:t>
      </w:r>
      <w:r w:rsidR="00E81828" w:rsidRPr="00FE5E2C">
        <w:rPr>
          <w:rFonts w:ascii="Calibri" w:hAnsi="Calibri" w:cs="Calibri"/>
          <w:sz w:val="24"/>
          <w:szCs w:val="24"/>
        </w:rPr>
        <w:t xml:space="preserve">with the </w:t>
      </w:r>
      <w:r w:rsidR="005A333E" w:rsidRPr="00FE5E2C">
        <w:rPr>
          <w:rFonts w:ascii="Calibri" w:hAnsi="Calibri" w:cs="Calibri"/>
          <w:sz w:val="24"/>
          <w:szCs w:val="24"/>
        </w:rPr>
        <w:t>new</w:t>
      </w:r>
      <w:r w:rsidR="00E81828" w:rsidRPr="00FE5E2C">
        <w:rPr>
          <w:rFonts w:ascii="Calibri" w:hAnsi="Calibri" w:cs="Calibri"/>
          <w:sz w:val="24"/>
          <w:szCs w:val="24"/>
        </w:rPr>
        <w:t xml:space="preserve"> health and safety consultant</w:t>
      </w:r>
      <w:r w:rsidR="00DA70AE" w:rsidRPr="00FE5E2C">
        <w:rPr>
          <w:rFonts w:ascii="Calibri" w:hAnsi="Calibri" w:cs="Calibri"/>
          <w:sz w:val="24"/>
          <w:szCs w:val="24"/>
        </w:rPr>
        <w:t xml:space="preserve">. </w:t>
      </w:r>
      <w:r w:rsidR="000F64FD">
        <w:rPr>
          <w:rFonts w:ascii="Calibri" w:hAnsi="Calibri" w:cs="Calibri"/>
          <w:sz w:val="24"/>
          <w:szCs w:val="24"/>
        </w:rPr>
        <w:t xml:space="preserve">It was agreed that for his first visit he </w:t>
      </w:r>
      <w:proofErr w:type="spellStart"/>
      <w:r w:rsidR="000F64FD">
        <w:rPr>
          <w:rFonts w:ascii="Calibri" w:hAnsi="Calibri" w:cs="Calibri"/>
          <w:sz w:val="24"/>
          <w:szCs w:val="24"/>
        </w:rPr>
        <w:t>woul</w:t>
      </w:r>
      <w:proofErr w:type="spellEnd"/>
      <w:r w:rsidR="00DA70AE" w:rsidRPr="00FE5E2C">
        <w:rPr>
          <w:rFonts w:ascii="Calibri" w:hAnsi="Calibri" w:cs="Calibri"/>
          <w:sz w:val="24"/>
          <w:szCs w:val="24"/>
        </w:rPr>
        <w:t xml:space="preserve"> focus on the Market Hall, Gannon Rooms, Town </w:t>
      </w:r>
      <w:r w:rsidR="005A333E" w:rsidRPr="00FE5E2C">
        <w:rPr>
          <w:rFonts w:ascii="Calibri" w:hAnsi="Calibri" w:cs="Calibri"/>
          <w:sz w:val="24"/>
          <w:szCs w:val="24"/>
        </w:rPr>
        <w:t>House,</w:t>
      </w:r>
      <w:r w:rsidR="00DA70AE" w:rsidRPr="00FE5E2C">
        <w:rPr>
          <w:rFonts w:ascii="Calibri" w:hAnsi="Calibri" w:cs="Calibri"/>
          <w:sz w:val="24"/>
          <w:szCs w:val="24"/>
        </w:rPr>
        <w:t xml:space="preserve"> and event management plans. She </w:t>
      </w:r>
      <w:r w:rsidR="005A333E" w:rsidRPr="00FE5E2C">
        <w:rPr>
          <w:rFonts w:ascii="Calibri" w:hAnsi="Calibri" w:cs="Calibri"/>
          <w:sz w:val="24"/>
          <w:szCs w:val="24"/>
        </w:rPr>
        <w:t>invited</w:t>
      </w:r>
      <w:r w:rsidR="00DA70AE" w:rsidRPr="00FE5E2C">
        <w:rPr>
          <w:rFonts w:ascii="Calibri" w:hAnsi="Calibri" w:cs="Calibri"/>
          <w:sz w:val="24"/>
          <w:szCs w:val="24"/>
        </w:rPr>
        <w:t xml:space="preserve"> </w:t>
      </w:r>
      <w:r w:rsidR="00283A8F" w:rsidRPr="00FE5E2C">
        <w:rPr>
          <w:rFonts w:ascii="Calibri" w:hAnsi="Calibri" w:cs="Calibri"/>
          <w:sz w:val="24"/>
          <w:szCs w:val="24"/>
        </w:rPr>
        <w:t>councillor</w:t>
      </w:r>
      <w:r w:rsidR="00DD3984" w:rsidRPr="00FE5E2C">
        <w:rPr>
          <w:rFonts w:ascii="Calibri" w:hAnsi="Calibri" w:cs="Calibri"/>
          <w:sz w:val="24"/>
          <w:szCs w:val="24"/>
        </w:rPr>
        <w:t>s</w:t>
      </w:r>
      <w:r w:rsidR="00283A8F" w:rsidRPr="00FE5E2C">
        <w:rPr>
          <w:rFonts w:ascii="Calibri" w:hAnsi="Calibri" w:cs="Calibri"/>
          <w:sz w:val="24"/>
          <w:szCs w:val="24"/>
        </w:rPr>
        <w:t xml:space="preserve"> </w:t>
      </w:r>
      <w:r w:rsidR="00DD3984" w:rsidRPr="00FE5E2C">
        <w:rPr>
          <w:rFonts w:ascii="Calibri" w:hAnsi="Calibri" w:cs="Calibri"/>
          <w:sz w:val="24"/>
          <w:szCs w:val="24"/>
        </w:rPr>
        <w:t xml:space="preserve">to </w:t>
      </w:r>
      <w:r w:rsidR="005A333E" w:rsidRPr="00FE5E2C">
        <w:rPr>
          <w:rFonts w:ascii="Calibri" w:hAnsi="Calibri" w:cs="Calibri"/>
          <w:sz w:val="24"/>
          <w:szCs w:val="24"/>
        </w:rPr>
        <w:t>attend,</w:t>
      </w:r>
      <w:r w:rsidR="00DD3984" w:rsidRPr="00FE5E2C">
        <w:rPr>
          <w:rFonts w:ascii="Calibri" w:hAnsi="Calibri" w:cs="Calibri"/>
          <w:sz w:val="24"/>
          <w:szCs w:val="24"/>
        </w:rPr>
        <w:t xml:space="preserve"> and Councillor Hedley Lewis volunteered</w:t>
      </w:r>
      <w:r w:rsidR="00E42CD4" w:rsidRPr="00FE5E2C">
        <w:rPr>
          <w:rFonts w:ascii="Calibri" w:hAnsi="Calibri" w:cs="Calibri"/>
          <w:sz w:val="24"/>
          <w:szCs w:val="24"/>
        </w:rPr>
        <w:t xml:space="preserve"> </w:t>
      </w:r>
      <w:r w:rsidR="005A333E" w:rsidRPr="00FE5E2C">
        <w:rPr>
          <w:rFonts w:ascii="Calibri" w:hAnsi="Calibri" w:cs="Calibri"/>
          <w:sz w:val="24"/>
          <w:szCs w:val="24"/>
        </w:rPr>
        <w:t>his attendance</w:t>
      </w:r>
      <w:r w:rsidR="00E42CD4" w:rsidRPr="00FE5E2C">
        <w:rPr>
          <w:rFonts w:ascii="Calibri" w:hAnsi="Calibri" w:cs="Calibri"/>
          <w:sz w:val="24"/>
          <w:szCs w:val="24"/>
        </w:rPr>
        <w:t xml:space="preserve">. </w:t>
      </w:r>
    </w:p>
    <w:p w14:paraId="658E0EA6" w14:textId="77777777" w:rsidR="00EB1165" w:rsidRPr="00FE5E2C" w:rsidRDefault="00EB1165" w:rsidP="00D85D2A">
      <w:pPr>
        <w:spacing w:before="0" w:after="0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Content table"/>
      </w:tblPr>
      <w:tblGrid>
        <w:gridCol w:w="5310"/>
        <w:gridCol w:w="3059"/>
        <w:gridCol w:w="1855"/>
      </w:tblGrid>
      <w:tr w:rsidR="002B2D13" w:rsidRPr="00FE5E2C" w14:paraId="1C42AB51" w14:textId="77777777" w:rsidTr="00276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97" w:type="pct"/>
            <w:tcBorders>
              <w:bottom w:val="none" w:sz="0" w:space="0" w:color="auto"/>
            </w:tcBorders>
            <w:vAlign w:val="bottom"/>
          </w:tcPr>
          <w:bookmarkStart w:id="2" w:name="MinuteDiscussion"/>
          <w:bookmarkStart w:id="3" w:name="MinuteActionItems"/>
          <w:bookmarkEnd w:id="2"/>
          <w:bookmarkEnd w:id="3"/>
          <w:p w14:paraId="5AFE7638" w14:textId="77777777" w:rsidR="002B2D13" w:rsidRPr="00FE5E2C" w:rsidRDefault="004B5EFE" w:rsidP="00D85D2A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717032099"/>
                <w:placeholder>
                  <w:docPart w:val="8E6D1F348CCF4D9BB43DCF6A3B247A36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FE5E2C">
                  <w:rPr>
                    <w:rFonts w:ascii="Calibri" w:hAnsi="Calibri" w:cs="Calibri"/>
                    <w:sz w:val="24"/>
                    <w:szCs w:val="24"/>
                  </w:rPr>
                  <w:t>Action items</w:t>
                </w:r>
              </w:sdtContent>
            </w:sdt>
          </w:p>
        </w:tc>
        <w:bookmarkStart w:id="4" w:name="MinutePersonResponsible"/>
        <w:bookmarkEnd w:id="4"/>
        <w:tc>
          <w:tcPr>
            <w:tcW w:w="1496" w:type="pct"/>
            <w:tcBorders>
              <w:bottom w:val="none" w:sz="0" w:space="0" w:color="auto"/>
            </w:tcBorders>
            <w:vAlign w:val="bottom"/>
          </w:tcPr>
          <w:p w14:paraId="6F0A35F5" w14:textId="77777777" w:rsidR="002B2D13" w:rsidRPr="00FE5E2C" w:rsidRDefault="004B5EFE" w:rsidP="00D85D2A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319821758"/>
                <w:placeholder>
                  <w:docPart w:val="4C5AC40DC5AE4925A1E7EFD28EB010F4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FE5E2C">
                  <w:rPr>
                    <w:rFonts w:ascii="Calibri" w:hAnsi="Calibri" w:cs="Calibri"/>
                    <w:sz w:val="24"/>
                    <w:szCs w:val="24"/>
                  </w:rPr>
                  <w:t>Person responsible</w:t>
                </w:r>
              </w:sdtContent>
            </w:sdt>
          </w:p>
        </w:tc>
        <w:bookmarkStart w:id="5" w:name="MinuteDeadline"/>
        <w:bookmarkEnd w:id="5"/>
        <w:tc>
          <w:tcPr>
            <w:tcW w:w="907" w:type="pct"/>
            <w:tcBorders>
              <w:bottom w:val="none" w:sz="0" w:space="0" w:color="auto"/>
            </w:tcBorders>
            <w:vAlign w:val="bottom"/>
          </w:tcPr>
          <w:p w14:paraId="75C4DC41" w14:textId="77777777" w:rsidR="002B2D13" w:rsidRPr="00FE5E2C" w:rsidRDefault="004B5EFE" w:rsidP="00D85D2A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433413345"/>
                <w:placeholder>
                  <w:docPart w:val="8415AB2DDD1B450FA8CF8D80B7F7C54D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FE5E2C">
                  <w:rPr>
                    <w:rFonts w:ascii="Calibri" w:hAnsi="Calibri" w:cs="Calibri"/>
                    <w:sz w:val="24"/>
                    <w:szCs w:val="24"/>
                  </w:rPr>
                  <w:t>Deadline</w:t>
                </w:r>
              </w:sdtContent>
            </w:sdt>
          </w:p>
        </w:tc>
      </w:tr>
      <w:tr w:rsidR="002B2D13" w:rsidRPr="00FE5E2C" w14:paraId="47912CE9" w14:textId="77777777" w:rsidTr="002769C2">
        <w:trPr>
          <w:cantSplit/>
          <w:trHeight w:val="227"/>
        </w:trPr>
        <w:tc>
          <w:tcPr>
            <w:tcW w:w="2597" w:type="pct"/>
          </w:tcPr>
          <w:p w14:paraId="44B30616" w14:textId="6DE33356" w:rsidR="002B2D13" w:rsidRPr="00FE5E2C" w:rsidRDefault="005A333E" w:rsidP="00D85D2A">
            <w:pPr>
              <w:pStyle w:val="ListBullet"/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FE5E2C">
              <w:rPr>
                <w:rFonts w:ascii="Calibri" w:hAnsi="Calibri" w:cs="Calibri"/>
                <w:sz w:val="24"/>
                <w:szCs w:val="24"/>
              </w:rPr>
              <w:t xml:space="preserve">Attend Health and Safety Visit </w:t>
            </w:r>
          </w:p>
        </w:tc>
        <w:tc>
          <w:tcPr>
            <w:tcW w:w="1496" w:type="pct"/>
          </w:tcPr>
          <w:p w14:paraId="7A1DBD89" w14:textId="77777777" w:rsidR="002B2D13" w:rsidRPr="00FE5E2C" w:rsidRDefault="00E24CD8" w:rsidP="00D85D2A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FE5E2C">
              <w:rPr>
                <w:rFonts w:ascii="Calibri" w:hAnsi="Calibri" w:cs="Calibri"/>
                <w:sz w:val="24"/>
                <w:szCs w:val="24"/>
              </w:rPr>
              <w:t xml:space="preserve">Clerk </w:t>
            </w:r>
            <w:r w:rsidR="005A333E" w:rsidRPr="00FE5E2C">
              <w:rPr>
                <w:rFonts w:ascii="Calibri" w:hAnsi="Calibri" w:cs="Calibri"/>
                <w:sz w:val="24"/>
                <w:szCs w:val="24"/>
              </w:rPr>
              <w:t>and Councillor Hedley Lewis</w:t>
            </w:r>
          </w:p>
          <w:p w14:paraId="22FD54A8" w14:textId="45CD9018" w:rsidR="005A333E" w:rsidRPr="00FE5E2C" w:rsidRDefault="005A333E" w:rsidP="00D85D2A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7" w:type="pct"/>
          </w:tcPr>
          <w:p w14:paraId="3C56AC02" w14:textId="62585926" w:rsidR="002B2D13" w:rsidRPr="00FE5E2C" w:rsidRDefault="005A333E" w:rsidP="00D85D2A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FE5E2C">
              <w:rPr>
                <w:rFonts w:ascii="Calibri" w:hAnsi="Calibri" w:cs="Calibri"/>
                <w:sz w:val="24"/>
                <w:szCs w:val="24"/>
              </w:rPr>
              <w:t>5</w:t>
            </w:r>
            <w:r w:rsidRPr="00FE5E2C">
              <w:rPr>
                <w:rFonts w:ascii="Calibri" w:hAnsi="Calibri" w:cs="Calibri"/>
                <w:sz w:val="24"/>
                <w:szCs w:val="24"/>
                <w:vertAlign w:val="superscript"/>
              </w:rPr>
              <w:t>th</w:t>
            </w:r>
            <w:r w:rsidRPr="00FE5E2C">
              <w:rPr>
                <w:rFonts w:ascii="Calibri" w:hAnsi="Calibri" w:cs="Calibri"/>
                <w:sz w:val="24"/>
                <w:szCs w:val="24"/>
              </w:rPr>
              <w:t xml:space="preserve"> of May</w:t>
            </w:r>
            <w:r w:rsidR="000F64FD">
              <w:rPr>
                <w:rFonts w:ascii="Calibri" w:hAnsi="Calibri" w:cs="Calibri"/>
                <w:sz w:val="24"/>
                <w:szCs w:val="24"/>
              </w:rPr>
              <w:t xml:space="preserve"> 2022</w:t>
            </w:r>
          </w:p>
          <w:p w14:paraId="6BA582A0" w14:textId="29A1B983" w:rsidR="005A333E" w:rsidRPr="00FE5E2C" w:rsidRDefault="005A333E" w:rsidP="00D85D2A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tbl>
      <w:tblPr>
        <w:tblW w:w="6777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8604"/>
        <w:gridCol w:w="1324"/>
        <w:gridCol w:w="2310"/>
      </w:tblGrid>
      <w:tr w:rsidR="00D62E01" w:rsidRPr="00FE5E2C" w14:paraId="5BB9573B" w14:textId="77777777" w:rsidTr="003420F6">
        <w:trPr>
          <w:trHeight w:val="389"/>
        </w:trPr>
        <w:tc>
          <w:tcPr>
            <w:tcW w:w="1620" w:type="dxa"/>
            <w:tcBorders>
              <w:top w:val="nil"/>
            </w:tcBorders>
          </w:tcPr>
          <w:bookmarkEnd w:id="1"/>
          <w:p w14:paraId="2EFEFED4" w14:textId="0EC13020" w:rsidR="00D62E01" w:rsidRPr="00FE5E2C" w:rsidRDefault="005A333E" w:rsidP="00D85D2A">
            <w:pPr>
              <w:pStyle w:val="Heading2"/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  <w:r w:rsidRPr="00FE5E2C">
              <w:rPr>
                <w:rFonts w:ascii="Calibri" w:hAnsi="Calibri" w:cs="Calibri"/>
                <w:sz w:val="24"/>
                <w:szCs w:val="24"/>
              </w:rPr>
              <w:t>8</w:t>
            </w:r>
            <w:r w:rsidR="000F64FD">
              <w:rPr>
                <w:rFonts w:ascii="Calibri" w:hAnsi="Calibri" w:cs="Calibri"/>
                <w:sz w:val="24"/>
                <w:szCs w:val="24"/>
              </w:rPr>
              <w:t>8</w:t>
            </w:r>
            <w:r w:rsidR="00345F98" w:rsidRPr="00FE5E2C">
              <w:rPr>
                <w:rFonts w:ascii="Calibri" w:hAnsi="Calibri" w:cs="Calibri"/>
                <w:sz w:val="24"/>
                <w:szCs w:val="24"/>
              </w:rPr>
              <w:t>/21 A</w:t>
            </w:r>
          </w:p>
        </w:tc>
        <w:tc>
          <w:tcPr>
            <w:tcW w:w="8604" w:type="dxa"/>
            <w:tcBorders>
              <w:top w:val="nil"/>
            </w:tcBorders>
          </w:tcPr>
          <w:p w14:paraId="0782E90E" w14:textId="7AB55D3B" w:rsidR="00D62E01" w:rsidRPr="00FE5E2C" w:rsidRDefault="002D794C" w:rsidP="00D85D2A">
            <w:pPr>
              <w:pStyle w:val="BodyTextIndent1"/>
              <w:ind w:left="0" w:right="17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E5E2C">
              <w:rPr>
                <w:rFonts w:ascii="Calibri" w:hAnsi="Calibri" w:cs="Calibri"/>
                <w:b/>
                <w:bCs/>
                <w:sz w:val="24"/>
                <w:szCs w:val="24"/>
              </w:rPr>
              <w:t>Report on the Environmental Co-ordinator’s Activitie</w:t>
            </w:r>
            <w:r w:rsidR="001103FF" w:rsidRPr="00FE5E2C">
              <w:rPr>
                <w:rFonts w:ascii="Calibri" w:hAnsi="Calibri" w:cs="Calibr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324" w:type="dxa"/>
            <w:tcBorders>
              <w:top w:val="nil"/>
            </w:tcBorders>
          </w:tcPr>
          <w:p w14:paraId="44336FFD" w14:textId="2DB6E03C" w:rsidR="00D62E01" w:rsidRPr="00FE5E2C" w:rsidRDefault="00D62E01" w:rsidP="00D85D2A">
            <w:pPr>
              <w:pStyle w:val="Heading2"/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</w:tcBorders>
          </w:tcPr>
          <w:p w14:paraId="045C15B4" w14:textId="0770D0F6" w:rsidR="00D62E01" w:rsidRPr="00FE5E2C" w:rsidRDefault="00D62E01" w:rsidP="00D85D2A">
            <w:pPr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0545F27" w14:textId="77777777" w:rsidR="00D62E01" w:rsidRPr="00FE5E2C" w:rsidRDefault="004B5EFE" w:rsidP="00D85D2A">
      <w:pPr>
        <w:pStyle w:val="Heading4"/>
        <w:spacing w:before="0" w:after="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495455185"/>
          <w:placeholder>
            <w:docPart w:val="E0732F2DBFB34B47A032092DD82A6278"/>
          </w:placeholder>
          <w:temporary/>
          <w:showingPlcHdr/>
          <w15:appearance w15:val="hidden"/>
        </w:sdtPr>
        <w:sdtEndPr/>
        <w:sdtContent>
          <w:r w:rsidR="00D62E01" w:rsidRPr="00FE5E2C">
            <w:rPr>
              <w:rFonts w:ascii="Calibri" w:hAnsi="Calibri" w:cs="Calibri"/>
              <w:sz w:val="24"/>
              <w:szCs w:val="24"/>
            </w:rPr>
            <w:t>Discussion:</w:t>
          </w:r>
        </w:sdtContent>
      </w:sdt>
    </w:p>
    <w:p w14:paraId="42C7FF70" w14:textId="1BFDB66C" w:rsidR="004731C7" w:rsidRPr="00FE5E2C" w:rsidRDefault="009424D8" w:rsidP="00D85D2A">
      <w:pPr>
        <w:numPr>
          <w:ilvl w:val="0"/>
          <w:numId w:val="8"/>
        </w:numPr>
        <w:shd w:val="clear" w:color="auto" w:fill="FFFFFF"/>
        <w:spacing w:before="0" w:after="0"/>
        <w:rPr>
          <w:rFonts w:ascii="Calibri" w:eastAsia="Times New Roman" w:hAnsi="Calibri" w:cs="Calibri"/>
          <w:color w:val="212121"/>
          <w:sz w:val="24"/>
          <w:szCs w:val="24"/>
          <w:lang w:eastAsia="en-GB"/>
        </w:rPr>
      </w:pPr>
      <w:r w:rsidRPr="00FE5E2C">
        <w:rPr>
          <w:rFonts w:ascii="Calibri" w:eastAsia="Times New Roman" w:hAnsi="Calibri" w:cs="Calibri"/>
          <w:color w:val="212121"/>
          <w:sz w:val="24"/>
          <w:szCs w:val="24"/>
        </w:rPr>
        <w:t>The</w:t>
      </w:r>
      <w:r w:rsidR="000F64FD">
        <w:rPr>
          <w:rFonts w:ascii="Calibri" w:eastAsia="Times New Roman" w:hAnsi="Calibri" w:cs="Calibri"/>
          <w:color w:val="212121"/>
          <w:sz w:val="24"/>
          <w:szCs w:val="24"/>
        </w:rPr>
        <w:t xml:space="preserve"> Green</w:t>
      </w:r>
      <w:r w:rsidRPr="00FE5E2C">
        <w:rPr>
          <w:rFonts w:ascii="Calibri" w:eastAsia="Times New Roman" w:hAnsi="Calibri" w:cs="Calibri"/>
          <w:color w:val="212121"/>
          <w:sz w:val="24"/>
          <w:szCs w:val="24"/>
        </w:rPr>
        <w:t xml:space="preserve"> team planted the </w:t>
      </w:r>
      <w:r w:rsidR="00B319FB" w:rsidRPr="00FE5E2C">
        <w:rPr>
          <w:rFonts w:ascii="Calibri" w:eastAsia="Times New Roman" w:hAnsi="Calibri" w:cs="Calibri"/>
          <w:color w:val="212121"/>
          <w:sz w:val="24"/>
          <w:szCs w:val="24"/>
        </w:rPr>
        <w:t>tree</w:t>
      </w:r>
      <w:r w:rsidR="00F4653D" w:rsidRPr="00FE5E2C">
        <w:rPr>
          <w:rFonts w:ascii="Calibri" w:eastAsia="Times New Roman" w:hAnsi="Calibri" w:cs="Calibri"/>
          <w:color w:val="212121"/>
          <w:sz w:val="24"/>
          <w:szCs w:val="24"/>
        </w:rPr>
        <w:t xml:space="preserve">s </w:t>
      </w:r>
      <w:r w:rsidR="000F64FD">
        <w:rPr>
          <w:rFonts w:ascii="Calibri" w:eastAsia="Times New Roman" w:hAnsi="Calibri" w:cs="Calibri"/>
          <w:color w:val="212121"/>
          <w:sz w:val="24"/>
          <w:szCs w:val="24"/>
        </w:rPr>
        <w:t xml:space="preserve">on the Memorial field, Chantry Rd and Seaman Avenue </w:t>
      </w:r>
      <w:r w:rsidR="00F4653D" w:rsidRPr="00FE5E2C">
        <w:rPr>
          <w:rFonts w:ascii="Calibri" w:eastAsia="Times New Roman" w:hAnsi="Calibri" w:cs="Calibri"/>
          <w:color w:val="212121"/>
          <w:sz w:val="24"/>
          <w:szCs w:val="24"/>
        </w:rPr>
        <w:t xml:space="preserve">and </w:t>
      </w:r>
      <w:r w:rsidR="000F64FD">
        <w:rPr>
          <w:rFonts w:ascii="Calibri" w:eastAsia="Times New Roman" w:hAnsi="Calibri" w:cs="Calibri"/>
          <w:color w:val="212121"/>
          <w:sz w:val="24"/>
          <w:szCs w:val="24"/>
        </w:rPr>
        <w:t>arrangements are being made for</w:t>
      </w:r>
      <w:r w:rsidRPr="00FE5E2C">
        <w:rPr>
          <w:rFonts w:ascii="Calibri" w:eastAsia="Times New Roman" w:hAnsi="Calibri" w:cs="Calibri"/>
          <w:color w:val="212121"/>
          <w:sz w:val="24"/>
          <w:szCs w:val="24"/>
        </w:rPr>
        <w:t xml:space="preserve"> emergency watering</w:t>
      </w:r>
      <w:r w:rsidR="000F64FD">
        <w:rPr>
          <w:rFonts w:ascii="Calibri" w:eastAsia="Times New Roman" w:hAnsi="Calibri" w:cs="Calibri"/>
          <w:color w:val="212121"/>
          <w:sz w:val="24"/>
          <w:szCs w:val="24"/>
        </w:rPr>
        <w:t xml:space="preserve">. The Clerk is also </w:t>
      </w:r>
      <w:r w:rsidRPr="00FE5E2C">
        <w:rPr>
          <w:rFonts w:ascii="Calibri" w:eastAsia="Times New Roman" w:hAnsi="Calibri" w:cs="Calibri"/>
          <w:color w:val="212121"/>
          <w:sz w:val="24"/>
          <w:szCs w:val="24"/>
        </w:rPr>
        <w:t xml:space="preserve">seeking a price form Norse for </w:t>
      </w:r>
      <w:r w:rsidR="000F64FD">
        <w:rPr>
          <w:rFonts w:ascii="Calibri" w:eastAsia="Times New Roman" w:hAnsi="Calibri" w:cs="Calibri"/>
          <w:color w:val="212121"/>
          <w:sz w:val="24"/>
          <w:szCs w:val="24"/>
        </w:rPr>
        <w:t xml:space="preserve">regular </w:t>
      </w:r>
      <w:r w:rsidR="00F4653D" w:rsidRPr="00FE5E2C">
        <w:rPr>
          <w:rFonts w:ascii="Calibri" w:eastAsia="Times New Roman" w:hAnsi="Calibri" w:cs="Calibri"/>
          <w:color w:val="212121"/>
          <w:sz w:val="24"/>
          <w:szCs w:val="24"/>
        </w:rPr>
        <w:t xml:space="preserve">watering </w:t>
      </w:r>
    </w:p>
    <w:p w14:paraId="5D5B9C9F" w14:textId="5E0E226B" w:rsidR="00345F98" w:rsidRPr="00FE5E2C" w:rsidRDefault="00647AFE" w:rsidP="00ED0A7F">
      <w:pPr>
        <w:numPr>
          <w:ilvl w:val="0"/>
          <w:numId w:val="8"/>
        </w:numPr>
        <w:shd w:val="clear" w:color="auto" w:fill="FFFFFF"/>
        <w:spacing w:before="0" w:after="0"/>
        <w:rPr>
          <w:rFonts w:ascii="Calibri" w:eastAsia="Times New Roman" w:hAnsi="Calibri" w:cs="Calibri"/>
          <w:color w:val="212121"/>
          <w:sz w:val="24"/>
          <w:szCs w:val="24"/>
          <w:lang w:eastAsia="en-GB"/>
        </w:rPr>
      </w:pPr>
      <w:r w:rsidRPr="00FE5E2C">
        <w:rPr>
          <w:rFonts w:ascii="Calibri" w:eastAsia="Times New Roman" w:hAnsi="Calibri" w:cs="Calibri"/>
          <w:color w:val="212121"/>
          <w:sz w:val="24"/>
          <w:szCs w:val="24"/>
        </w:rPr>
        <w:t xml:space="preserve">The </w:t>
      </w:r>
      <w:r w:rsidR="005F6C9F" w:rsidRPr="00FE5E2C">
        <w:rPr>
          <w:rFonts w:ascii="Calibri" w:eastAsia="Times New Roman" w:hAnsi="Calibri" w:cs="Calibri"/>
          <w:color w:val="212121"/>
          <w:sz w:val="24"/>
          <w:szCs w:val="24"/>
        </w:rPr>
        <w:t>Committee noted</w:t>
      </w:r>
      <w:r w:rsidRPr="00FE5E2C">
        <w:rPr>
          <w:rFonts w:ascii="Calibri" w:eastAsia="Times New Roman" w:hAnsi="Calibri" w:cs="Calibri"/>
          <w:color w:val="212121"/>
          <w:sz w:val="24"/>
          <w:szCs w:val="24"/>
        </w:rPr>
        <w:t xml:space="preserve"> that</w:t>
      </w:r>
      <w:r w:rsidR="006A6A2D" w:rsidRPr="00FE5E2C">
        <w:rPr>
          <w:rFonts w:ascii="Calibri" w:eastAsia="Times New Roman" w:hAnsi="Calibri" w:cs="Calibri"/>
          <w:color w:val="212121"/>
          <w:sz w:val="24"/>
          <w:szCs w:val="24"/>
        </w:rPr>
        <w:t xml:space="preserve"> additional planting is required at the </w:t>
      </w:r>
      <w:r w:rsidRPr="00FE5E2C">
        <w:rPr>
          <w:rFonts w:ascii="Calibri" w:eastAsia="Times New Roman" w:hAnsi="Calibri" w:cs="Calibri"/>
          <w:color w:val="212121"/>
          <w:sz w:val="24"/>
          <w:szCs w:val="24"/>
        </w:rPr>
        <w:t xml:space="preserve">two main entrance </w:t>
      </w:r>
      <w:r w:rsidR="006A6A2D" w:rsidRPr="00FE5E2C">
        <w:rPr>
          <w:rFonts w:ascii="Calibri" w:eastAsia="Times New Roman" w:hAnsi="Calibri" w:cs="Calibri"/>
          <w:color w:val="212121"/>
          <w:sz w:val="24"/>
          <w:szCs w:val="24"/>
        </w:rPr>
        <w:t>station</w:t>
      </w:r>
      <w:r w:rsidRPr="00FE5E2C">
        <w:rPr>
          <w:rFonts w:ascii="Calibri" w:eastAsia="Times New Roman" w:hAnsi="Calibri" w:cs="Calibri"/>
          <w:color w:val="212121"/>
          <w:sz w:val="24"/>
          <w:szCs w:val="24"/>
        </w:rPr>
        <w:t xml:space="preserve"> beds to fin</w:t>
      </w:r>
      <w:r w:rsidR="005F6C9F" w:rsidRPr="00FE5E2C">
        <w:rPr>
          <w:rFonts w:ascii="Calibri" w:eastAsia="Times New Roman" w:hAnsi="Calibri" w:cs="Calibri"/>
          <w:color w:val="212121"/>
          <w:sz w:val="24"/>
          <w:szCs w:val="24"/>
        </w:rPr>
        <w:t>ish th</w:t>
      </w:r>
      <w:r w:rsidR="00A02DBE">
        <w:rPr>
          <w:rFonts w:ascii="Calibri" w:eastAsia="Times New Roman" w:hAnsi="Calibri" w:cs="Calibri"/>
          <w:color w:val="212121"/>
          <w:sz w:val="24"/>
          <w:szCs w:val="24"/>
        </w:rPr>
        <w:t>e</w:t>
      </w:r>
      <w:r w:rsidR="005F6C9F" w:rsidRPr="00FE5E2C">
        <w:rPr>
          <w:rFonts w:ascii="Calibri" w:eastAsia="Times New Roman" w:hAnsi="Calibri" w:cs="Calibri"/>
          <w:color w:val="212121"/>
          <w:sz w:val="24"/>
          <w:szCs w:val="24"/>
        </w:rPr>
        <w:t xml:space="preserve"> project</w:t>
      </w:r>
      <w:r w:rsidRPr="00FE5E2C">
        <w:rPr>
          <w:rFonts w:ascii="Calibri" w:eastAsia="Times New Roman" w:hAnsi="Calibri" w:cs="Calibri"/>
          <w:color w:val="212121"/>
          <w:sz w:val="24"/>
          <w:szCs w:val="24"/>
        </w:rPr>
        <w:t xml:space="preserve">. </w:t>
      </w:r>
      <w:r w:rsidR="005F6C9F" w:rsidRPr="00FE5E2C">
        <w:rPr>
          <w:rFonts w:ascii="Calibri" w:eastAsia="Times New Roman" w:hAnsi="Calibri" w:cs="Calibri"/>
          <w:color w:val="212121"/>
          <w:sz w:val="24"/>
          <w:szCs w:val="24"/>
        </w:rPr>
        <w:t>Councillors agreed to allocate £</w:t>
      </w:r>
      <w:r w:rsidR="00ED0A7F" w:rsidRPr="00FE5E2C">
        <w:rPr>
          <w:rFonts w:ascii="Calibri" w:eastAsia="Times New Roman" w:hAnsi="Calibri" w:cs="Calibri"/>
          <w:color w:val="212121"/>
          <w:sz w:val="24"/>
          <w:szCs w:val="24"/>
        </w:rPr>
        <w:t xml:space="preserve">400 to complete </w:t>
      </w:r>
      <w:r w:rsidR="00317227" w:rsidRPr="00FE5E2C">
        <w:rPr>
          <w:rFonts w:ascii="Calibri" w:eastAsia="Times New Roman" w:hAnsi="Calibri" w:cs="Calibri"/>
          <w:color w:val="212121"/>
          <w:sz w:val="24"/>
          <w:szCs w:val="24"/>
        </w:rPr>
        <w:t xml:space="preserve">the </w:t>
      </w:r>
      <w:r w:rsidR="00ED0A7F" w:rsidRPr="00FE5E2C">
        <w:rPr>
          <w:rFonts w:ascii="Calibri" w:eastAsia="Times New Roman" w:hAnsi="Calibri" w:cs="Calibri"/>
          <w:color w:val="212121"/>
          <w:sz w:val="24"/>
          <w:szCs w:val="24"/>
        </w:rPr>
        <w:t>planting</w:t>
      </w:r>
      <w:r w:rsidR="006F5E2A" w:rsidRPr="00FE5E2C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r w:rsidR="00317227" w:rsidRPr="00FE5E2C">
        <w:rPr>
          <w:rFonts w:ascii="Calibri" w:eastAsia="Times New Roman" w:hAnsi="Calibri" w:cs="Calibri"/>
          <w:color w:val="212121"/>
          <w:sz w:val="24"/>
          <w:szCs w:val="24"/>
        </w:rPr>
        <w:t xml:space="preserve">at the station </w:t>
      </w:r>
      <w:r w:rsidR="006F5E2A" w:rsidRPr="00FE5E2C">
        <w:rPr>
          <w:rFonts w:ascii="Calibri" w:eastAsia="Times New Roman" w:hAnsi="Calibri" w:cs="Calibri"/>
          <w:color w:val="212121"/>
          <w:sz w:val="24"/>
          <w:szCs w:val="24"/>
        </w:rPr>
        <w:t xml:space="preserve">and </w:t>
      </w:r>
      <w:r w:rsidR="00FE1E8F" w:rsidRPr="00FE5E2C">
        <w:rPr>
          <w:rFonts w:ascii="Calibri" w:eastAsia="Times New Roman" w:hAnsi="Calibri" w:cs="Calibri"/>
          <w:color w:val="212121"/>
          <w:sz w:val="24"/>
          <w:szCs w:val="24"/>
        </w:rPr>
        <w:t xml:space="preserve">£150 </w:t>
      </w:r>
      <w:r w:rsidR="005F6C9F" w:rsidRPr="00FE5E2C">
        <w:rPr>
          <w:rFonts w:ascii="Calibri" w:eastAsia="Times New Roman" w:hAnsi="Calibri" w:cs="Calibri"/>
          <w:color w:val="212121"/>
          <w:sz w:val="24"/>
          <w:szCs w:val="24"/>
        </w:rPr>
        <w:t xml:space="preserve">for </w:t>
      </w:r>
      <w:r w:rsidR="008B1C31" w:rsidRPr="00FE5E2C">
        <w:rPr>
          <w:rFonts w:ascii="Calibri" w:eastAsia="Times New Roman" w:hAnsi="Calibri" w:cs="Calibri"/>
          <w:color w:val="212121"/>
          <w:sz w:val="24"/>
          <w:szCs w:val="24"/>
        </w:rPr>
        <w:t>mulch</w:t>
      </w:r>
      <w:r w:rsidR="005F6C9F" w:rsidRPr="00FE5E2C">
        <w:rPr>
          <w:rFonts w:ascii="Calibri" w:eastAsia="Times New Roman" w:hAnsi="Calibri" w:cs="Calibri"/>
          <w:color w:val="212121"/>
          <w:sz w:val="24"/>
          <w:szCs w:val="24"/>
        </w:rPr>
        <w:t xml:space="preserve"> to keep the weeds down</w:t>
      </w:r>
      <w:r w:rsidR="008B1C31" w:rsidRPr="00FE5E2C">
        <w:rPr>
          <w:rFonts w:ascii="Calibri" w:eastAsia="Times New Roman" w:hAnsi="Calibri" w:cs="Calibri"/>
          <w:color w:val="212121"/>
          <w:sz w:val="24"/>
          <w:szCs w:val="24"/>
        </w:rPr>
        <w:t>.</w:t>
      </w:r>
      <w:r w:rsidR="00902243" w:rsidRPr="00FE5E2C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r w:rsidR="00320C06" w:rsidRPr="00FE5E2C">
        <w:rPr>
          <w:rFonts w:ascii="Calibri" w:eastAsia="Times New Roman" w:hAnsi="Calibri" w:cs="Calibri"/>
          <w:color w:val="212121"/>
          <w:sz w:val="24"/>
          <w:szCs w:val="24"/>
        </w:rPr>
        <w:t>The three station birches will need replacing with</w:t>
      </w:r>
      <w:r w:rsidR="00902243" w:rsidRPr="00FE5E2C">
        <w:rPr>
          <w:rFonts w:ascii="Calibri" w:eastAsia="Times New Roman" w:hAnsi="Calibri" w:cs="Calibri"/>
          <w:color w:val="212121"/>
          <w:sz w:val="24"/>
          <w:szCs w:val="24"/>
        </w:rPr>
        <w:t xml:space="preserve"> whips in the Autumn</w:t>
      </w:r>
      <w:r w:rsidR="00317227" w:rsidRPr="00FE5E2C">
        <w:rPr>
          <w:rFonts w:ascii="Calibri" w:eastAsia="Times New Roman" w:hAnsi="Calibri" w:cs="Calibri"/>
          <w:color w:val="212121"/>
          <w:sz w:val="24"/>
          <w:szCs w:val="24"/>
        </w:rPr>
        <w:t xml:space="preserve"> and it was agreed to allocate a further £100 for these</w:t>
      </w:r>
      <w:r w:rsidR="00902243" w:rsidRPr="00FE5E2C">
        <w:rPr>
          <w:rFonts w:ascii="Calibri" w:eastAsia="Times New Roman" w:hAnsi="Calibri" w:cs="Calibri"/>
          <w:color w:val="212121"/>
          <w:sz w:val="24"/>
          <w:szCs w:val="24"/>
        </w:rPr>
        <w:t xml:space="preserve">. </w:t>
      </w:r>
      <w:r w:rsidR="00ED0A7F" w:rsidRPr="00FE5E2C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</w:p>
    <w:p w14:paraId="61DC0B59" w14:textId="34030E2F" w:rsidR="008B1C31" w:rsidRPr="00FE5E2C" w:rsidRDefault="00320C06" w:rsidP="00ED0A7F">
      <w:pPr>
        <w:numPr>
          <w:ilvl w:val="0"/>
          <w:numId w:val="8"/>
        </w:numPr>
        <w:shd w:val="clear" w:color="auto" w:fill="FFFFFF"/>
        <w:spacing w:before="0" w:after="0"/>
        <w:rPr>
          <w:rFonts w:ascii="Calibri" w:eastAsia="Times New Roman" w:hAnsi="Calibri" w:cs="Calibri"/>
          <w:color w:val="212121"/>
          <w:sz w:val="24"/>
          <w:szCs w:val="24"/>
          <w:lang w:eastAsia="en-GB"/>
        </w:rPr>
      </w:pPr>
      <w:r w:rsidRPr="00FE5E2C">
        <w:rPr>
          <w:rFonts w:ascii="Calibri" w:eastAsia="Times New Roman" w:hAnsi="Calibri" w:cs="Calibri"/>
          <w:color w:val="212121"/>
          <w:sz w:val="24"/>
          <w:szCs w:val="24"/>
        </w:rPr>
        <w:t xml:space="preserve">The Committee commented on the </w:t>
      </w:r>
      <w:r w:rsidR="00E32F23" w:rsidRPr="00FE5E2C">
        <w:rPr>
          <w:rFonts w:ascii="Calibri" w:eastAsia="Times New Roman" w:hAnsi="Calibri" w:cs="Calibri"/>
          <w:color w:val="212121"/>
          <w:sz w:val="24"/>
          <w:szCs w:val="24"/>
        </w:rPr>
        <w:t>improved</w:t>
      </w:r>
      <w:r w:rsidR="00A02DBE">
        <w:rPr>
          <w:rFonts w:ascii="Calibri" w:eastAsia="Times New Roman" w:hAnsi="Calibri" w:cs="Calibri"/>
          <w:color w:val="212121"/>
          <w:sz w:val="24"/>
          <w:szCs w:val="24"/>
        </w:rPr>
        <w:t xml:space="preserve"> spring</w:t>
      </w:r>
      <w:r w:rsidR="00E32F23" w:rsidRPr="00FE5E2C">
        <w:rPr>
          <w:rFonts w:ascii="Calibri" w:eastAsia="Times New Roman" w:hAnsi="Calibri" w:cs="Calibri"/>
          <w:color w:val="212121"/>
          <w:sz w:val="24"/>
          <w:szCs w:val="24"/>
        </w:rPr>
        <w:t xml:space="preserve"> bulb display and agreed to allocate £350 for a</w:t>
      </w:r>
      <w:r w:rsidR="008B1C31" w:rsidRPr="00FE5E2C">
        <w:rPr>
          <w:rFonts w:ascii="Calibri" w:eastAsia="Times New Roman" w:hAnsi="Calibri" w:cs="Calibri"/>
          <w:color w:val="212121"/>
          <w:sz w:val="24"/>
          <w:szCs w:val="24"/>
        </w:rPr>
        <w:t>utumn</w:t>
      </w:r>
      <w:r w:rsidR="00A02DBE">
        <w:rPr>
          <w:rFonts w:ascii="Calibri" w:eastAsia="Times New Roman" w:hAnsi="Calibri" w:cs="Calibri"/>
          <w:color w:val="212121"/>
          <w:sz w:val="24"/>
          <w:szCs w:val="24"/>
        </w:rPr>
        <w:t xml:space="preserve"> bulb</w:t>
      </w:r>
      <w:r w:rsidR="008B1C31" w:rsidRPr="00FE5E2C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r w:rsidR="00E32F23" w:rsidRPr="00FE5E2C">
        <w:rPr>
          <w:rFonts w:ascii="Calibri" w:eastAsia="Times New Roman" w:hAnsi="Calibri" w:cs="Calibri"/>
          <w:color w:val="212121"/>
          <w:sz w:val="24"/>
          <w:szCs w:val="24"/>
        </w:rPr>
        <w:t>planting</w:t>
      </w:r>
      <w:r w:rsidR="00317227" w:rsidRPr="00FE5E2C">
        <w:rPr>
          <w:rFonts w:ascii="Calibri" w:eastAsia="Times New Roman" w:hAnsi="Calibri" w:cs="Calibri"/>
          <w:color w:val="212121"/>
          <w:sz w:val="24"/>
          <w:szCs w:val="24"/>
        </w:rPr>
        <w:t xml:space="preserve">. </w:t>
      </w:r>
    </w:p>
    <w:p w14:paraId="3100BC30" w14:textId="168228DA" w:rsidR="007628F0" w:rsidRPr="00FE5E2C" w:rsidRDefault="004B7FD5" w:rsidP="000C6D20">
      <w:pPr>
        <w:pStyle w:val="Heading4"/>
        <w:spacing w:after="0"/>
        <w:rPr>
          <w:rFonts w:ascii="Calibri" w:hAnsi="Calibri" w:cs="Calibri"/>
          <w:sz w:val="24"/>
          <w:szCs w:val="24"/>
        </w:rPr>
      </w:pPr>
      <w:r w:rsidRPr="00FE5E2C">
        <w:rPr>
          <w:rFonts w:ascii="Calibri" w:hAnsi="Calibri" w:cs="Calibri"/>
          <w:caps/>
          <w:sz w:val="24"/>
          <w:szCs w:val="24"/>
        </w:rPr>
        <w:lastRenderedPageBreak/>
        <w:t>Resolved</w:t>
      </w:r>
      <w:r w:rsidR="000C6D20" w:rsidRPr="00FE5E2C">
        <w:rPr>
          <w:rFonts w:ascii="Calibri" w:hAnsi="Calibri" w:cs="Calibri"/>
          <w:caps/>
          <w:sz w:val="24"/>
          <w:szCs w:val="24"/>
        </w:rPr>
        <w:t xml:space="preserve">: </w:t>
      </w:r>
      <w:r w:rsidRPr="00FE5E2C">
        <w:rPr>
          <w:rFonts w:ascii="Calibri" w:hAnsi="Calibri" w:cs="Calibri"/>
          <w:sz w:val="24"/>
          <w:szCs w:val="24"/>
        </w:rPr>
        <w:t xml:space="preserve">That </w:t>
      </w:r>
      <w:r w:rsidR="001920BC" w:rsidRPr="00FE5E2C">
        <w:rPr>
          <w:rFonts w:ascii="Calibri" w:hAnsi="Calibri" w:cs="Calibri"/>
          <w:sz w:val="24"/>
          <w:szCs w:val="24"/>
        </w:rPr>
        <w:t>£</w:t>
      </w:r>
      <w:r w:rsidR="003832CC" w:rsidRPr="00FE5E2C">
        <w:rPr>
          <w:rFonts w:ascii="Calibri" w:hAnsi="Calibri" w:cs="Calibri"/>
          <w:sz w:val="24"/>
          <w:szCs w:val="24"/>
        </w:rPr>
        <w:t>650</w:t>
      </w:r>
      <w:r w:rsidR="001920BC" w:rsidRPr="00FE5E2C">
        <w:rPr>
          <w:rFonts w:ascii="Calibri" w:hAnsi="Calibri" w:cs="Calibri"/>
          <w:sz w:val="24"/>
          <w:szCs w:val="24"/>
        </w:rPr>
        <w:t xml:space="preserve"> of the Sax in Bloom budget be allocated to the completion of the station borders and </w:t>
      </w:r>
      <w:r w:rsidR="003832CC" w:rsidRPr="00FE5E2C">
        <w:rPr>
          <w:rFonts w:ascii="Calibri" w:hAnsi="Calibri" w:cs="Calibri"/>
          <w:sz w:val="24"/>
          <w:szCs w:val="24"/>
        </w:rPr>
        <w:t>£350 be allocated to the autumn bulb planting</w:t>
      </w:r>
      <w:r w:rsidR="002054F5">
        <w:rPr>
          <w:rFonts w:ascii="Calibri" w:hAnsi="Calibri" w:cs="Calibri"/>
          <w:sz w:val="24"/>
          <w:szCs w:val="24"/>
        </w:rPr>
        <w:t>.</w:t>
      </w:r>
      <w:r w:rsidR="003832CC" w:rsidRPr="00FE5E2C">
        <w:rPr>
          <w:rFonts w:ascii="Calibri" w:hAnsi="Calibri" w:cs="Calibri"/>
          <w:sz w:val="24"/>
          <w:szCs w:val="24"/>
        </w:rPr>
        <w:t xml:space="preserve"> </w:t>
      </w:r>
    </w:p>
    <w:p w14:paraId="57403398" w14:textId="4AA2FA5A" w:rsidR="00EE5CE3" w:rsidRPr="00FE5E2C" w:rsidRDefault="00EE5CE3" w:rsidP="000C6D20">
      <w:pPr>
        <w:pStyle w:val="Heading4"/>
        <w:spacing w:after="0"/>
        <w:rPr>
          <w:rFonts w:ascii="Calibri" w:hAnsi="Calibri" w:cs="Calibri"/>
          <w:sz w:val="24"/>
          <w:szCs w:val="24"/>
        </w:rPr>
      </w:pPr>
      <w:r w:rsidRPr="00FE5E2C">
        <w:rPr>
          <w:rFonts w:ascii="Calibri" w:hAnsi="Calibri" w:cs="Calibri"/>
          <w:caps/>
          <w:sz w:val="24"/>
          <w:szCs w:val="24"/>
        </w:rPr>
        <w:t xml:space="preserve">Resolved: </w:t>
      </w:r>
      <w:r w:rsidRPr="00FE5E2C">
        <w:rPr>
          <w:rFonts w:ascii="Calibri" w:hAnsi="Calibri" w:cs="Calibri"/>
          <w:sz w:val="24"/>
          <w:szCs w:val="24"/>
        </w:rPr>
        <w:t xml:space="preserve">That </w:t>
      </w:r>
      <w:r w:rsidR="0095327A" w:rsidRPr="00FE5E2C">
        <w:rPr>
          <w:rFonts w:ascii="Calibri" w:hAnsi="Calibri" w:cs="Calibri"/>
          <w:sz w:val="24"/>
          <w:szCs w:val="24"/>
        </w:rPr>
        <w:t>arrangements are made for</w:t>
      </w:r>
      <w:r w:rsidRPr="00FE5E2C">
        <w:rPr>
          <w:rFonts w:ascii="Calibri" w:hAnsi="Calibri" w:cs="Calibri"/>
          <w:sz w:val="24"/>
          <w:szCs w:val="24"/>
        </w:rPr>
        <w:t xml:space="preserve"> emergency watering for the newly planted trees and </w:t>
      </w:r>
      <w:r w:rsidR="00F81849" w:rsidRPr="00FE5E2C">
        <w:rPr>
          <w:rFonts w:ascii="Calibri" w:hAnsi="Calibri" w:cs="Calibri"/>
          <w:sz w:val="24"/>
          <w:szCs w:val="24"/>
        </w:rPr>
        <w:t>a</w:t>
      </w:r>
      <w:r w:rsidRPr="00FE5E2C">
        <w:rPr>
          <w:rFonts w:ascii="Calibri" w:hAnsi="Calibri" w:cs="Calibri"/>
          <w:sz w:val="24"/>
          <w:szCs w:val="24"/>
        </w:rPr>
        <w:t xml:space="preserve"> quote </w:t>
      </w:r>
      <w:r w:rsidR="00F81849" w:rsidRPr="00FE5E2C">
        <w:rPr>
          <w:rFonts w:ascii="Calibri" w:hAnsi="Calibri" w:cs="Calibri"/>
          <w:sz w:val="24"/>
          <w:szCs w:val="24"/>
        </w:rPr>
        <w:t xml:space="preserve">is secured </w:t>
      </w:r>
      <w:r w:rsidRPr="00FE5E2C">
        <w:rPr>
          <w:rFonts w:ascii="Calibri" w:hAnsi="Calibri" w:cs="Calibri"/>
          <w:sz w:val="24"/>
          <w:szCs w:val="24"/>
        </w:rPr>
        <w:t xml:space="preserve">for regular watering. </w:t>
      </w:r>
    </w:p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Content table"/>
      </w:tblPr>
      <w:tblGrid>
        <w:gridCol w:w="5309"/>
        <w:gridCol w:w="3060"/>
        <w:gridCol w:w="1855"/>
      </w:tblGrid>
      <w:tr w:rsidR="00D60069" w:rsidRPr="00FE5E2C" w14:paraId="683F9EF3" w14:textId="77777777" w:rsidTr="00EE5C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309" w:type="dxa"/>
            <w:tcBorders>
              <w:bottom w:val="none" w:sz="0" w:space="0" w:color="auto"/>
            </w:tcBorders>
            <w:vAlign w:val="bottom"/>
          </w:tcPr>
          <w:p w14:paraId="5E7A727C" w14:textId="77777777" w:rsidR="00D60069" w:rsidRPr="00FE5E2C" w:rsidRDefault="004B5EFE" w:rsidP="00D85D2A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576775990"/>
                <w:placeholder>
                  <w:docPart w:val="4A172648253545DA96BC8FD54E1EC2B3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FE5E2C">
                  <w:rPr>
                    <w:rFonts w:ascii="Calibri" w:hAnsi="Calibri" w:cs="Calibri"/>
                    <w:sz w:val="24"/>
                    <w:szCs w:val="24"/>
                  </w:rPr>
                  <w:t>Action items</w:t>
                </w:r>
              </w:sdtContent>
            </w:sdt>
          </w:p>
        </w:tc>
        <w:tc>
          <w:tcPr>
            <w:tcW w:w="3060" w:type="dxa"/>
            <w:tcBorders>
              <w:bottom w:val="none" w:sz="0" w:space="0" w:color="auto"/>
            </w:tcBorders>
            <w:vAlign w:val="bottom"/>
          </w:tcPr>
          <w:p w14:paraId="1A86E088" w14:textId="77777777" w:rsidR="00D60069" w:rsidRPr="00FE5E2C" w:rsidRDefault="004B5EFE" w:rsidP="00D85D2A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778569795"/>
                <w:placeholder>
                  <w:docPart w:val="7D9530E41F7549258D4C43B86462BF87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FE5E2C">
                  <w:rPr>
                    <w:rFonts w:ascii="Calibri" w:hAnsi="Calibri" w:cs="Calibri"/>
                    <w:sz w:val="24"/>
                    <w:szCs w:val="24"/>
                  </w:rPr>
                  <w:t>Person responsible</w:t>
                </w:r>
              </w:sdtContent>
            </w:sdt>
          </w:p>
        </w:tc>
        <w:tc>
          <w:tcPr>
            <w:tcW w:w="1855" w:type="dxa"/>
            <w:tcBorders>
              <w:bottom w:val="none" w:sz="0" w:space="0" w:color="auto"/>
            </w:tcBorders>
            <w:vAlign w:val="bottom"/>
          </w:tcPr>
          <w:p w14:paraId="436080F2" w14:textId="77777777" w:rsidR="00D60069" w:rsidRPr="00FE5E2C" w:rsidRDefault="004B5EFE" w:rsidP="00D85D2A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974196117"/>
                <w:placeholder>
                  <w:docPart w:val="1653C6C7653E4BA0B95540BF19A71290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FE5E2C">
                  <w:rPr>
                    <w:rFonts w:ascii="Calibri" w:hAnsi="Calibri" w:cs="Calibri"/>
                    <w:sz w:val="24"/>
                    <w:szCs w:val="24"/>
                  </w:rPr>
                  <w:t>Deadline</w:t>
                </w:r>
              </w:sdtContent>
            </w:sdt>
          </w:p>
        </w:tc>
      </w:tr>
      <w:tr w:rsidR="000C6D20" w:rsidRPr="00FE5E2C" w14:paraId="6F6D1609" w14:textId="77777777" w:rsidTr="00EE5CE3">
        <w:trPr>
          <w:trHeight w:val="274"/>
        </w:trPr>
        <w:tc>
          <w:tcPr>
            <w:tcW w:w="5309" w:type="dxa"/>
          </w:tcPr>
          <w:p w14:paraId="5E01FF12" w14:textId="10F7EA4E" w:rsidR="000C6D20" w:rsidRPr="00FE5E2C" w:rsidRDefault="00187BBE" w:rsidP="000C6D20">
            <w:pPr>
              <w:pStyle w:val="ListParagraph"/>
              <w:numPr>
                <w:ilvl w:val="0"/>
                <w:numId w:val="9"/>
              </w:numPr>
              <w:shd w:val="clear" w:color="auto" w:fill="FFFFFF"/>
              <w:tabs>
                <w:tab w:val="num" w:pos="142"/>
              </w:tabs>
              <w:spacing w:before="0"/>
              <w:ind w:left="142"/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en-GB"/>
              </w:rPr>
            </w:pPr>
            <w:r w:rsidRPr="00FE5E2C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That £400 be spent on plants to complete the two front beds at the Station</w:t>
            </w:r>
            <w:r w:rsidR="002054F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 xml:space="preserve">. </w:t>
            </w:r>
            <w:r w:rsidR="0003027C" w:rsidRPr="00FE5E2C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Th</w:t>
            </w:r>
            <w:r w:rsidR="003832CC" w:rsidRPr="00FE5E2C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 xml:space="preserve">at an additional </w:t>
            </w:r>
            <w:r w:rsidR="0091273A" w:rsidRPr="00FE5E2C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 xml:space="preserve">£150 be spent on Mulch to keep the weeds down. </w:t>
            </w:r>
          </w:p>
          <w:p w14:paraId="6BC1C4B7" w14:textId="3A0B1F92" w:rsidR="000C6D20" w:rsidRPr="00FE5E2C" w:rsidRDefault="000C6D20" w:rsidP="000C6D20">
            <w:pPr>
              <w:pStyle w:val="ListBullet"/>
              <w:numPr>
                <w:ilvl w:val="0"/>
                <w:numId w:val="0"/>
              </w:numPr>
              <w:spacing w:before="0"/>
              <w:ind w:lef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3A484AA" w14:textId="35DB3E1D" w:rsidR="000C6D20" w:rsidRPr="00FE5E2C" w:rsidRDefault="000C6D20" w:rsidP="000C6D20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FE5E2C">
              <w:rPr>
                <w:rFonts w:ascii="Calibri" w:hAnsi="Calibri" w:cs="Calibri"/>
                <w:sz w:val="24"/>
                <w:szCs w:val="24"/>
              </w:rPr>
              <w:t>Environment Co-ordinator</w:t>
            </w:r>
            <w:r w:rsidR="002054F5">
              <w:rPr>
                <w:rFonts w:ascii="Calibri" w:hAnsi="Calibri" w:cs="Calibri"/>
                <w:sz w:val="24"/>
                <w:szCs w:val="24"/>
              </w:rPr>
              <w:t xml:space="preserve"> and Green Team</w:t>
            </w:r>
          </w:p>
        </w:tc>
        <w:tc>
          <w:tcPr>
            <w:tcW w:w="1855" w:type="dxa"/>
          </w:tcPr>
          <w:p w14:paraId="59821BB0" w14:textId="62C92A84" w:rsidR="000C6D20" w:rsidRPr="00FE5E2C" w:rsidRDefault="0003027C" w:rsidP="000C6D20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FE5E2C">
              <w:rPr>
                <w:rFonts w:ascii="Calibri" w:hAnsi="Calibri" w:cs="Calibri"/>
                <w:sz w:val="24"/>
                <w:szCs w:val="24"/>
              </w:rPr>
              <w:t>May 2022</w:t>
            </w:r>
          </w:p>
        </w:tc>
      </w:tr>
      <w:tr w:rsidR="00EE5CE3" w:rsidRPr="00FE5E2C" w14:paraId="0499FB32" w14:textId="77777777" w:rsidTr="00EE5CE3">
        <w:trPr>
          <w:trHeight w:val="274"/>
        </w:trPr>
        <w:tc>
          <w:tcPr>
            <w:tcW w:w="5309" w:type="dxa"/>
          </w:tcPr>
          <w:p w14:paraId="3A6E9E35" w14:textId="77777777" w:rsidR="00EE5CE3" w:rsidRPr="00FE5E2C" w:rsidRDefault="00EE5CE3" w:rsidP="00EE5CE3">
            <w:pPr>
              <w:pStyle w:val="ListParagraph"/>
              <w:numPr>
                <w:ilvl w:val="0"/>
                <w:numId w:val="9"/>
              </w:numPr>
              <w:shd w:val="clear" w:color="auto" w:fill="FFFFFF"/>
              <w:tabs>
                <w:tab w:val="num" w:pos="142"/>
              </w:tabs>
              <w:spacing w:before="0"/>
              <w:ind w:left="142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FE5E2C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 xml:space="preserve">That £350 be spent on wholesale bulbs for Autumn planting </w:t>
            </w:r>
          </w:p>
          <w:p w14:paraId="4203687A" w14:textId="5DCDC796" w:rsidR="0095327A" w:rsidRPr="00FE5E2C" w:rsidRDefault="0095327A" w:rsidP="0095327A">
            <w:pPr>
              <w:pStyle w:val="ListParagraph"/>
              <w:shd w:val="clear" w:color="auto" w:fill="FFFFFF"/>
              <w:spacing w:before="0"/>
              <w:ind w:left="142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7CBEAC3" w14:textId="5852FFB1" w:rsidR="00EE5CE3" w:rsidRPr="00FE5E2C" w:rsidRDefault="00EE5CE3" w:rsidP="00EE5CE3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FE5E2C">
              <w:rPr>
                <w:rFonts w:ascii="Calibri" w:hAnsi="Calibri" w:cs="Calibri"/>
                <w:sz w:val="24"/>
                <w:szCs w:val="24"/>
              </w:rPr>
              <w:t>Environment Co-ordinator</w:t>
            </w:r>
            <w:r w:rsidR="002054F5">
              <w:rPr>
                <w:rFonts w:ascii="Calibri" w:hAnsi="Calibri" w:cs="Calibri"/>
                <w:sz w:val="24"/>
                <w:szCs w:val="24"/>
              </w:rPr>
              <w:t xml:space="preserve"> and Green Team</w:t>
            </w:r>
          </w:p>
        </w:tc>
        <w:tc>
          <w:tcPr>
            <w:tcW w:w="1855" w:type="dxa"/>
          </w:tcPr>
          <w:p w14:paraId="04F9F789" w14:textId="1A977544" w:rsidR="00EE5CE3" w:rsidRPr="00FE5E2C" w:rsidRDefault="00EE5CE3" w:rsidP="00EE5CE3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FE5E2C">
              <w:rPr>
                <w:rFonts w:ascii="Calibri" w:hAnsi="Calibri" w:cs="Calibri"/>
                <w:sz w:val="24"/>
                <w:szCs w:val="24"/>
              </w:rPr>
              <w:t>November 2022</w:t>
            </w:r>
          </w:p>
        </w:tc>
      </w:tr>
      <w:tr w:rsidR="0095327A" w:rsidRPr="00FE5E2C" w14:paraId="3B26E28B" w14:textId="77777777" w:rsidTr="00EE5CE3">
        <w:trPr>
          <w:trHeight w:val="274"/>
        </w:trPr>
        <w:tc>
          <w:tcPr>
            <w:tcW w:w="5309" w:type="dxa"/>
          </w:tcPr>
          <w:p w14:paraId="6B551F78" w14:textId="38879264" w:rsidR="0095327A" w:rsidRPr="00FE5E2C" w:rsidRDefault="0095327A" w:rsidP="0095327A">
            <w:pPr>
              <w:pStyle w:val="ListParagraph"/>
              <w:numPr>
                <w:ilvl w:val="0"/>
                <w:numId w:val="9"/>
              </w:numPr>
              <w:shd w:val="clear" w:color="auto" w:fill="FFFFFF"/>
              <w:tabs>
                <w:tab w:val="num" w:pos="142"/>
              </w:tabs>
              <w:spacing w:before="0"/>
              <w:ind w:left="142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FE5E2C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 xml:space="preserve">Arrangements made for emergency watering </w:t>
            </w:r>
          </w:p>
        </w:tc>
        <w:tc>
          <w:tcPr>
            <w:tcW w:w="3060" w:type="dxa"/>
          </w:tcPr>
          <w:p w14:paraId="3BA541CB" w14:textId="295A5294" w:rsidR="0095327A" w:rsidRPr="00FE5E2C" w:rsidRDefault="0095327A" w:rsidP="0095327A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FE5E2C">
              <w:rPr>
                <w:rFonts w:ascii="Calibri" w:hAnsi="Calibri" w:cs="Calibri"/>
                <w:sz w:val="24"/>
                <w:szCs w:val="24"/>
              </w:rPr>
              <w:t>Environment Co-ordinator</w:t>
            </w:r>
          </w:p>
        </w:tc>
        <w:tc>
          <w:tcPr>
            <w:tcW w:w="1855" w:type="dxa"/>
          </w:tcPr>
          <w:p w14:paraId="4DD9E4AF" w14:textId="62EFCED0" w:rsidR="0095327A" w:rsidRPr="00FE5E2C" w:rsidRDefault="00F81849" w:rsidP="0095327A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FE5E2C">
              <w:rPr>
                <w:rFonts w:ascii="Calibri" w:hAnsi="Calibri" w:cs="Calibri"/>
                <w:sz w:val="24"/>
                <w:szCs w:val="24"/>
              </w:rPr>
              <w:t>March 2022</w:t>
            </w:r>
          </w:p>
        </w:tc>
      </w:tr>
      <w:tr w:rsidR="001F3C03" w:rsidRPr="00FE5E2C" w14:paraId="5B77E427" w14:textId="77777777" w:rsidTr="00EE5CE3">
        <w:trPr>
          <w:trHeight w:val="274"/>
        </w:trPr>
        <w:tc>
          <w:tcPr>
            <w:tcW w:w="5309" w:type="dxa"/>
          </w:tcPr>
          <w:p w14:paraId="50FC5126" w14:textId="4EC4AB12" w:rsidR="001F3C03" w:rsidRPr="00FE5E2C" w:rsidRDefault="001F3C03" w:rsidP="00D0156D">
            <w:pPr>
              <w:shd w:val="clear" w:color="auto" w:fill="FFFFFF"/>
              <w:spacing w:before="0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AC20E12" w14:textId="6DCC3972" w:rsidR="001F3C03" w:rsidRPr="00FE5E2C" w:rsidRDefault="001F3C03" w:rsidP="000C6D20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55" w:type="dxa"/>
          </w:tcPr>
          <w:p w14:paraId="01A2BEA1" w14:textId="27AE890B" w:rsidR="001F3C03" w:rsidRPr="00FE5E2C" w:rsidRDefault="001F3C03" w:rsidP="000C6D20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="00D62E01" w:rsidRPr="00FE5E2C" w14:paraId="76224593" w14:textId="77777777" w:rsidTr="001258B7">
        <w:trPr>
          <w:trHeight w:val="80"/>
        </w:trPr>
        <w:tc>
          <w:tcPr>
            <w:tcW w:w="1620" w:type="dxa"/>
          </w:tcPr>
          <w:p w14:paraId="059511DE" w14:textId="6DF383EE" w:rsidR="00D62E01" w:rsidRPr="00FE5E2C" w:rsidRDefault="00E87CBD" w:rsidP="00D85D2A">
            <w:pPr>
              <w:pStyle w:val="Heading2"/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  <w:r w:rsidRPr="00FE5E2C">
              <w:rPr>
                <w:rFonts w:ascii="Calibri" w:hAnsi="Calibri" w:cs="Calibri"/>
                <w:sz w:val="24"/>
                <w:szCs w:val="24"/>
              </w:rPr>
              <w:t>8</w:t>
            </w:r>
            <w:r w:rsidR="002D7532">
              <w:rPr>
                <w:rFonts w:ascii="Calibri" w:hAnsi="Calibri" w:cs="Calibri"/>
                <w:sz w:val="24"/>
                <w:szCs w:val="24"/>
              </w:rPr>
              <w:t>9</w:t>
            </w:r>
            <w:r w:rsidR="008F380B" w:rsidRPr="00FE5E2C">
              <w:rPr>
                <w:rFonts w:ascii="Calibri" w:hAnsi="Calibri" w:cs="Calibri"/>
                <w:sz w:val="24"/>
                <w:szCs w:val="24"/>
              </w:rPr>
              <w:t>/21 A</w:t>
            </w:r>
          </w:p>
        </w:tc>
        <w:tc>
          <w:tcPr>
            <w:tcW w:w="4970" w:type="dxa"/>
          </w:tcPr>
          <w:p w14:paraId="42DB2533" w14:textId="7E6C7BAE" w:rsidR="00D62E01" w:rsidRPr="00FE5E2C" w:rsidRDefault="008F380B" w:rsidP="00D85D2A">
            <w:pPr>
              <w:pStyle w:val="BodyTextIndent1"/>
              <w:ind w:left="0" w:right="17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E5E2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Updates on Improvements to the Market </w:t>
            </w:r>
          </w:p>
        </w:tc>
        <w:tc>
          <w:tcPr>
            <w:tcW w:w="1324" w:type="dxa"/>
          </w:tcPr>
          <w:p w14:paraId="6C2EEE2A" w14:textId="1C8AA6CD" w:rsidR="00D62E01" w:rsidRPr="00FE5E2C" w:rsidRDefault="00D62E01" w:rsidP="00D85D2A">
            <w:pPr>
              <w:pStyle w:val="Heading2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10" w:type="dxa"/>
          </w:tcPr>
          <w:p w14:paraId="5F73BCE3" w14:textId="6E42101C" w:rsidR="00D62E01" w:rsidRPr="00FE5E2C" w:rsidRDefault="00D62E01" w:rsidP="00D85D2A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BD414F0" w14:textId="77777777" w:rsidR="00D62E01" w:rsidRPr="00FE5E2C" w:rsidRDefault="004B5EFE" w:rsidP="00D85D2A">
      <w:pPr>
        <w:pStyle w:val="Heading4"/>
        <w:spacing w:before="0" w:after="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98801915"/>
          <w:placeholder>
            <w:docPart w:val="2CA561BF425D4A24B5706C0CFB044528"/>
          </w:placeholder>
          <w:temporary/>
          <w:showingPlcHdr/>
          <w15:appearance w15:val="hidden"/>
        </w:sdtPr>
        <w:sdtEndPr/>
        <w:sdtContent>
          <w:r w:rsidR="00D62E01" w:rsidRPr="00FE5E2C">
            <w:rPr>
              <w:rFonts w:ascii="Calibri" w:hAnsi="Calibri" w:cs="Calibri"/>
              <w:sz w:val="24"/>
              <w:szCs w:val="24"/>
            </w:rPr>
            <w:t>Discussion:</w:t>
          </w:r>
        </w:sdtContent>
      </w:sdt>
    </w:p>
    <w:p w14:paraId="2F61DAC1" w14:textId="256649DE" w:rsidR="006E57D7" w:rsidRPr="00FE5E2C" w:rsidRDefault="006E57D7" w:rsidP="00D85D2A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sz w:val="24"/>
          <w:szCs w:val="24"/>
        </w:rPr>
      </w:pPr>
      <w:r w:rsidRPr="00FE5E2C">
        <w:rPr>
          <w:rFonts w:ascii="Calibri" w:hAnsi="Calibri" w:cs="Calibri"/>
          <w:sz w:val="24"/>
          <w:szCs w:val="24"/>
        </w:rPr>
        <w:t xml:space="preserve">104 people had responded to the Market Survey. Respondents </w:t>
      </w:r>
      <w:r w:rsidR="006259A0" w:rsidRPr="00FE5E2C">
        <w:rPr>
          <w:rFonts w:ascii="Calibri" w:hAnsi="Calibri" w:cs="Calibri"/>
          <w:sz w:val="24"/>
          <w:szCs w:val="24"/>
        </w:rPr>
        <w:t xml:space="preserve">liked the idea of a Saturday Market </w:t>
      </w:r>
      <w:r w:rsidR="00F77F15" w:rsidRPr="00FE5E2C">
        <w:rPr>
          <w:rFonts w:ascii="Calibri" w:hAnsi="Calibri" w:cs="Calibri"/>
          <w:sz w:val="24"/>
          <w:szCs w:val="24"/>
        </w:rPr>
        <w:t>and were very keen on food and drink.</w:t>
      </w:r>
    </w:p>
    <w:p w14:paraId="7FD22022" w14:textId="50662743" w:rsidR="00963AD6" w:rsidRPr="00FE5E2C" w:rsidRDefault="00F77F15" w:rsidP="00D85D2A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sz w:val="24"/>
          <w:szCs w:val="24"/>
        </w:rPr>
      </w:pPr>
      <w:r w:rsidRPr="00FE5E2C">
        <w:rPr>
          <w:rFonts w:ascii="Calibri" w:hAnsi="Calibri" w:cs="Calibri"/>
          <w:sz w:val="24"/>
          <w:szCs w:val="24"/>
        </w:rPr>
        <w:t xml:space="preserve">The </w:t>
      </w:r>
      <w:r w:rsidR="00984CF6" w:rsidRPr="00FE5E2C">
        <w:rPr>
          <w:rFonts w:ascii="Calibri" w:hAnsi="Calibri" w:cs="Calibri"/>
          <w:sz w:val="24"/>
          <w:szCs w:val="24"/>
        </w:rPr>
        <w:t>Committee noted that the Clerk has only</w:t>
      </w:r>
      <w:r w:rsidR="002D7532">
        <w:rPr>
          <w:rFonts w:ascii="Calibri" w:hAnsi="Calibri" w:cs="Calibri"/>
          <w:sz w:val="24"/>
          <w:szCs w:val="24"/>
        </w:rPr>
        <w:t xml:space="preserve"> had</w:t>
      </w:r>
      <w:r w:rsidR="00984CF6" w:rsidRPr="00FE5E2C">
        <w:rPr>
          <w:rFonts w:ascii="Calibri" w:hAnsi="Calibri" w:cs="Calibri"/>
          <w:sz w:val="24"/>
          <w:szCs w:val="24"/>
        </w:rPr>
        <w:t xml:space="preserve"> </w:t>
      </w:r>
      <w:r w:rsidR="00B4058B" w:rsidRPr="00FE5E2C">
        <w:rPr>
          <w:rFonts w:ascii="Calibri" w:hAnsi="Calibri" w:cs="Calibri"/>
          <w:sz w:val="24"/>
          <w:szCs w:val="24"/>
        </w:rPr>
        <w:t xml:space="preserve">verbal consent from East Suffolk to use </w:t>
      </w:r>
      <w:r w:rsidR="00665B2E" w:rsidRPr="00FE5E2C">
        <w:rPr>
          <w:rFonts w:ascii="Calibri" w:hAnsi="Calibri" w:cs="Calibri"/>
          <w:sz w:val="24"/>
          <w:szCs w:val="24"/>
        </w:rPr>
        <w:t xml:space="preserve">Fromus Square. </w:t>
      </w:r>
    </w:p>
    <w:p w14:paraId="5C8ACCE3" w14:textId="08B3B4A2" w:rsidR="00DE5557" w:rsidRPr="00FE5E2C" w:rsidRDefault="00DE5557" w:rsidP="00D85D2A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sz w:val="24"/>
          <w:szCs w:val="24"/>
        </w:rPr>
      </w:pPr>
      <w:r w:rsidRPr="00FE5E2C">
        <w:rPr>
          <w:rFonts w:ascii="Calibri" w:hAnsi="Calibri" w:cs="Calibri"/>
          <w:sz w:val="24"/>
          <w:szCs w:val="24"/>
        </w:rPr>
        <w:t>The</w:t>
      </w:r>
      <w:r w:rsidR="00267C5F">
        <w:rPr>
          <w:rFonts w:ascii="Calibri" w:hAnsi="Calibri" w:cs="Calibri"/>
          <w:sz w:val="24"/>
          <w:szCs w:val="24"/>
        </w:rPr>
        <w:t xml:space="preserve"> Market E</w:t>
      </w:r>
      <w:r w:rsidRPr="00FE5E2C">
        <w:rPr>
          <w:rFonts w:ascii="Calibri" w:hAnsi="Calibri" w:cs="Calibri"/>
          <w:sz w:val="24"/>
          <w:szCs w:val="24"/>
        </w:rPr>
        <w:t xml:space="preserve">vents have been </w:t>
      </w:r>
      <w:r w:rsidR="002D3338">
        <w:rPr>
          <w:rFonts w:ascii="Calibri" w:hAnsi="Calibri" w:cs="Calibri"/>
          <w:sz w:val="24"/>
          <w:szCs w:val="24"/>
        </w:rPr>
        <w:t>listed</w:t>
      </w:r>
      <w:r w:rsidRPr="00FE5E2C">
        <w:rPr>
          <w:rFonts w:ascii="Calibri" w:hAnsi="Calibri" w:cs="Calibri"/>
          <w:sz w:val="24"/>
          <w:szCs w:val="24"/>
        </w:rPr>
        <w:t xml:space="preserve"> on Eventbrite and 12 stalls have booked for the first </w:t>
      </w:r>
      <w:r w:rsidR="004E51B3" w:rsidRPr="00FE5E2C">
        <w:rPr>
          <w:rFonts w:ascii="Calibri" w:hAnsi="Calibri" w:cs="Calibri"/>
          <w:sz w:val="24"/>
          <w:szCs w:val="24"/>
        </w:rPr>
        <w:t xml:space="preserve">event. </w:t>
      </w:r>
    </w:p>
    <w:p w14:paraId="10BA9806" w14:textId="1ED5C6D7" w:rsidR="001D19D3" w:rsidRPr="00FE5E2C" w:rsidRDefault="008F380B" w:rsidP="00D85D2A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sz w:val="24"/>
          <w:szCs w:val="24"/>
        </w:rPr>
      </w:pPr>
      <w:r w:rsidRPr="00FE5E2C">
        <w:rPr>
          <w:rFonts w:ascii="Calibri" w:hAnsi="Calibri" w:cs="Calibri"/>
          <w:sz w:val="24"/>
          <w:szCs w:val="24"/>
        </w:rPr>
        <w:t xml:space="preserve">The </w:t>
      </w:r>
      <w:r w:rsidR="00E7568A" w:rsidRPr="00FE5E2C">
        <w:rPr>
          <w:rFonts w:ascii="Calibri" w:hAnsi="Calibri" w:cs="Calibri"/>
          <w:sz w:val="24"/>
          <w:szCs w:val="24"/>
        </w:rPr>
        <w:t>Committee</w:t>
      </w:r>
      <w:r w:rsidR="00665B2E" w:rsidRPr="00FE5E2C">
        <w:rPr>
          <w:rFonts w:ascii="Calibri" w:hAnsi="Calibri" w:cs="Calibri"/>
          <w:sz w:val="24"/>
          <w:szCs w:val="24"/>
        </w:rPr>
        <w:t xml:space="preserve"> discussed the</w:t>
      </w:r>
      <w:r w:rsidR="00E7568A" w:rsidRPr="00FE5E2C">
        <w:rPr>
          <w:rFonts w:ascii="Calibri" w:hAnsi="Calibri" w:cs="Calibri"/>
          <w:sz w:val="24"/>
          <w:szCs w:val="24"/>
        </w:rPr>
        <w:t xml:space="preserve"> signa</w:t>
      </w:r>
      <w:r w:rsidR="00912753" w:rsidRPr="00FE5E2C">
        <w:rPr>
          <w:rFonts w:ascii="Calibri" w:hAnsi="Calibri" w:cs="Calibri"/>
          <w:sz w:val="24"/>
          <w:szCs w:val="24"/>
        </w:rPr>
        <w:t>ge and publicity for the event</w:t>
      </w:r>
      <w:r w:rsidR="00665B2E" w:rsidRPr="00FE5E2C">
        <w:rPr>
          <w:rFonts w:ascii="Calibri" w:hAnsi="Calibri" w:cs="Calibri"/>
          <w:sz w:val="24"/>
          <w:szCs w:val="24"/>
        </w:rPr>
        <w:t>.</w:t>
      </w:r>
    </w:p>
    <w:p w14:paraId="40E7A74E" w14:textId="6FCC5C57" w:rsidR="001D19D3" w:rsidRPr="00FE5E2C" w:rsidRDefault="00984CF6" w:rsidP="00D85D2A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sz w:val="24"/>
          <w:szCs w:val="24"/>
        </w:rPr>
      </w:pPr>
      <w:r w:rsidRPr="00FE5E2C">
        <w:rPr>
          <w:rFonts w:ascii="Calibri" w:hAnsi="Calibri" w:cs="Calibri"/>
          <w:sz w:val="24"/>
          <w:szCs w:val="24"/>
        </w:rPr>
        <w:t xml:space="preserve">The Clerk reported that she had </w:t>
      </w:r>
      <w:r w:rsidR="0028518A" w:rsidRPr="00FE5E2C">
        <w:rPr>
          <w:rFonts w:ascii="Calibri" w:hAnsi="Calibri" w:cs="Calibri"/>
          <w:sz w:val="24"/>
          <w:szCs w:val="24"/>
        </w:rPr>
        <w:t>paid</w:t>
      </w:r>
      <w:r w:rsidRPr="00FE5E2C">
        <w:rPr>
          <w:rFonts w:ascii="Calibri" w:hAnsi="Calibri" w:cs="Calibri"/>
          <w:sz w:val="24"/>
          <w:szCs w:val="24"/>
        </w:rPr>
        <w:t xml:space="preserve"> £50 </w:t>
      </w:r>
      <w:r w:rsidR="0028518A" w:rsidRPr="00FE5E2C">
        <w:rPr>
          <w:rFonts w:ascii="Calibri" w:hAnsi="Calibri" w:cs="Calibri"/>
          <w:sz w:val="24"/>
          <w:szCs w:val="24"/>
        </w:rPr>
        <w:t xml:space="preserve">for the </w:t>
      </w:r>
      <w:r w:rsidR="00373B3F" w:rsidRPr="00FE5E2C">
        <w:rPr>
          <w:rFonts w:ascii="Calibri" w:hAnsi="Calibri" w:cs="Calibri"/>
          <w:sz w:val="24"/>
          <w:szCs w:val="24"/>
        </w:rPr>
        <w:t>Market Road</w:t>
      </w:r>
      <w:r w:rsidR="0028518A" w:rsidRPr="00FE5E2C">
        <w:rPr>
          <w:rFonts w:ascii="Calibri" w:hAnsi="Calibri" w:cs="Calibri"/>
          <w:sz w:val="24"/>
          <w:szCs w:val="24"/>
        </w:rPr>
        <w:t xml:space="preserve"> closures for the Saturday Market however </w:t>
      </w:r>
      <w:r w:rsidR="00C057B8" w:rsidRPr="00FE5E2C">
        <w:rPr>
          <w:rFonts w:ascii="Calibri" w:hAnsi="Calibri" w:cs="Calibri"/>
          <w:sz w:val="24"/>
          <w:szCs w:val="24"/>
        </w:rPr>
        <w:t>this will not be used for the April Event.</w:t>
      </w:r>
      <w:r w:rsidR="0028518A" w:rsidRPr="00FE5E2C">
        <w:rPr>
          <w:rFonts w:ascii="Calibri" w:hAnsi="Calibri" w:cs="Calibri"/>
          <w:sz w:val="24"/>
          <w:szCs w:val="24"/>
        </w:rPr>
        <w:t xml:space="preserve">  </w:t>
      </w:r>
    </w:p>
    <w:p w14:paraId="5645EB6E" w14:textId="76CEFB52" w:rsidR="001F55FE" w:rsidRPr="00FE5E2C" w:rsidRDefault="00C057B8" w:rsidP="00D85D2A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sz w:val="24"/>
          <w:szCs w:val="24"/>
        </w:rPr>
      </w:pPr>
      <w:r w:rsidRPr="00FE5E2C">
        <w:rPr>
          <w:rFonts w:ascii="Calibri" w:hAnsi="Calibri" w:cs="Calibri"/>
          <w:sz w:val="24"/>
          <w:szCs w:val="24"/>
        </w:rPr>
        <w:t xml:space="preserve">The Town Centre co-ordinator </w:t>
      </w:r>
      <w:r w:rsidR="008B40CC" w:rsidRPr="00FE5E2C">
        <w:rPr>
          <w:rFonts w:ascii="Calibri" w:hAnsi="Calibri" w:cs="Calibri"/>
          <w:sz w:val="24"/>
          <w:szCs w:val="24"/>
        </w:rPr>
        <w:t>is progressing the</w:t>
      </w:r>
      <w:r w:rsidR="00833BB5" w:rsidRPr="00FE5E2C">
        <w:rPr>
          <w:rFonts w:ascii="Calibri" w:hAnsi="Calibri" w:cs="Calibri"/>
          <w:sz w:val="24"/>
          <w:szCs w:val="24"/>
        </w:rPr>
        <w:t xml:space="preserve"> new sign for Fromus Square</w:t>
      </w:r>
      <w:r w:rsidR="009A3671" w:rsidRPr="00FE5E2C">
        <w:rPr>
          <w:rFonts w:ascii="Calibri" w:hAnsi="Calibri" w:cs="Calibri"/>
          <w:sz w:val="24"/>
          <w:szCs w:val="24"/>
        </w:rPr>
        <w:t>.</w:t>
      </w:r>
    </w:p>
    <w:p w14:paraId="24991F04" w14:textId="0D9DB3DA" w:rsidR="00160BF9" w:rsidRPr="00FE5E2C" w:rsidRDefault="00160BF9" w:rsidP="00D85D2A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sz w:val="24"/>
          <w:szCs w:val="24"/>
        </w:rPr>
      </w:pPr>
      <w:r w:rsidRPr="00FE5E2C">
        <w:rPr>
          <w:rFonts w:ascii="Calibri" w:hAnsi="Calibri" w:cs="Calibri"/>
          <w:sz w:val="24"/>
          <w:szCs w:val="24"/>
        </w:rPr>
        <w:t xml:space="preserve">The Clerk </w:t>
      </w:r>
      <w:r w:rsidR="00267C5F">
        <w:rPr>
          <w:rFonts w:ascii="Calibri" w:hAnsi="Calibri" w:cs="Calibri"/>
          <w:sz w:val="24"/>
          <w:szCs w:val="24"/>
        </w:rPr>
        <w:t xml:space="preserve">asked that Councillors note </w:t>
      </w:r>
      <w:r w:rsidRPr="00FE5E2C">
        <w:rPr>
          <w:rFonts w:ascii="Calibri" w:hAnsi="Calibri" w:cs="Calibri"/>
          <w:sz w:val="24"/>
          <w:szCs w:val="24"/>
        </w:rPr>
        <w:t xml:space="preserve">that she had reported the Market Place surfacing </w:t>
      </w:r>
    </w:p>
    <w:p w14:paraId="762FBF9C" w14:textId="060171C4" w:rsidR="009C248C" w:rsidRPr="00FE5E2C" w:rsidRDefault="009C248C" w:rsidP="00D85D2A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sz w:val="24"/>
          <w:szCs w:val="24"/>
        </w:rPr>
      </w:pPr>
      <w:r w:rsidRPr="00FE5E2C">
        <w:rPr>
          <w:rFonts w:ascii="Calibri" w:hAnsi="Calibri" w:cs="Calibri"/>
          <w:sz w:val="24"/>
          <w:szCs w:val="24"/>
        </w:rPr>
        <w:t xml:space="preserve">The Market Traders refused the Council’s offer to take over the electricity supply </w:t>
      </w:r>
    </w:p>
    <w:p w14:paraId="7C81411B" w14:textId="3A397CA4" w:rsidR="00963AD6" w:rsidRPr="00FE5E2C" w:rsidRDefault="008B40CC" w:rsidP="00160BF9">
      <w:pPr>
        <w:pStyle w:val="Heading4"/>
        <w:spacing w:after="0"/>
        <w:rPr>
          <w:rFonts w:ascii="Calibri" w:hAnsi="Calibri" w:cs="Calibri"/>
          <w:sz w:val="24"/>
          <w:szCs w:val="24"/>
        </w:rPr>
      </w:pPr>
      <w:r w:rsidRPr="00FE5E2C">
        <w:rPr>
          <w:rFonts w:ascii="Calibri" w:hAnsi="Calibri" w:cs="Calibri"/>
          <w:caps/>
          <w:sz w:val="24"/>
          <w:szCs w:val="24"/>
        </w:rPr>
        <w:t xml:space="preserve">Resolved: </w:t>
      </w:r>
      <w:r w:rsidRPr="00FE5E2C">
        <w:rPr>
          <w:rFonts w:ascii="Calibri" w:hAnsi="Calibri" w:cs="Calibri"/>
          <w:sz w:val="24"/>
          <w:szCs w:val="24"/>
        </w:rPr>
        <w:t xml:space="preserve">That the Committee approved the </w:t>
      </w:r>
      <w:r w:rsidR="00373B3F" w:rsidRPr="00FE5E2C">
        <w:rPr>
          <w:rFonts w:ascii="Calibri" w:hAnsi="Calibri" w:cs="Calibri"/>
          <w:sz w:val="24"/>
          <w:szCs w:val="24"/>
        </w:rPr>
        <w:t>costs of</w:t>
      </w:r>
      <w:r w:rsidR="002D3338">
        <w:rPr>
          <w:rFonts w:ascii="Calibri" w:hAnsi="Calibri" w:cs="Calibri"/>
          <w:sz w:val="24"/>
          <w:szCs w:val="24"/>
        </w:rPr>
        <w:t xml:space="preserve"> </w:t>
      </w:r>
      <w:r w:rsidR="002D3338" w:rsidRPr="00FE5E2C">
        <w:rPr>
          <w:rFonts w:ascii="Calibri" w:hAnsi="Calibri" w:cs="Calibri"/>
          <w:sz w:val="24"/>
          <w:szCs w:val="24"/>
        </w:rPr>
        <w:t xml:space="preserve">£302 </w:t>
      </w:r>
      <w:r w:rsidR="002D3338">
        <w:rPr>
          <w:rFonts w:ascii="Calibri" w:hAnsi="Calibri" w:cs="Calibri"/>
          <w:sz w:val="24"/>
          <w:szCs w:val="24"/>
        </w:rPr>
        <w:t>for</w:t>
      </w:r>
      <w:r w:rsidR="00373B3F" w:rsidRPr="00FE5E2C">
        <w:rPr>
          <w:rFonts w:ascii="Calibri" w:hAnsi="Calibri" w:cs="Calibri"/>
          <w:sz w:val="24"/>
          <w:szCs w:val="24"/>
        </w:rPr>
        <w:t xml:space="preserve"> </w:t>
      </w:r>
      <w:r w:rsidR="002D3338">
        <w:rPr>
          <w:rFonts w:ascii="Calibri" w:hAnsi="Calibri" w:cs="Calibri"/>
          <w:sz w:val="24"/>
          <w:szCs w:val="24"/>
        </w:rPr>
        <w:t xml:space="preserve">road </w:t>
      </w:r>
      <w:r w:rsidR="00B4058B" w:rsidRPr="00FE5E2C">
        <w:rPr>
          <w:rFonts w:ascii="Calibri" w:hAnsi="Calibri" w:cs="Calibri"/>
          <w:sz w:val="24"/>
          <w:szCs w:val="24"/>
        </w:rPr>
        <w:t xml:space="preserve">signage </w:t>
      </w:r>
      <w:r w:rsidR="00160BF9" w:rsidRPr="00FE5E2C">
        <w:rPr>
          <w:rFonts w:ascii="Calibri" w:hAnsi="Calibri" w:cs="Calibri"/>
          <w:sz w:val="24"/>
          <w:szCs w:val="24"/>
        </w:rPr>
        <w:t>and £50 for the Road closure</w:t>
      </w:r>
      <w:r w:rsidR="002D3338" w:rsidRPr="002D3338">
        <w:rPr>
          <w:rFonts w:ascii="Calibri" w:hAnsi="Calibri" w:cs="Calibri"/>
          <w:sz w:val="24"/>
          <w:szCs w:val="24"/>
        </w:rPr>
        <w:t xml:space="preserve"> </w:t>
      </w:r>
      <w:r w:rsidR="002D3338" w:rsidRPr="00FE5E2C">
        <w:rPr>
          <w:rFonts w:ascii="Calibri" w:hAnsi="Calibri" w:cs="Calibri"/>
          <w:sz w:val="24"/>
          <w:szCs w:val="24"/>
        </w:rPr>
        <w:t>for the Market Events</w:t>
      </w:r>
      <w:r w:rsidR="00160BF9" w:rsidRPr="00FE5E2C">
        <w:rPr>
          <w:rFonts w:ascii="Calibri" w:hAnsi="Calibri" w:cs="Calibri"/>
          <w:sz w:val="24"/>
          <w:szCs w:val="24"/>
        </w:rPr>
        <w:t>.</w:t>
      </w:r>
      <w:r w:rsidR="00B4058B" w:rsidRPr="00FE5E2C">
        <w:rPr>
          <w:rFonts w:ascii="Calibri" w:hAnsi="Calibri" w:cs="Calibri"/>
          <w:sz w:val="24"/>
          <w:szCs w:val="24"/>
        </w:rPr>
        <w:t xml:space="preserve"> </w:t>
      </w:r>
    </w:p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Content table"/>
      </w:tblPr>
      <w:tblGrid>
        <w:gridCol w:w="5310"/>
        <w:gridCol w:w="3060"/>
        <w:gridCol w:w="1854"/>
      </w:tblGrid>
      <w:tr w:rsidR="00D60069" w:rsidRPr="00FE5E2C" w14:paraId="4E976E32" w14:textId="77777777" w:rsidTr="001103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310" w:type="dxa"/>
            <w:tcBorders>
              <w:bottom w:val="none" w:sz="0" w:space="0" w:color="auto"/>
            </w:tcBorders>
            <w:vAlign w:val="bottom"/>
          </w:tcPr>
          <w:p w14:paraId="59122990" w14:textId="66117802" w:rsidR="009169C1" w:rsidRPr="00FE5E2C" w:rsidRDefault="004B5EFE" w:rsidP="00D85D2A">
            <w:p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374389350"/>
                <w:placeholder>
                  <w:docPart w:val="8E3B9854A0554FED99F1161FB3D8DB0C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FE5E2C">
                  <w:rPr>
                    <w:rFonts w:ascii="Calibri" w:hAnsi="Calibri" w:cs="Calibri"/>
                    <w:sz w:val="24"/>
                    <w:szCs w:val="24"/>
                  </w:rPr>
                  <w:t>Action items</w:t>
                </w:r>
              </w:sdtContent>
            </w:sdt>
          </w:p>
        </w:tc>
        <w:tc>
          <w:tcPr>
            <w:tcW w:w="3060" w:type="dxa"/>
            <w:tcBorders>
              <w:bottom w:val="none" w:sz="0" w:space="0" w:color="auto"/>
            </w:tcBorders>
            <w:vAlign w:val="bottom"/>
          </w:tcPr>
          <w:p w14:paraId="28D170D3" w14:textId="77777777" w:rsidR="00D60069" w:rsidRPr="00FE5E2C" w:rsidRDefault="004B5EFE" w:rsidP="00D85D2A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996212571"/>
                <w:placeholder>
                  <w:docPart w:val="37A66856E75D40F88657F13C05F4EC01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FE5E2C">
                  <w:rPr>
                    <w:rFonts w:ascii="Calibri" w:hAnsi="Calibri" w:cs="Calibri"/>
                    <w:sz w:val="24"/>
                    <w:szCs w:val="24"/>
                  </w:rPr>
                  <w:t>Person responsible</w:t>
                </w:r>
              </w:sdtContent>
            </w:sdt>
          </w:p>
        </w:tc>
        <w:tc>
          <w:tcPr>
            <w:tcW w:w="1854" w:type="dxa"/>
            <w:tcBorders>
              <w:bottom w:val="none" w:sz="0" w:space="0" w:color="auto"/>
            </w:tcBorders>
            <w:vAlign w:val="bottom"/>
          </w:tcPr>
          <w:p w14:paraId="05E21DA1" w14:textId="77777777" w:rsidR="00D60069" w:rsidRPr="00FE5E2C" w:rsidRDefault="004B5EFE" w:rsidP="00D85D2A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429936015"/>
                <w:placeholder>
                  <w:docPart w:val="A2A6599CCA8D43E5B1F5D3269FA4361F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FE5E2C">
                  <w:rPr>
                    <w:rFonts w:ascii="Calibri" w:hAnsi="Calibri" w:cs="Calibri"/>
                    <w:sz w:val="24"/>
                    <w:szCs w:val="24"/>
                  </w:rPr>
                  <w:t>Deadline</w:t>
                </w:r>
              </w:sdtContent>
            </w:sdt>
          </w:p>
        </w:tc>
      </w:tr>
      <w:tr w:rsidR="00D60069" w:rsidRPr="00FE5E2C" w14:paraId="67301438" w14:textId="77777777" w:rsidTr="00660EF4">
        <w:tc>
          <w:tcPr>
            <w:tcW w:w="5310" w:type="dxa"/>
          </w:tcPr>
          <w:p w14:paraId="473CE833" w14:textId="4E59857E" w:rsidR="003C4FEC" w:rsidRPr="00FE5E2C" w:rsidRDefault="004E51B3" w:rsidP="003C4FEC">
            <w:pPr>
              <w:pStyle w:val="ListBullet"/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FE5E2C">
              <w:rPr>
                <w:rFonts w:ascii="Calibri" w:hAnsi="Calibri" w:cs="Calibri"/>
                <w:sz w:val="24"/>
                <w:szCs w:val="24"/>
              </w:rPr>
              <w:t xml:space="preserve">Fromus Square </w:t>
            </w:r>
            <w:r w:rsidR="00120886" w:rsidRPr="00FE5E2C">
              <w:rPr>
                <w:rFonts w:ascii="Calibri" w:hAnsi="Calibri" w:cs="Calibri"/>
                <w:sz w:val="24"/>
                <w:szCs w:val="24"/>
              </w:rPr>
              <w:t>sign is being progressed</w:t>
            </w:r>
          </w:p>
          <w:p w14:paraId="0BD26350" w14:textId="77777777" w:rsidR="001D19D3" w:rsidRPr="00FE5E2C" w:rsidRDefault="001769A3" w:rsidP="003C4FEC">
            <w:pPr>
              <w:pStyle w:val="ListBullet"/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FE5E2C">
              <w:rPr>
                <w:rFonts w:ascii="Calibri" w:hAnsi="Calibri" w:cs="Calibri"/>
                <w:sz w:val="24"/>
                <w:szCs w:val="24"/>
              </w:rPr>
              <w:t xml:space="preserve">Clerk to follow up on website search engine and </w:t>
            </w:r>
          </w:p>
          <w:p w14:paraId="226B63A9" w14:textId="5E68603E" w:rsidR="001769A3" w:rsidRPr="00FE5E2C" w:rsidRDefault="001769A3" w:rsidP="001769A3">
            <w:pPr>
              <w:pStyle w:val="ListBullet"/>
              <w:numPr>
                <w:ilvl w:val="0"/>
                <w:numId w:val="0"/>
              </w:numPr>
              <w:spacing w:before="0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FE5E2C">
              <w:rPr>
                <w:rFonts w:ascii="Calibri" w:hAnsi="Calibri" w:cs="Calibri"/>
                <w:sz w:val="24"/>
                <w:szCs w:val="24"/>
              </w:rPr>
              <w:t>Website volunteer</w:t>
            </w:r>
          </w:p>
        </w:tc>
        <w:tc>
          <w:tcPr>
            <w:tcW w:w="3060" w:type="dxa"/>
          </w:tcPr>
          <w:p w14:paraId="1424DE6F" w14:textId="77777777" w:rsidR="00D60069" w:rsidRPr="00FE5E2C" w:rsidRDefault="00833BB5" w:rsidP="003C4FEC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FE5E2C">
              <w:rPr>
                <w:rFonts w:ascii="Calibri" w:hAnsi="Calibri" w:cs="Calibri"/>
                <w:sz w:val="24"/>
                <w:szCs w:val="24"/>
              </w:rPr>
              <w:t xml:space="preserve">Town Centre co-ordinator </w:t>
            </w:r>
          </w:p>
          <w:p w14:paraId="0CDB08AA" w14:textId="3082990B" w:rsidR="001D19D3" w:rsidRPr="00FE5E2C" w:rsidRDefault="002D3338" w:rsidP="003C4FEC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Clerk</w:t>
            </w:r>
          </w:p>
        </w:tc>
        <w:tc>
          <w:tcPr>
            <w:tcW w:w="1854" w:type="dxa"/>
          </w:tcPr>
          <w:p w14:paraId="71AE45D7" w14:textId="19F86222" w:rsidR="00D60069" w:rsidRPr="00FE5E2C" w:rsidRDefault="001769A3" w:rsidP="003C4FEC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FE5E2C">
              <w:rPr>
                <w:rFonts w:ascii="Calibri" w:hAnsi="Calibri" w:cs="Calibri"/>
                <w:sz w:val="24"/>
                <w:szCs w:val="24"/>
              </w:rPr>
              <w:t>June 2022</w:t>
            </w:r>
          </w:p>
          <w:p w14:paraId="49E8130F" w14:textId="3B987881" w:rsidR="003C4FEC" w:rsidRPr="00FE5E2C" w:rsidRDefault="001769A3" w:rsidP="003C4FEC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FE5E2C">
              <w:rPr>
                <w:rFonts w:ascii="Calibri" w:hAnsi="Calibri" w:cs="Calibri"/>
                <w:sz w:val="24"/>
                <w:szCs w:val="24"/>
              </w:rPr>
              <w:t>April 2022</w:t>
            </w:r>
          </w:p>
        </w:tc>
      </w:tr>
      <w:tr w:rsidR="00D60069" w:rsidRPr="00FE5E2C" w14:paraId="30021944" w14:textId="77777777" w:rsidTr="001103FF">
        <w:tc>
          <w:tcPr>
            <w:tcW w:w="5310" w:type="dxa"/>
          </w:tcPr>
          <w:p w14:paraId="3A848628" w14:textId="35C281BD" w:rsidR="00D60069" w:rsidRPr="00FE5E2C" w:rsidRDefault="001769A3" w:rsidP="003C4FEC">
            <w:pPr>
              <w:pStyle w:val="ListBullet"/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FE5E2C">
              <w:rPr>
                <w:rFonts w:ascii="Calibri" w:hAnsi="Calibri" w:cs="Calibri"/>
                <w:sz w:val="24"/>
                <w:szCs w:val="24"/>
              </w:rPr>
              <w:t>Clerk to book Aldeburgh festival event for June</w:t>
            </w:r>
          </w:p>
        </w:tc>
        <w:tc>
          <w:tcPr>
            <w:tcW w:w="3060" w:type="dxa"/>
          </w:tcPr>
          <w:p w14:paraId="091B6FE5" w14:textId="6171A9FF" w:rsidR="00D60069" w:rsidRPr="00FE5E2C" w:rsidRDefault="001769A3" w:rsidP="003C4FEC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FE5E2C">
              <w:rPr>
                <w:rFonts w:ascii="Calibri" w:hAnsi="Calibri" w:cs="Calibri"/>
                <w:sz w:val="24"/>
                <w:szCs w:val="24"/>
              </w:rPr>
              <w:t>Clerk</w:t>
            </w:r>
          </w:p>
        </w:tc>
        <w:tc>
          <w:tcPr>
            <w:tcW w:w="1854" w:type="dxa"/>
          </w:tcPr>
          <w:p w14:paraId="7CA062FA" w14:textId="27D0FBC7" w:rsidR="00D60069" w:rsidRPr="00FE5E2C" w:rsidRDefault="001769A3" w:rsidP="003C4FEC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FE5E2C">
              <w:rPr>
                <w:rFonts w:ascii="Calibri" w:hAnsi="Calibri" w:cs="Calibri"/>
                <w:sz w:val="24"/>
                <w:szCs w:val="24"/>
              </w:rPr>
              <w:t>June 2022</w:t>
            </w:r>
          </w:p>
        </w:tc>
      </w:tr>
      <w:tr w:rsidR="001769A3" w:rsidRPr="00FE5E2C" w14:paraId="38E0A864" w14:textId="77777777" w:rsidTr="001103FF">
        <w:tc>
          <w:tcPr>
            <w:tcW w:w="5310" w:type="dxa"/>
          </w:tcPr>
          <w:p w14:paraId="48D02DF9" w14:textId="0B985D56" w:rsidR="001769A3" w:rsidRPr="00FE5E2C" w:rsidRDefault="001769A3" w:rsidP="003C4FEC">
            <w:pPr>
              <w:pStyle w:val="ListBullet"/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FE5E2C">
              <w:rPr>
                <w:rFonts w:ascii="Calibri" w:hAnsi="Calibri" w:cs="Calibri"/>
                <w:sz w:val="24"/>
                <w:szCs w:val="24"/>
              </w:rPr>
              <w:t xml:space="preserve">Antique and Vintage fair booked </w:t>
            </w:r>
          </w:p>
        </w:tc>
        <w:tc>
          <w:tcPr>
            <w:tcW w:w="3060" w:type="dxa"/>
          </w:tcPr>
          <w:p w14:paraId="75808DC8" w14:textId="1EE89DAA" w:rsidR="001769A3" w:rsidRPr="00FE5E2C" w:rsidRDefault="00160BF9" w:rsidP="003C4FEC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FE5E2C">
              <w:rPr>
                <w:rFonts w:ascii="Calibri" w:hAnsi="Calibri" w:cs="Calibri"/>
                <w:sz w:val="24"/>
                <w:szCs w:val="24"/>
              </w:rPr>
              <w:t xml:space="preserve">Clerk </w:t>
            </w:r>
          </w:p>
        </w:tc>
        <w:tc>
          <w:tcPr>
            <w:tcW w:w="1854" w:type="dxa"/>
          </w:tcPr>
          <w:p w14:paraId="5FCC3A2D" w14:textId="5E483B0F" w:rsidR="001769A3" w:rsidRPr="00FE5E2C" w:rsidRDefault="00160BF9" w:rsidP="003C4FEC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FE5E2C">
              <w:rPr>
                <w:rFonts w:ascii="Calibri" w:hAnsi="Calibri" w:cs="Calibri"/>
                <w:sz w:val="24"/>
                <w:szCs w:val="24"/>
              </w:rPr>
              <w:t>July 2022</w:t>
            </w:r>
          </w:p>
        </w:tc>
      </w:tr>
      <w:tr w:rsidR="009A3671" w:rsidRPr="00FE5E2C" w14:paraId="7E789858" w14:textId="77777777" w:rsidTr="001103FF">
        <w:tc>
          <w:tcPr>
            <w:tcW w:w="5310" w:type="dxa"/>
          </w:tcPr>
          <w:p w14:paraId="2C17E749" w14:textId="4BBC837D" w:rsidR="009A3671" w:rsidRPr="00FE5E2C" w:rsidRDefault="009A3671" w:rsidP="001769A3">
            <w:pPr>
              <w:pStyle w:val="ListBullet"/>
              <w:numPr>
                <w:ilvl w:val="0"/>
                <w:numId w:val="0"/>
              </w:numPr>
              <w:spacing w:before="0"/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C10A361" w14:textId="5DBEA03D" w:rsidR="001D19D3" w:rsidRPr="00FE5E2C" w:rsidRDefault="001D19D3" w:rsidP="003C4FEC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54" w:type="dxa"/>
          </w:tcPr>
          <w:p w14:paraId="15587B23" w14:textId="46F5DF5C" w:rsidR="001D19D3" w:rsidRPr="00FE5E2C" w:rsidRDefault="001D19D3" w:rsidP="003C4FEC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="00C433A4" w:rsidRPr="00FE5E2C" w14:paraId="2C85573D" w14:textId="77777777" w:rsidTr="001103FF">
        <w:trPr>
          <w:trHeight w:val="370"/>
        </w:trPr>
        <w:tc>
          <w:tcPr>
            <w:tcW w:w="1620" w:type="dxa"/>
            <w:tcBorders>
              <w:top w:val="nil"/>
            </w:tcBorders>
          </w:tcPr>
          <w:p w14:paraId="12ACCCA5" w14:textId="366A8881" w:rsidR="00C433A4" w:rsidRPr="00FE5E2C" w:rsidRDefault="002D3338" w:rsidP="00D85D2A">
            <w:pPr>
              <w:pStyle w:val="Heading2"/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90</w:t>
            </w:r>
            <w:r w:rsidR="003C4FEC" w:rsidRPr="00FE5E2C">
              <w:rPr>
                <w:rFonts w:ascii="Calibri" w:hAnsi="Calibri" w:cs="Calibri"/>
                <w:sz w:val="24"/>
                <w:szCs w:val="24"/>
              </w:rPr>
              <w:t>/21A</w:t>
            </w:r>
          </w:p>
        </w:tc>
        <w:tc>
          <w:tcPr>
            <w:tcW w:w="4970" w:type="dxa"/>
            <w:tcBorders>
              <w:top w:val="nil"/>
            </w:tcBorders>
          </w:tcPr>
          <w:p w14:paraId="751D6BB2" w14:textId="2BCB4B45" w:rsidR="00C433A4" w:rsidRPr="00FE5E2C" w:rsidRDefault="00E71783" w:rsidP="00D85D2A">
            <w:pPr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  <w:r w:rsidRPr="00FE5E2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Memorial Field Landscape Project </w:t>
            </w:r>
          </w:p>
        </w:tc>
        <w:tc>
          <w:tcPr>
            <w:tcW w:w="1324" w:type="dxa"/>
            <w:tcBorders>
              <w:top w:val="nil"/>
            </w:tcBorders>
          </w:tcPr>
          <w:p w14:paraId="04B98F2B" w14:textId="77777777" w:rsidR="00C433A4" w:rsidRPr="00FE5E2C" w:rsidRDefault="00C433A4" w:rsidP="00D85D2A">
            <w:pPr>
              <w:pStyle w:val="Heading2"/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</w:tcBorders>
          </w:tcPr>
          <w:p w14:paraId="5DB60FB4" w14:textId="77777777" w:rsidR="00C433A4" w:rsidRPr="00FE5E2C" w:rsidRDefault="00C433A4" w:rsidP="00D85D2A">
            <w:pPr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5E35AA0" w14:textId="4966911C" w:rsidR="00C433A4" w:rsidRPr="00FE5E2C" w:rsidRDefault="004B5EFE" w:rsidP="000A7EA7">
      <w:pPr>
        <w:pStyle w:val="Heading4"/>
        <w:spacing w:before="0" w:after="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999582111"/>
          <w:placeholder>
            <w:docPart w:val="43A5916AB249432499A09E47F2AEBBED"/>
          </w:placeholder>
          <w:temporary/>
          <w:showingPlcHdr/>
          <w15:appearance w15:val="hidden"/>
        </w:sdtPr>
        <w:sdtEndPr/>
        <w:sdtContent>
          <w:r w:rsidR="00C433A4" w:rsidRPr="00FE5E2C">
            <w:rPr>
              <w:rFonts w:ascii="Calibri" w:hAnsi="Calibri" w:cs="Calibri"/>
              <w:sz w:val="24"/>
              <w:szCs w:val="24"/>
            </w:rPr>
            <w:t>Discussion:</w:t>
          </w:r>
        </w:sdtContent>
      </w:sdt>
      <w:r w:rsidR="000A7EA7" w:rsidRPr="00FE5E2C">
        <w:rPr>
          <w:rFonts w:ascii="Calibri" w:hAnsi="Calibri" w:cs="Calibri"/>
          <w:sz w:val="24"/>
          <w:szCs w:val="24"/>
        </w:rPr>
        <w:t xml:space="preserve"> </w:t>
      </w:r>
      <w:r w:rsidR="000A7EA7" w:rsidRPr="00FE5E2C">
        <w:rPr>
          <w:rFonts w:ascii="Calibri" w:hAnsi="Calibri" w:cs="Calibri"/>
          <w:b w:val="0"/>
          <w:bCs/>
          <w:sz w:val="24"/>
          <w:szCs w:val="24"/>
        </w:rPr>
        <w:t xml:space="preserve">The committee </w:t>
      </w:r>
      <w:r w:rsidR="00262561" w:rsidRPr="00FE5E2C">
        <w:rPr>
          <w:rFonts w:ascii="Calibri" w:hAnsi="Calibri" w:cs="Calibri"/>
          <w:b w:val="0"/>
          <w:bCs/>
          <w:sz w:val="24"/>
          <w:szCs w:val="24"/>
        </w:rPr>
        <w:t xml:space="preserve">noted that they </w:t>
      </w:r>
      <w:r w:rsidR="000A7EA7" w:rsidRPr="00FE5E2C">
        <w:rPr>
          <w:rFonts w:ascii="Calibri" w:hAnsi="Calibri" w:cs="Calibri"/>
          <w:b w:val="0"/>
          <w:bCs/>
          <w:sz w:val="24"/>
          <w:szCs w:val="24"/>
        </w:rPr>
        <w:t>n</w:t>
      </w:r>
      <w:r w:rsidR="00C7669E" w:rsidRPr="00FE5E2C">
        <w:rPr>
          <w:rFonts w:ascii="Calibri" w:hAnsi="Calibri" w:cs="Calibri"/>
          <w:b w:val="0"/>
          <w:bCs/>
          <w:sz w:val="24"/>
          <w:szCs w:val="24"/>
        </w:rPr>
        <w:t xml:space="preserve">eeded to wait for the designs from the garden designer before </w:t>
      </w:r>
      <w:r w:rsidR="006C1A92" w:rsidRPr="00FE5E2C">
        <w:rPr>
          <w:rFonts w:ascii="Calibri" w:hAnsi="Calibri" w:cs="Calibri"/>
          <w:b w:val="0"/>
          <w:bCs/>
          <w:sz w:val="24"/>
          <w:szCs w:val="24"/>
        </w:rPr>
        <w:t>pursuing</w:t>
      </w:r>
      <w:r w:rsidR="00C7669E" w:rsidRPr="00FE5E2C">
        <w:rPr>
          <w:rFonts w:ascii="Calibri" w:hAnsi="Calibri" w:cs="Calibri"/>
          <w:b w:val="0"/>
          <w:bCs/>
          <w:sz w:val="24"/>
          <w:szCs w:val="24"/>
        </w:rPr>
        <w:t xml:space="preserve"> options for the </w:t>
      </w:r>
      <w:r w:rsidR="00D249C1" w:rsidRPr="00FE5E2C">
        <w:rPr>
          <w:rFonts w:ascii="Calibri" w:hAnsi="Calibri" w:cs="Calibri"/>
          <w:b w:val="0"/>
          <w:bCs/>
          <w:sz w:val="24"/>
          <w:szCs w:val="24"/>
        </w:rPr>
        <w:t xml:space="preserve">gate, </w:t>
      </w:r>
      <w:r w:rsidR="00066353" w:rsidRPr="00FE5E2C">
        <w:rPr>
          <w:rFonts w:ascii="Calibri" w:hAnsi="Calibri" w:cs="Calibri"/>
          <w:b w:val="0"/>
          <w:bCs/>
          <w:sz w:val="24"/>
          <w:szCs w:val="24"/>
        </w:rPr>
        <w:t>signage,</w:t>
      </w:r>
      <w:r w:rsidR="00D249C1" w:rsidRPr="00FE5E2C">
        <w:rPr>
          <w:rFonts w:ascii="Calibri" w:hAnsi="Calibri" w:cs="Calibri"/>
          <w:b w:val="0"/>
          <w:bCs/>
          <w:sz w:val="24"/>
          <w:szCs w:val="24"/>
        </w:rPr>
        <w:t xml:space="preserve"> and memorial stone.</w:t>
      </w:r>
      <w:r w:rsidR="00066353" w:rsidRPr="00FE5E2C">
        <w:rPr>
          <w:rFonts w:ascii="Calibri" w:hAnsi="Calibri" w:cs="Calibri"/>
          <w:b w:val="0"/>
          <w:bCs/>
          <w:sz w:val="24"/>
          <w:szCs w:val="24"/>
        </w:rPr>
        <w:t xml:space="preserve"> The Councillors stressed that regulations</w:t>
      </w:r>
      <w:r w:rsidR="002272A4">
        <w:rPr>
          <w:rFonts w:ascii="Calibri" w:hAnsi="Calibri" w:cs="Calibri"/>
          <w:b w:val="0"/>
          <w:bCs/>
          <w:sz w:val="24"/>
          <w:szCs w:val="24"/>
        </w:rPr>
        <w:t>,</w:t>
      </w:r>
      <w:r w:rsidR="00066353" w:rsidRPr="00FE5E2C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="002272A4" w:rsidRPr="00FE5E2C">
        <w:rPr>
          <w:rFonts w:ascii="Calibri" w:hAnsi="Calibri" w:cs="Calibri"/>
          <w:b w:val="0"/>
          <w:bCs/>
          <w:sz w:val="24"/>
          <w:szCs w:val="24"/>
        </w:rPr>
        <w:t>must be complied with</w:t>
      </w:r>
      <w:r w:rsidR="002272A4">
        <w:rPr>
          <w:rFonts w:ascii="Calibri" w:hAnsi="Calibri" w:cs="Calibri"/>
          <w:b w:val="0"/>
          <w:bCs/>
          <w:sz w:val="24"/>
          <w:szCs w:val="24"/>
        </w:rPr>
        <w:t>,</w:t>
      </w:r>
      <w:r w:rsidR="002272A4" w:rsidRPr="00FE5E2C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="00066353" w:rsidRPr="00FE5E2C">
        <w:rPr>
          <w:rFonts w:ascii="Calibri" w:hAnsi="Calibri" w:cs="Calibri"/>
          <w:b w:val="0"/>
          <w:bCs/>
          <w:sz w:val="24"/>
          <w:szCs w:val="24"/>
        </w:rPr>
        <w:t>for the gate.</w:t>
      </w:r>
    </w:p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Content table"/>
      </w:tblPr>
      <w:tblGrid>
        <w:gridCol w:w="5310"/>
        <w:gridCol w:w="3060"/>
        <w:gridCol w:w="1854"/>
      </w:tblGrid>
      <w:tr w:rsidR="00C433A4" w:rsidRPr="00FE5E2C" w14:paraId="0B007BB7" w14:textId="77777777" w:rsidTr="001103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310" w:type="dxa"/>
            <w:tcBorders>
              <w:bottom w:val="none" w:sz="0" w:space="0" w:color="auto"/>
            </w:tcBorders>
            <w:vAlign w:val="bottom"/>
          </w:tcPr>
          <w:p w14:paraId="5E18A163" w14:textId="77777777" w:rsidR="00C433A4" w:rsidRPr="00FE5E2C" w:rsidRDefault="004B5EFE" w:rsidP="00D85D2A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511495978"/>
                <w:placeholder>
                  <w:docPart w:val="631DE65B658247278B6942E66E541D27"/>
                </w:placeholder>
                <w:temporary/>
                <w:showingPlcHdr/>
                <w15:appearance w15:val="hidden"/>
              </w:sdtPr>
              <w:sdtEndPr/>
              <w:sdtContent>
                <w:r w:rsidR="00C433A4" w:rsidRPr="00FE5E2C">
                  <w:rPr>
                    <w:rFonts w:ascii="Calibri" w:hAnsi="Calibri" w:cs="Calibri"/>
                    <w:sz w:val="24"/>
                    <w:szCs w:val="24"/>
                  </w:rPr>
                  <w:t>Action items</w:t>
                </w:r>
              </w:sdtContent>
            </w:sdt>
          </w:p>
        </w:tc>
        <w:tc>
          <w:tcPr>
            <w:tcW w:w="3060" w:type="dxa"/>
            <w:tcBorders>
              <w:bottom w:val="none" w:sz="0" w:space="0" w:color="auto"/>
            </w:tcBorders>
            <w:vAlign w:val="bottom"/>
          </w:tcPr>
          <w:p w14:paraId="71F43711" w14:textId="77777777" w:rsidR="00C433A4" w:rsidRPr="00FE5E2C" w:rsidRDefault="004B5EFE" w:rsidP="00D85D2A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605895244"/>
                <w:placeholder>
                  <w:docPart w:val="7F7B0A20A6084C9C9115857CE4DDDCEF"/>
                </w:placeholder>
                <w:temporary/>
                <w:showingPlcHdr/>
                <w15:appearance w15:val="hidden"/>
              </w:sdtPr>
              <w:sdtEndPr/>
              <w:sdtContent>
                <w:r w:rsidR="00C433A4" w:rsidRPr="00FE5E2C">
                  <w:rPr>
                    <w:rFonts w:ascii="Calibri" w:hAnsi="Calibri" w:cs="Calibri"/>
                    <w:sz w:val="24"/>
                    <w:szCs w:val="24"/>
                  </w:rPr>
                  <w:t>Person responsible</w:t>
                </w:r>
              </w:sdtContent>
            </w:sdt>
          </w:p>
        </w:tc>
        <w:tc>
          <w:tcPr>
            <w:tcW w:w="1854" w:type="dxa"/>
            <w:tcBorders>
              <w:bottom w:val="none" w:sz="0" w:space="0" w:color="auto"/>
            </w:tcBorders>
            <w:vAlign w:val="bottom"/>
          </w:tcPr>
          <w:p w14:paraId="40F17ACA" w14:textId="77777777" w:rsidR="00C433A4" w:rsidRPr="00FE5E2C" w:rsidRDefault="004B5EFE" w:rsidP="00D85D2A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227070366"/>
                <w:placeholder>
                  <w:docPart w:val="630D3FB54F654448BBF441D95E5D4A72"/>
                </w:placeholder>
                <w:temporary/>
                <w:showingPlcHdr/>
                <w15:appearance w15:val="hidden"/>
              </w:sdtPr>
              <w:sdtEndPr/>
              <w:sdtContent>
                <w:r w:rsidR="00C433A4" w:rsidRPr="00FE5E2C">
                  <w:rPr>
                    <w:rFonts w:ascii="Calibri" w:hAnsi="Calibri" w:cs="Calibri"/>
                    <w:sz w:val="24"/>
                    <w:szCs w:val="24"/>
                  </w:rPr>
                  <w:t>Deadline</w:t>
                </w:r>
              </w:sdtContent>
            </w:sdt>
          </w:p>
        </w:tc>
      </w:tr>
      <w:tr w:rsidR="00C433A4" w:rsidRPr="00FE5E2C" w14:paraId="04D474E5" w14:textId="77777777" w:rsidTr="001103FF">
        <w:tc>
          <w:tcPr>
            <w:tcW w:w="5310" w:type="dxa"/>
          </w:tcPr>
          <w:p w14:paraId="2C96D746" w14:textId="586DD2C4" w:rsidR="00C433A4" w:rsidRPr="00FE5E2C" w:rsidRDefault="003C4FEC" w:rsidP="00D85D2A">
            <w:pPr>
              <w:pStyle w:val="ListBullet"/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FE5E2C">
              <w:rPr>
                <w:rFonts w:ascii="Calibri" w:hAnsi="Calibri" w:cs="Calibri"/>
                <w:sz w:val="24"/>
                <w:szCs w:val="24"/>
              </w:rPr>
              <w:t>Meeting with</w:t>
            </w:r>
            <w:r w:rsidR="002272A4">
              <w:rPr>
                <w:rFonts w:ascii="Calibri" w:hAnsi="Calibri" w:cs="Calibri"/>
                <w:sz w:val="24"/>
                <w:szCs w:val="24"/>
              </w:rPr>
              <w:t xml:space="preserve"> garden</w:t>
            </w:r>
            <w:r w:rsidRPr="00FE5E2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272A4">
              <w:rPr>
                <w:rFonts w:ascii="Calibri" w:hAnsi="Calibri" w:cs="Calibri"/>
                <w:sz w:val="24"/>
                <w:szCs w:val="24"/>
              </w:rPr>
              <w:t>d</w:t>
            </w:r>
            <w:r w:rsidR="00262561" w:rsidRPr="00FE5E2C">
              <w:rPr>
                <w:rFonts w:ascii="Calibri" w:hAnsi="Calibri" w:cs="Calibri"/>
                <w:sz w:val="24"/>
                <w:szCs w:val="24"/>
              </w:rPr>
              <w:t>esigner and</w:t>
            </w:r>
            <w:r w:rsidR="005733D4" w:rsidRPr="00FE5E2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272A4">
              <w:rPr>
                <w:rFonts w:ascii="Calibri" w:hAnsi="Calibri" w:cs="Calibri"/>
                <w:sz w:val="24"/>
                <w:szCs w:val="24"/>
              </w:rPr>
              <w:t>g</w:t>
            </w:r>
            <w:r w:rsidR="005733D4" w:rsidRPr="00FE5E2C">
              <w:rPr>
                <w:rFonts w:ascii="Calibri" w:hAnsi="Calibri" w:cs="Calibri"/>
                <w:sz w:val="24"/>
                <w:szCs w:val="24"/>
              </w:rPr>
              <w:t>ate designer</w:t>
            </w:r>
          </w:p>
        </w:tc>
        <w:tc>
          <w:tcPr>
            <w:tcW w:w="3060" w:type="dxa"/>
          </w:tcPr>
          <w:p w14:paraId="31CD7052" w14:textId="79A03FFC" w:rsidR="00C433A4" w:rsidRPr="00FE5E2C" w:rsidRDefault="003C4FEC" w:rsidP="00D85D2A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FE5E2C">
              <w:rPr>
                <w:rFonts w:ascii="Calibri" w:hAnsi="Calibri" w:cs="Calibri"/>
                <w:sz w:val="24"/>
                <w:szCs w:val="24"/>
              </w:rPr>
              <w:t>All</w:t>
            </w:r>
          </w:p>
        </w:tc>
        <w:tc>
          <w:tcPr>
            <w:tcW w:w="1854" w:type="dxa"/>
          </w:tcPr>
          <w:p w14:paraId="315AD61A" w14:textId="75009CDE" w:rsidR="00C433A4" w:rsidRPr="00FE5E2C" w:rsidRDefault="005733D4" w:rsidP="00D85D2A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FE5E2C">
              <w:rPr>
                <w:rFonts w:ascii="Calibri" w:hAnsi="Calibri" w:cs="Calibri"/>
                <w:sz w:val="24"/>
                <w:szCs w:val="24"/>
              </w:rPr>
              <w:t>13</w:t>
            </w:r>
            <w:r w:rsidRPr="00FE5E2C">
              <w:rPr>
                <w:rFonts w:ascii="Calibri" w:hAnsi="Calibri" w:cs="Calibri"/>
                <w:sz w:val="24"/>
                <w:szCs w:val="24"/>
                <w:vertAlign w:val="superscript"/>
              </w:rPr>
              <w:t>th</w:t>
            </w:r>
            <w:r w:rsidRPr="00FE5E2C">
              <w:rPr>
                <w:rFonts w:ascii="Calibri" w:hAnsi="Calibri" w:cs="Calibri"/>
                <w:sz w:val="24"/>
                <w:szCs w:val="24"/>
              </w:rPr>
              <w:t xml:space="preserve"> of April</w:t>
            </w:r>
            <w:r w:rsidR="001F3C03" w:rsidRPr="00FE5E2C">
              <w:rPr>
                <w:rFonts w:ascii="Calibri" w:hAnsi="Calibri" w:cs="Calibri"/>
                <w:sz w:val="24"/>
                <w:szCs w:val="24"/>
              </w:rPr>
              <w:t xml:space="preserve"> 2022</w:t>
            </w:r>
          </w:p>
        </w:tc>
      </w:tr>
    </w:tbl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="00AC03D4" w:rsidRPr="00FE5E2C" w14:paraId="7C7353A2" w14:textId="77777777" w:rsidTr="00AC03D4">
        <w:trPr>
          <w:trHeight w:val="370"/>
        </w:trPr>
        <w:tc>
          <w:tcPr>
            <w:tcW w:w="1620" w:type="dxa"/>
            <w:tcBorders>
              <w:top w:val="nil"/>
              <w:bottom w:val="nil"/>
            </w:tcBorders>
          </w:tcPr>
          <w:p w14:paraId="57A6FF36" w14:textId="77777777" w:rsidR="00AC03D4" w:rsidRPr="00FE5E2C" w:rsidRDefault="00AC03D4" w:rsidP="00D85D2A">
            <w:pPr>
              <w:pStyle w:val="Heading2"/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nil"/>
              <w:bottom w:val="nil"/>
            </w:tcBorders>
          </w:tcPr>
          <w:p w14:paraId="3C999DF9" w14:textId="77777777" w:rsidR="00AC03D4" w:rsidRPr="00FE5E2C" w:rsidRDefault="00AC03D4" w:rsidP="00D85D2A">
            <w:pPr>
              <w:spacing w:before="0"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14:paraId="6C4E2DC0" w14:textId="77777777" w:rsidR="00AC03D4" w:rsidRPr="00FE5E2C" w:rsidRDefault="00AC03D4" w:rsidP="00D85D2A">
            <w:pPr>
              <w:pStyle w:val="Heading2"/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14:paraId="0E3E05DB" w14:textId="77777777" w:rsidR="00AC03D4" w:rsidRPr="00FE5E2C" w:rsidRDefault="00AC03D4" w:rsidP="00D85D2A">
            <w:pPr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C03D4" w:rsidRPr="00FE5E2C" w14:paraId="0C28C5C5" w14:textId="77777777" w:rsidTr="00E53BDF">
        <w:trPr>
          <w:trHeight w:val="37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9CE2D1F" w14:textId="126DD097" w:rsidR="00AC03D4" w:rsidRPr="00FE5E2C" w:rsidRDefault="002272A4" w:rsidP="00E53BDF">
            <w:pPr>
              <w:pStyle w:val="Heading2"/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91</w:t>
            </w:r>
            <w:r w:rsidR="00AC03D4" w:rsidRPr="00FE5E2C">
              <w:rPr>
                <w:rFonts w:ascii="Calibri" w:hAnsi="Calibri" w:cs="Calibri"/>
                <w:sz w:val="24"/>
                <w:szCs w:val="24"/>
              </w:rPr>
              <w:t>/21A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14:paraId="55A5E48A" w14:textId="02F740C9" w:rsidR="00AC03D4" w:rsidRPr="00FE5E2C" w:rsidRDefault="00AC03D4" w:rsidP="00E53BDF">
            <w:pPr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  <w:r w:rsidRPr="00FE5E2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Town Trails 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583D59A6" w14:textId="77777777" w:rsidR="00AC03D4" w:rsidRPr="00FE5E2C" w:rsidRDefault="00AC03D4" w:rsidP="00E53BDF">
            <w:pPr>
              <w:pStyle w:val="Heading2"/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44A51523" w14:textId="77777777" w:rsidR="00AC03D4" w:rsidRPr="00FE5E2C" w:rsidRDefault="00AC03D4" w:rsidP="00E53BDF">
            <w:pPr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337D92E" w14:textId="77777777" w:rsidR="00AC03D4" w:rsidRPr="00FE5E2C" w:rsidRDefault="004B5EFE" w:rsidP="00AC03D4">
      <w:pPr>
        <w:pStyle w:val="Heading4"/>
        <w:spacing w:before="0" w:after="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042864781"/>
          <w:placeholder>
            <w:docPart w:val="B46654F4A5234E53AE460ED9E7E21870"/>
          </w:placeholder>
          <w:temporary/>
          <w:showingPlcHdr/>
          <w15:appearance w15:val="hidden"/>
        </w:sdtPr>
        <w:sdtEndPr/>
        <w:sdtContent>
          <w:r w:rsidR="00AC03D4" w:rsidRPr="00FE5E2C">
            <w:rPr>
              <w:rFonts w:ascii="Calibri" w:hAnsi="Calibri" w:cs="Calibri"/>
              <w:sz w:val="24"/>
              <w:szCs w:val="24"/>
            </w:rPr>
            <w:t>Discussion:</w:t>
          </w:r>
        </w:sdtContent>
      </w:sdt>
    </w:p>
    <w:p w14:paraId="60937F8B" w14:textId="6A8525A5" w:rsidR="00AC03D4" w:rsidRPr="00FE5E2C" w:rsidRDefault="00AC03D4" w:rsidP="00AC03D4">
      <w:pPr>
        <w:pStyle w:val="ListParagraph"/>
        <w:numPr>
          <w:ilvl w:val="0"/>
          <w:numId w:val="15"/>
        </w:numPr>
        <w:spacing w:after="0"/>
        <w:rPr>
          <w:rFonts w:ascii="Calibri" w:hAnsi="Calibri" w:cs="Calibri"/>
          <w:sz w:val="24"/>
          <w:szCs w:val="24"/>
        </w:rPr>
      </w:pPr>
      <w:r w:rsidRPr="00FE5E2C">
        <w:rPr>
          <w:rFonts w:ascii="Calibri" w:hAnsi="Calibri" w:cs="Calibri"/>
          <w:sz w:val="24"/>
          <w:szCs w:val="24"/>
        </w:rPr>
        <w:t xml:space="preserve">The Chair </w:t>
      </w:r>
      <w:r w:rsidR="00C849EA">
        <w:rPr>
          <w:rFonts w:ascii="Calibri" w:hAnsi="Calibri" w:cs="Calibri"/>
          <w:sz w:val="24"/>
          <w:szCs w:val="24"/>
        </w:rPr>
        <w:t>u</w:t>
      </w:r>
      <w:r w:rsidRPr="00FE5E2C">
        <w:rPr>
          <w:rFonts w:ascii="Calibri" w:hAnsi="Calibri" w:cs="Calibri"/>
          <w:sz w:val="24"/>
          <w:szCs w:val="24"/>
        </w:rPr>
        <w:t xml:space="preserve">pdated the Committee on the Memorial Trail. Members agreed to support the trail by </w:t>
      </w:r>
      <w:r w:rsidR="00070EB7" w:rsidRPr="00FE5E2C">
        <w:rPr>
          <w:rFonts w:ascii="Calibri" w:hAnsi="Calibri" w:cs="Calibri"/>
          <w:sz w:val="24"/>
          <w:szCs w:val="24"/>
        </w:rPr>
        <w:t>providing</w:t>
      </w:r>
      <w:r w:rsidRPr="00FE5E2C">
        <w:rPr>
          <w:rFonts w:ascii="Calibri" w:hAnsi="Calibri" w:cs="Calibri"/>
          <w:sz w:val="24"/>
          <w:szCs w:val="24"/>
        </w:rPr>
        <w:t xml:space="preserve"> prize money </w:t>
      </w:r>
      <w:r w:rsidR="00070EB7" w:rsidRPr="00FE5E2C">
        <w:rPr>
          <w:rFonts w:ascii="Calibri" w:hAnsi="Calibri" w:cs="Calibri"/>
          <w:sz w:val="24"/>
          <w:szCs w:val="24"/>
        </w:rPr>
        <w:t>and funds for trail markers.</w:t>
      </w:r>
    </w:p>
    <w:p w14:paraId="0F7BD875" w14:textId="18CACBC8" w:rsidR="006E4376" w:rsidRPr="00FE5E2C" w:rsidRDefault="006E4376" w:rsidP="00AC03D4">
      <w:pPr>
        <w:pStyle w:val="ListParagraph"/>
        <w:numPr>
          <w:ilvl w:val="0"/>
          <w:numId w:val="15"/>
        </w:numPr>
        <w:spacing w:after="0"/>
        <w:rPr>
          <w:rFonts w:ascii="Calibri" w:hAnsi="Calibri" w:cs="Calibri"/>
          <w:sz w:val="24"/>
          <w:szCs w:val="24"/>
        </w:rPr>
      </w:pPr>
      <w:r w:rsidRPr="00FE5E2C">
        <w:rPr>
          <w:rFonts w:ascii="Calibri" w:hAnsi="Calibri" w:cs="Calibri"/>
          <w:sz w:val="24"/>
          <w:szCs w:val="24"/>
        </w:rPr>
        <w:t xml:space="preserve">The Committee agreed to the development of a longer trail around Saxmundham </w:t>
      </w:r>
    </w:p>
    <w:p w14:paraId="1590DC6D" w14:textId="5AE88534" w:rsidR="00AC03D4" w:rsidRPr="00FE5E2C" w:rsidRDefault="00AC03D4" w:rsidP="00AC03D4">
      <w:pPr>
        <w:pStyle w:val="ListParagraph"/>
        <w:numPr>
          <w:ilvl w:val="0"/>
          <w:numId w:val="15"/>
        </w:numPr>
        <w:spacing w:after="0"/>
        <w:rPr>
          <w:rFonts w:ascii="Calibri" w:hAnsi="Calibri" w:cs="Calibri"/>
          <w:sz w:val="24"/>
          <w:szCs w:val="24"/>
        </w:rPr>
      </w:pPr>
      <w:r w:rsidRPr="00FE5E2C">
        <w:rPr>
          <w:rFonts w:ascii="Calibri" w:hAnsi="Calibri" w:cs="Calibri"/>
          <w:sz w:val="24"/>
          <w:szCs w:val="24"/>
        </w:rPr>
        <w:t xml:space="preserve">The </w:t>
      </w:r>
      <w:r w:rsidR="008D32F6" w:rsidRPr="00FE5E2C">
        <w:rPr>
          <w:rFonts w:ascii="Calibri" w:hAnsi="Calibri" w:cs="Calibri"/>
          <w:sz w:val="24"/>
          <w:szCs w:val="24"/>
        </w:rPr>
        <w:t xml:space="preserve">Committee discussed the longer trail route and made some suggestions </w:t>
      </w:r>
      <w:r w:rsidR="00812156" w:rsidRPr="00FE5E2C">
        <w:rPr>
          <w:rFonts w:ascii="Calibri" w:hAnsi="Calibri" w:cs="Calibri"/>
          <w:sz w:val="24"/>
          <w:szCs w:val="24"/>
        </w:rPr>
        <w:t xml:space="preserve">to avoid crossing the railway line </w:t>
      </w:r>
    </w:p>
    <w:p w14:paraId="4CF49F37" w14:textId="243E8957" w:rsidR="00AC03D4" w:rsidRPr="00FE5E2C" w:rsidRDefault="00AC03D4" w:rsidP="00AC03D4">
      <w:pPr>
        <w:rPr>
          <w:rFonts w:ascii="Calibri" w:hAnsi="Calibri" w:cs="Calibri"/>
          <w:b/>
          <w:bCs/>
          <w:sz w:val="24"/>
          <w:szCs w:val="24"/>
        </w:rPr>
      </w:pPr>
      <w:r w:rsidRPr="00FE5E2C">
        <w:rPr>
          <w:rFonts w:ascii="Calibri" w:hAnsi="Calibri" w:cs="Calibri"/>
          <w:b/>
          <w:bCs/>
          <w:caps/>
          <w:sz w:val="24"/>
          <w:szCs w:val="24"/>
        </w:rPr>
        <w:t xml:space="preserve">Resolved: </w:t>
      </w:r>
      <w:r w:rsidRPr="00FE5E2C">
        <w:rPr>
          <w:rFonts w:ascii="Calibri" w:hAnsi="Calibri" w:cs="Calibri"/>
          <w:b/>
          <w:bCs/>
          <w:sz w:val="24"/>
          <w:szCs w:val="24"/>
        </w:rPr>
        <w:t xml:space="preserve">That the Committee approved </w:t>
      </w:r>
      <w:r w:rsidR="00E15F75" w:rsidRPr="00FE5E2C">
        <w:rPr>
          <w:rFonts w:ascii="Calibri" w:hAnsi="Calibri" w:cs="Calibri"/>
          <w:b/>
          <w:bCs/>
          <w:sz w:val="24"/>
          <w:szCs w:val="24"/>
        </w:rPr>
        <w:t xml:space="preserve">£300 </w:t>
      </w:r>
      <w:r w:rsidR="006E4376" w:rsidRPr="00FE5E2C">
        <w:rPr>
          <w:rFonts w:ascii="Calibri" w:hAnsi="Calibri" w:cs="Calibri"/>
          <w:b/>
          <w:bCs/>
          <w:sz w:val="24"/>
          <w:szCs w:val="24"/>
        </w:rPr>
        <w:t>for</w:t>
      </w:r>
      <w:r w:rsidR="00E15F75" w:rsidRPr="00FE5E2C">
        <w:rPr>
          <w:rFonts w:ascii="Calibri" w:hAnsi="Calibri" w:cs="Calibri"/>
          <w:b/>
          <w:bCs/>
          <w:sz w:val="24"/>
          <w:szCs w:val="24"/>
        </w:rPr>
        <w:t xml:space="preserve"> the </w:t>
      </w:r>
      <w:r w:rsidR="006E4376" w:rsidRPr="00FE5E2C">
        <w:rPr>
          <w:rFonts w:ascii="Calibri" w:hAnsi="Calibri" w:cs="Calibri"/>
          <w:b/>
          <w:bCs/>
          <w:sz w:val="24"/>
          <w:szCs w:val="24"/>
        </w:rPr>
        <w:t>development of the Memorial Trail and longer around the Town Trail.</w:t>
      </w:r>
    </w:p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Content table"/>
      </w:tblPr>
      <w:tblGrid>
        <w:gridCol w:w="5310"/>
        <w:gridCol w:w="3060"/>
        <w:gridCol w:w="1854"/>
      </w:tblGrid>
      <w:tr w:rsidR="00AC03D4" w:rsidRPr="00FE5E2C" w14:paraId="6A1DFF88" w14:textId="77777777" w:rsidTr="00FE5E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310" w:type="dxa"/>
            <w:tcBorders>
              <w:bottom w:val="none" w:sz="0" w:space="0" w:color="auto"/>
            </w:tcBorders>
            <w:vAlign w:val="bottom"/>
          </w:tcPr>
          <w:p w14:paraId="3DC0187F" w14:textId="20BECFD2" w:rsidR="00AC03D4" w:rsidRPr="00FE5E2C" w:rsidRDefault="00AC03D4" w:rsidP="00E53BDF">
            <w:pPr>
              <w:rPr>
                <w:rFonts w:ascii="Calibri" w:hAnsi="Calibri" w:cs="Calibri"/>
                <w:sz w:val="24"/>
                <w:szCs w:val="24"/>
              </w:rPr>
            </w:pPr>
            <w:r w:rsidRPr="00FE5E2C">
              <w:rPr>
                <w:rFonts w:ascii="Calibri" w:hAnsi="Calibri" w:cs="Calibri"/>
                <w:sz w:val="24"/>
                <w:szCs w:val="24"/>
              </w:rPr>
              <w:t> 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349097989"/>
                <w:placeholder>
                  <w:docPart w:val="61A5593DFC76410FBF73F4D42828F12B"/>
                </w:placeholder>
                <w:temporary/>
                <w:showingPlcHdr/>
                <w15:appearance w15:val="hidden"/>
              </w:sdtPr>
              <w:sdtEndPr/>
              <w:sdtContent>
                <w:r w:rsidRPr="00FE5E2C">
                  <w:rPr>
                    <w:rFonts w:ascii="Calibri" w:hAnsi="Calibri" w:cs="Calibri"/>
                    <w:sz w:val="24"/>
                    <w:szCs w:val="24"/>
                  </w:rPr>
                  <w:t>Action items</w:t>
                </w:r>
              </w:sdtContent>
            </w:sdt>
          </w:p>
        </w:tc>
        <w:tc>
          <w:tcPr>
            <w:tcW w:w="3060" w:type="dxa"/>
            <w:tcBorders>
              <w:bottom w:val="none" w:sz="0" w:space="0" w:color="auto"/>
            </w:tcBorders>
            <w:vAlign w:val="bottom"/>
          </w:tcPr>
          <w:p w14:paraId="0D789230" w14:textId="77777777" w:rsidR="00AC03D4" w:rsidRPr="00FE5E2C" w:rsidRDefault="004B5EFE" w:rsidP="00E53BDF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236089422"/>
                <w:placeholder>
                  <w:docPart w:val="631BAD16954B4615ACEDC1AD02AF8FC3"/>
                </w:placeholder>
                <w:temporary/>
                <w:showingPlcHdr/>
                <w15:appearance w15:val="hidden"/>
              </w:sdtPr>
              <w:sdtEndPr/>
              <w:sdtContent>
                <w:r w:rsidR="00AC03D4" w:rsidRPr="00FE5E2C">
                  <w:rPr>
                    <w:rFonts w:ascii="Calibri" w:hAnsi="Calibri" w:cs="Calibri"/>
                    <w:sz w:val="24"/>
                    <w:szCs w:val="24"/>
                  </w:rPr>
                  <w:t>Person responsible</w:t>
                </w:r>
              </w:sdtContent>
            </w:sdt>
          </w:p>
        </w:tc>
        <w:tc>
          <w:tcPr>
            <w:tcW w:w="1854" w:type="dxa"/>
            <w:tcBorders>
              <w:bottom w:val="none" w:sz="0" w:space="0" w:color="auto"/>
            </w:tcBorders>
            <w:vAlign w:val="bottom"/>
          </w:tcPr>
          <w:p w14:paraId="658CEAF1" w14:textId="77777777" w:rsidR="00AC03D4" w:rsidRPr="00FE5E2C" w:rsidRDefault="004B5EFE" w:rsidP="00E53BDF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444837250"/>
                <w:placeholder>
                  <w:docPart w:val="A397280785824F9C96A74D1CF3F499AF"/>
                </w:placeholder>
                <w:temporary/>
                <w:showingPlcHdr/>
                <w15:appearance w15:val="hidden"/>
              </w:sdtPr>
              <w:sdtEndPr/>
              <w:sdtContent>
                <w:r w:rsidR="00AC03D4" w:rsidRPr="00FE5E2C">
                  <w:rPr>
                    <w:rFonts w:ascii="Calibri" w:hAnsi="Calibri" w:cs="Calibri"/>
                    <w:sz w:val="24"/>
                    <w:szCs w:val="24"/>
                  </w:rPr>
                  <w:t>Deadline</w:t>
                </w:r>
              </w:sdtContent>
            </w:sdt>
          </w:p>
        </w:tc>
      </w:tr>
      <w:tr w:rsidR="00AC03D4" w:rsidRPr="00FE5E2C" w14:paraId="30292199" w14:textId="77777777" w:rsidTr="00E53BDF">
        <w:tc>
          <w:tcPr>
            <w:tcW w:w="5310" w:type="dxa"/>
          </w:tcPr>
          <w:p w14:paraId="1BE0F866" w14:textId="56DE5A37" w:rsidR="00AC03D4" w:rsidRPr="00FE5E2C" w:rsidRDefault="00812156" w:rsidP="00E53BDF">
            <w:pPr>
              <w:pStyle w:val="ListBullet"/>
              <w:rPr>
                <w:rFonts w:ascii="Calibri" w:hAnsi="Calibri" w:cs="Calibri"/>
                <w:sz w:val="24"/>
                <w:szCs w:val="24"/>
              </w:rPr>
            </w:pPr>
            <w:r w:rsidRPr="00FE5E2C">
              <w:rPr>
                <w:rFonts w:ascii="Calibri" w:hAnsi="Calibri" w:cs="Calibri"/>
                <w:sz w:val="24"/>
                <w:szCs w:val="24"/>
              </w:rPr>
              <w:t xml:space="preserve">The Council to provide 5 £20 </w:t>
            </w:r>
            <w:r w:rsidR="00C849EA">
              <w:rPr>
                <w:rFonts w:ascii="Calibri" w:hAnsi="Calibri" w:cs="Calibri"/>
                <w:sz w:val="24"/>
                <w:szCs w:val="24"/>
              </w:rPr>
              <w:t xml:space="preserve">prize </w:t>
            </w:r>
            <w:r w:rsidRPr="00FE5E2C">
              <w:rPr>
                <w:rFonts w:ascii="Calibri" w:hAnsi="Calibri" w:cs="Calibri"/>
                <w:sz w:val="24"/>
                <w:szCs w:val="24"/>
              </w:rPr>
              <w:t>vouchers from Crisps</w:t>
            </w:r>
            <w:r w:rsidR="00C849EA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3060" w:type="dxa"/>
          </w:tcPr>
          <w:p w14:paraId="20A61B6D" w14:textId="77777777" w:rsidR="00AC03D4" w:rsidRPr="00FE5E2C" w:rsidRDefault="00AC03D4" w:rsidP="00E53BDF">
            <w:pPr>
              <w:rPr>
                <w:rFonts w:ascii="Calibri" w:hAnsi="Calibri" w:cs="Calibri"/>
                <w:sz w:val="24"/>
                <w:szCs w:val="24"/>
              </w:rPr>
            </w:pPr>
            <w:r w:rsidRPr="00FE5E2C">
              <w:rPr>
                <w:rFonts w:ascii="Calibri" w:hAnsi="Calibri" w:cs="Calibri"/>
                <w:sz w:val="24"/>
                <w:szCs w:val="24"/>
              </w:rPr>
              <w:t xml:space="preserve">Clerk </w:t>
            </w:r>
          </w:p>
        </w:tc>
        <w:tc>
          <w:tcPr>
            <w:tcW w:w="1854" w:type="dxa"/>
          </w:tcPr>
          <w:p w14:paraId="1F76EB2F" w14:textId="77777777" w:rsidR="00AC03D4" w:rsidRPr="00FE5E2C" w:rsidRDefault="00AC03D4" w:rsidP="00E53BDF">
            <w:pPr>
              <w:rPr>
                <w:rFonts w:ascii="Calibri" w:hAnsi="Calibri" w:cs="Calibri"/>
                <w:sz w:val="24"/>
                <w:szCs w:val="24"/>
              </w:rPr>
            </w:pPr>
            <w:r w:rsidRPr="00FE5E2C">
              <w:rPr>
                <w:rFonts w:ascii="Calibri" w:hAnsi="Calibri" w:cs="Calibri"/>
                <w:sz w:val="24"/>
                <w:szCs w:val="24"/>
              </w:rPr>
              <w:t>April 2022</w:t>
            </w:r>
          </w:p>
        </w:tc>
      </w:tr>
      <w:tr w:rsidR="00AC03D4" w:rsidRPr="00FE5E2C" w14:paraId="12D697BD" w14:textId="77777777" w:rsidTr="00E53BDF">
        <w:tc>
          <w:tcPr>
            <w:tcW w:w="5310" w:type="dxa"/>
          </w:tcPr>
          <w:p w14:paraId="34FAB4E9" w14:textId="359F45CB" w:rsidR="00AC03D4" w:rsidRPr="00FE5E2C" w:rsidRDefault="00AC03D4" w:rsidP="00E53BDF">
            <w:pPr>
              <w:pStyle w:val="ListBullet"/>
              <w:rPr>
                <w:rFonts w:ascii="Calibri" w:hAnsi="Calibri" w:cs="Calibri"/>
                <w:sz w:val="24"/>
                <w:szCs w:val="24"/>
              </w:rPr>
            </w:pPr>
            <w:r w:rsidRPr="00FE5E2C">
              <w:rPr>
                <w:rFonts w:ascii="Calibri" w:hAnsi="Calibri" w:cs="Calibri"/>
                <w:sz w:val="24"/>
                <w:szCs w:val="24"/>
              </w:rPr>
              <w:t xml:space="preserve">Clerk to </w:t>
            </w:r>
            <w:r w:rsidR="00E15F75" w:rsidRPr="00FE5E2C">
              <w:rPr>
                <w:rFonts w:ascii="Calibri" w:hAnsi="Calibri" w:cs="Calibri"/>
                <w:sz w:val="24"/>
                <w:szCs w:val="24"/>
              </w:rPr>
              <w:t xml:space="preserve">ask the trail designer to modify the route. </w:t>
            </w:r>
            <w:r w:rsidRPr="00FE5E2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14:paraId="10FB2FAE" w14:textId="77777777" w:rsidR="00AC03D4" w:rsidRPr="00FE5E2C" w:rsidRDefault="00AC03D4" w:rsidP="00E53BDF">
            <w:pPr>
              <w:rPr>
                <w:rFonts w:ascii="Calibri" w:hAnsi="Calibri" w:cs="Calibri"/>
                <w:sz w:val="24"/>
                <w:szCs w:val="24"/>
              </w:rPr>
            </w:pPr>
            <w:r w:rsidRPr="00FE5E2C">
              <w:rPr>
                <w:rFonts w:ascii="Calibri" w:hAnsi="Calibri" w:cs="Calibri"/>
                <w:sz w:val="24"/>
                <w:szCs w:val="24"/>
              </w:rPr>
              <w:t xml:space="preserve">Clerk </w:t>
            </w:r>
          </w:p>
        </w:tc>
        <w:tc>
          <w:tcPr>
            <w:tcW w:w="1854" w:type="dxa"/>
          </w:tcPr>
          <w:p w14:paraId="0F60E24F" w14:textId="77777777" w:rsidR="00AC03D4" w:rsidRPr="00FE5E2C" w:rsidRDefault="00AC03D4" w:rsidP="00E53BDF">
            <w:pPr>
              <w:rPr>
                <w:rFonts w:ascii="Calibri" w:hAnsi="Calibri" w:cs="Calibri"/>
                <w:sz w:val="24"/>
                <w:szCs w:val="24"/>
              </w:rPr>
            </w:pPr>
            <w:r w:rsidRPr="00FE5E2C">
              <w:rPr>
                <w:rFonts w:ascii="Calibri" w:hAnsi="Calibri" w:cs="Calibri"/>
                <w:sz w:val="24"/>
                <w:szCs w:val="24"/>
              </w:rPr>
              <w:t>April 2022</w:t>
            </w:r>
          </w:p>
        </w:tc>
      </w:tr>
    </w:tbl>
    <w:p w14:paraId="63A30C23" w14:textId="5F3281D8" w:rsidR="00AC03D4" w:rsidRPr="00FE5E2C" w:rsidRDefault="00AC03D4">
      <w:pPr>
        <w:rPr>
          <w:rFonts w:ascii="Calibri" w:hAnsi="Calibri" w:cs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="00C433A4" w:rsidRPr="00FE5E2C" w14:paraId="5A0EA32B" w14:textId="77777777" w:rsidTr="00AC03D4">
        <w:trPr>
          <w:trHeight w:val="37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DF2E18F" w14:textId="4AC26FEE" w:rsidR="00C433A4" w:rsidRPr="00FE5E2C" w:rsidRDefault="00E87CBD" w:rsidP="00D85D2A">
            <w:pPr>
              <w:pStyle w:val="Heading2"/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  <w:r w:rsidRPr="00FE5E2C">
              <w:rPr>
                <w:rFonts w:ascii="Calibri" w:hAnsi="Calibri" w:cs="Calibri"/>
                <w:sz w:val="24"/>
                <w:szCs w:val="24"/>
              </w:rPr>
              <w:t>9</w:t>
            </w:r>
            <w:r w:rsidR="004C4ED6">
              <w:rPr>
                <w:rFonts w:ascii="Calibri" w:hAnsi="Calibri" w:cs="Calibri"/>
                <w:sz w:val="24"/>
                <w:szCs w:val="24"/>
              </w:rPr>
              <w:t>2</w:t>
            </w:r>
            <w:r w:rsidR="00D249C1" w:rsidRPr="00FE5E2C">
              <w:rPr>
                <w:rFonts w:ascii="Calibri" w:hAnsi="Calibri" w:cs="Calibri"/>
                <w:sz w:val="24"/>
                <w:szCs w:val="24"/>
              </w:rPr>
              <w:t>/21A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14:paraId="25DAC75D" w14:textId="77777777" w:rsidR="00C433A4" w:rsidRPr="00FE5E2C" w:rsidRDefault="00D249C1" w:rsidP="00D85D2A">
            <w:pPr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  <w:r w:rsidRPr="00FE5E2C">
              <w:rPr>
                <w:rFonts w:ascii="Calibri" w:hAnsi="Calibri" w:cs="Calibri"/>
                <w:b/>
                <w:bCs/>
                <w:sz w:val="24"/>
                <w:szCs w:val="24"/>
              </w:rPr>
              <w:t>Maintenance Management Tenders</w:t>
            </w:r>
            <w:r w:rsidR="009A2E04" w:rsidRPr="00FE5E2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551F100D" w14:textId="77777777" w:rsidR="00C433A4" w:rsidRPr="00FE5E2C" w:rsidRDefault="00C433A4" w:rsidP="00D85D2A">
            <w:pPr>
              <w:pStyle w:val="Heading2"/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23B7B7B0" w14:textId="77777777" w:rsidR="00C433A4" w:rsidRPr="00FE5E2C" w:rsidRDefault="00C433A4" w:rsidP="00D85D2A">
            <w:pPr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AEB40EC" w14:textId="77777777" w:rsidR="004C4A81" w:rsidRPr="00FE5E2C" w:rsidRDefault="004B5EFE" w:rsidP="00D85D2A">
      <w:pPr>
        <w:pStyle w:val="Heading4"/>
        <w:spacing w:before="0" w:after="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772195059"/>
          <w:placeholder>
            <w:docPart w:val="D177BA7C706A46D6B24D36CE4ED96983"/>
          </w:placeholder>
          <w:temporary/>
          <w:showingPlcHdr/>
          <w15:appearance w15:val="hidden"/>
        </w:sdtPr>
        <w:sdtEndPr/>
        <w:sdtContent>
          <w:r w:rsidR="004C4A81" w:rsidRPr="00FE5E2C">
            <w:rPr>
              <w:rFonts w:ascii="Calibri" w:hAnsi="Calibri" w:cs="Calibri"/>
              <w:sz w:val="24"/>
              <w:szCs w:val="24"/>
            </w:rPr>
            <w:t>Discussion:</w:t>
          </w:r>
        </w:sdtContent>
      </w:sdt>
    </w:p>
    <w:p w14:paraId="11D67073" w14:textId="3B667BE8" w:rsidR="00066353" w:rsidRPr="00FE5E2C" w:rsidRDefault="004C4A81" w:rsidP="00066353">
      <w:pPr>
        <w:pStyle w:val="ListParagraph"/>
        <w:numPr>
          <w:ilvl w:val="0"/>
          <w:numId w:val="15"/>
        </w:numPr>
        <w:spacing w:after="0"/>
        <w:rPr>
          <w:rFonts w:ascii="Calibri" w:hAnsi="Calibri" w:cs="Calibri"/>
          <w:sz w:val="24"/>
          <w:szCs w:val="24"/>
        </w:rPr>
      </w:pPr>
      <w:r w:rsidRPr="00FE5E2C">
        <w:rPr>
          <w:rFonts w:ascii="Calibri" w:hAnsi="Calibri" w:cs="Calibri"/>
          <w:sz w:val="24"/>
          <w:szCs w:val="24"/>
        </w:rPr>
        <w:t xml:space="preserve">The </w:t>
      </w:r>
      <w:r w:rsidR="00D249C1" w:rsidRPr="00FE5E2C">
        <w:rPr>
          <w:rFonts w:ascii="Calibri" w:hAnsi="Calibri" w:cs="Calibri"/>
          <w:sz w:val="24"/>
          <w:szCs w:val="24"/>
        </w:rPr>
        <w:t xml:space="preserve">Clerk reported that only one tender had been received by the deadline. </w:t>
      </w:r>
      <w:r w:rsidR="00262561" w:rsidRPr="00FE5E2C">
        <w:rPr>
          <w:rFonts w:ascii="Calibri" w:hAnsi="Calibri" w:cs="Calibri"/>
          <w:sz w:val="24"/>
          <w:szCs w:val="24"/>
        </w:rPr>
        <w:t xml:space="preserve">The Clerk </w:t>
      </w:r>
      <w:r w:rsidR="00A70485" w:rsidRPr="00FE5E2C">
        <w:rPr>
          <w:rFonts w:ascii="Calibri" w:hAnsi="Calibri" w:cs="Calibri"/>
          <w:sz w:val="24"/>
          <w:szCs w:val="24"/>
        </w:rPr>
        <w:t xml:space="preserve">suggested </w:t>
      </w:r>
      <w:r w:rsidR="00262561" w:rsidRPr="00FE5E2C">
        <w:rPr>
          <w:rFonts w:ascii="Calibri" w:hAnsi="Calibri" w:cs="Calibri"/>
          <w:sz w:val="24"/>
          <w:szCs w:val="24"/>
        </w:rPr>
        <w:t xml:space="preserve">that Saxmundham </w:t>
      </w:r>
      <w:r w:rsidR="00A70485" w:rsidRPr="00FE5E2C">
        <w:rPr>
          <w:rFonts w:ascii="Calibri" w:hAnsi="Calibri" w:cs="Calibri"/>
          <w:sz w:val="24"/>
          <w:szCs w:val="24"/>
        </w:rPr>
        <w:t>i</w:t>
      </w:r>
      <w:r w:rsidR="00262561" w:rsidRPr="00FE5E2C">
        <w:rPr>
          <w:rFonts w:ascii="Calibri" w:hAnsi="Calibri" w:cs="Calibri"/>
          <w:sz w:val="24"/>
          <w:szCs w:val="24"/>
        </w:rPr>
        <w:t>s too small to attract the larger cheaper companies</w:t>
      </w:r>
      <w:r w:rsidR="00015869" w:rsidRPr="00FE5E2C">
        <w:rPr>
          <w:rFonts w:ascii="Calibri" w:hAnsi="Calibri" w:cs="Calibri"/>
          <w:sz w:val="24"/>
          <w:szCs w:val="24"/>
        </w:rPr>
        <w:t xml:space="preserve"> to quote</w:t>
      </w:r>
      <w:r w:rsidR="005158D6" w:rsidRPr="00FE5E2C">
        <w:rPr>
          <w:rFonts w:ascii="Calibri" w:hAnsi="Calibri" w:cs="Calibri"/>
          <w:sz w:val="24"/>
          <w:szCs w:val="24"/>
        </w:rPr>
        <w:t xml:space="preserve">. </w:t>
      </w:r>
      <w:r w:rsidR="00063239" w:rsidRPr="00FE5E2C">
        <w:rPr>
          <w:rFonts w:ascii="Calibri" w:hAnsi="Calibri" w:cs="Calibri"/>
          <w:sz w:val="24"/>
          <w:szCs w:val="24"/>
        </w:rPr>
        <w:t xml:space="preserve"> The Committee looked at the costs in the tender submitted and decided that it was too expensive</w:t>
      </w:r>
      <w:r w:rsidR="008335C0" w:rsidRPr="00FE5E2C">
        <w:rPr>
          <w:rFonts w:ascii="Calibri" w:hAnsi="Calibri" w:cs="Calibri"/>
          <w:sz w:val="24"/>
          <w:szCs w:val="24"/>
        </w:rPr>
        <w:t xml:space="preserve"> and </w:t>
      </w:r>
      <w:r w:rsidR="007E32C0" w:rsidRPr="00FE5E2C">
        <w:rPr>
          <w:rFonts w:ascii="Calibri" w:hAnsi="Calibri" w:cs="Calibri"/>
          <w:sz w:val="24"/>
          <w:szCs w:val="24"/>
        </w:rPr>
        <w:t>that in</w:t>
      </w:r>
      <w:r w:rsidR="008335C0" w:rsidRPr="00FE5E2C">
        <w:rPr>
          <w:rFonts w:ascii="Calibri" w:hAnsi="Calibri" w:cs="Calibri"/>
          <w:sz w:val="24"/>
          <w:szCs w:val="24"/>
        </w:rPr>
        <w:t xml:space="preserve">sufficient funds were available in the 2022/2023 </w:t>
      </w:r>
      <w:r w:rsidR="007E32C0" w:rsidRPr="00FE5E2C">
        <w:rPr>
          <w:rFonts w:ascii="Calibri" w:hAnsi="Calibri" w:cs="Calibri"/>
          <w:sz w:val="24"/>
          <w:szCs w:val="24"/>
        </w:rPr>
        <w:t>budget</w:t>
      </w:r>
      <w:r w:rsidR="00AE6FD2" w:rsidRPr="00FE5E2C">
        <w:rPr>
          <w:rFonts w:ascii="Calibri" w:hAnsi="Calibri" w:cs="Calibri"/>
          <w:sz w:val="24"/>
          <w:szCs w:val="24"/>
        </w:rPr>
        <w:t>.</w:t>
      </w:r>
      <w:r w:rsidR="00063239" w:rsidRPr="00FE5E2C">
        <w:rPr>
          <w:rFonts w:ascii="Calibri" w:hAnsi="Calibri" w:cs="Calibri"/>
          <w:sz w:val="24"/>
          <w:szCs w:val="24"/>
        </w:rPr>
        <w:t xml:space="preserve"> </w:t>
      </w:r>
      <w:r w:rsidR="00015869" w:rsidRPr="00FE5E2C">
        <w:rPr>
          <w:rFonts w:ascii="Calibri" w:hAnsi="Calibri" w:cs="Calibri"/>
          <w:sz w:val="24"/>
          <w:szCs w:val="24"/>
        </w:rPr>
        <w:t xml:space="preserve"> </w:t>
      </w:r>
    </w:p>
    <w:p w14:paraId="65348ECD" w14:textId="6184EE36" w:rsidR="00AE6FD2" w:rsidRPr="00FE5E2C" w:rsidRDefault="00AE6FD2" w:rsidP="007E32C0">
      <w:pPr>
        <w:pStyle w:val="ListParagraph"/>
        <w:numPr>
          <w:ilvl w:val="0"/>
          <w:numId w:val="15"/>
        </w:numPr>
        <w:spacing w:after="0"/>
        <w:rPr>
          <w:rFonts w:ascii="Calibri" w:hAnsi="Calibri" w:cs="Calibri"/>
          <w:sz w:val="24"/>
          <w:szCs w:val="24"/>
        </w:rPr>
      </w:pPr>
      <w:r w:rsidRPr="00FE5E2C">
        <w:rPr>
          <w:rFonts w:ascii="Calibri" w:hAnsi="Calibri" w:cs="Calibri"/>
          <w:sz w:val="24"/>
          <w:szCs w:val="24"/>
        </w:rPr>
        <w:t xml:space="preserve">The Clerk informed the Committee that </w:t>
      </w:r>
      <w:r w:rsidR="00015869" w:rsidRPr="00FE5E2C">
        <w:rPr>
          <w:rFonts w:ascii="Calibri" w:hAnsi="Calibri" w:cs="Calibri"/>
          <w:sz w:val="24"/>
          <w:szCs w:val="24"/>
        </w:rPr>
        <w:t>Norse and East Suffolk are still going through their reorganisation</w:t>
      </w:r>
      <w:r w:rsidR="001F53CA" w:rsidRPr="00FE5E2C">
        <w:rPr>
          <w:rFonts w:ascii="Calibri" w:hAnsi="Calibri" w:cs="Calibri"/>
          <w:sz w:val="24"/>
          <w:szCs w:val="24"/>
        </w:rPr>
        <w:t xml:space="preserve"> and the </w:t>
      </w:r>
      <w:r w:rsidR="00A70485" w:rsidRPr="00FE5E2C">
        <w:rPr>
          <w:rFonts w:ascii="Calibri" w:hAnsi="Calibri" w:cs="Calibri"/>
          <w:sz w:val="24"/>
          <w:szCs w:val="24"/>
        </w:rPr>
        <w:t>District</w:t>
      </w:r>
      <w:r w:rsidR="001F53CA" w:rsidRPr="00FE5E2C">
        <w:rPr>
          <w:rFonts w:ascii="Calibri" w:hAnsi="Calibri" w:cs="Calibri"/>
          <w:sz w:val="24"/>
          <w:szCs w:val="24"/>
        </w:rPr>
        <w:t xml:space="preserve"> </w:t>
      </w:r>
      <w:r w:rsidR="00A70485" w:rsidRPr="00FE5E2C">
        <w:rPr>
          <w:rFonts w:ascii="Calibri" w:hAnsi="Calibri" w:cs="Calibri"/>
          <w:sz w:val="24"/>
          <w:szCs w:val="24"/>
        </w:rPr>
        <w:t xml:space="preserve">Councillor </w:t>
      </w:r>
      <w:r w:rsidR="001F53CA" w:rsidRPr="00FE5E2C">
        <w:rPr>
          <w:rFonts w:ascii="Calibri" w:hAnsi="Calibri" w:cs="Calibri"/>
          <w:sz w:val="24"/>
          <w:szCs w:val="24"/>
        </w:rPr>
        <w:t xml:space="preserve">advised that we should wait until the situation was </w:t>
      </w:r>
      <w:r w:rsidR="00605B58" w:rsidRPr="00FE5E2C">
        <w:rPr>
          <w:rFonts w:ascii="Calibri" w:hAnsi="Calibri" w:cs="Calibri"/>
          <w:sz w:val="24"/>
          <w:szCs w:val="24"/>
        </w:rPr>
        <w:t>clearer</w:t>
      </w:r>
      <w:r w:rsidR="00015869" w:rsidRPr="00FE5E2C">
        <w:rPr>
          <w:rFonts w:ascii="Calibri" w:hAnsi="Calibri" w:cs="Calibri"/>
          <w:sz w:val="24"/>
          <w:szCs w:val="24"/>
        </w:rPr>
        <w:t xml:space="preserve">. </w:t>
      </w:r>
    </w:p>
    <w:p w14:paraId="3E2684FC" w14:textId="6A3930B5" w:rsidR="004C4A81" w:rsidRPr="00FE5E2C" w:rsidRDefault="00D249C1" w:rsidP="00066353">
      <w:pPr>
        <w:pStyle w:val="ListParagraph"/>
        <w:numPr>
          <w:ilvl w:val="0"/>
          <w:numId w:val="15"/>
        </w:numPr>
        <w:spacing w:after="0"/>
        <w:rPr>
          <w:rFonts w:ascii="Calibri" w:hAnsi="Calibri" w:cs="Calibri"/>
          <w:sz w:val="24"/>
          <w:szCs w:val="24"/>
        </w:rPr>
      </w:pPr>
      <w:r w:rsidRPr="00FE5E2C">
        <w:rPr>
          <w:rFonts w:ascii="Calibri" w:hAnsi="Calibri" w:cs="Calibri"/>
          <w:sz w:val="24"/>
          <w:szCs w:val="24"/>
        </w:rPr>
        <w:t xml:space="preserve">The </w:t>
      </w:r>
      <w:r w:rsidR="004C4A81" w:rsidRPr="00FE5E2C">
        <w:rPr>
          <w:rFonts w:ascii="Calibri" w:hAnsi="Calibri" w:cs="Calibri"/>
          <w:sz w:val="24"/>
          <w:szCs w:val="24"/>
        </w:rPr>
        <w:t xml:space="preserve">Committee </w:t>
      </w:r>
      <w:r w:rsidRPr="00FE5E2C">
        <w:rPr>
          <w:rFonts w:ascii="Calibri" w:hAnsi="Calibri" w:cs="Calibri"/>
          <w:sz w:val="24"/>
          <w:szCs w:val="24"/>
        </w:rPr>
        <w:t xml:space="preserve">agreed to </w:t>
      </w:r>
      <w:r w:rsidR="005733D4" w:rsidRPr="00FE5E2C">
        <w:rPr>
          <w:rFonts w:ascii="Calibri" w:hAnsi="Calibri" w:cs="Calibri"/>
          <w:sz w:val="24"/>
          <w:szCs w:val="24"/>
        </w:rPr>
        <w:t xml:space="preserve">stay </w:t>
      </w:r>
      <w:r w:rsidR="004C4ED6">
        <w:rPr>
          <w:rFonts w:ascii="Calibri" w:hAnsi="Calibri" w:cs="Calibri"/>
          <w:sz w:val="24"/>
          <w:szCs w:val="24"/>
        </w:rPr>
        <w:t xml:space="preserve">with </w:t>
      </w:r>
      <w:r w:rsidR="008F3FE3" w:rsidRPr="00FE5E2C">
        <w:rPr>
          <w:rFonts w:ascii="Calibri" w:hAnsi="Calibri" w:cs="Calibri"/>
          <w:sz w:val="24"/>
          <w:szCs w:val="24"/>
        </w:rPr>
        <w:t xml:space="preserve">existing suppliers for </w:t>
      </w:r>
      <w:r w:rsidR="005733D4" w:rsidRPr="00FE5E2C">
        <w:rPr>
          <w:rFonts w:ascii="Calibri" w:hAnsi="Calibri" w:cs="Calibri"/>
          <w:sz w:val="24"/>
          <w:szCs w:val="24"/>
        </w:rPr>
        <w:t>another year.</w:t>
      </w:r>
    </w:p>
    <w:p w14:paraId="653164CF" w14:textId="145B81FC" w:rsidR="00E87CBD" w:rsidRPr="00FE5E2C" w:rsidRDefault="00E87CBD" w:rsidP="00066353">
      <w:pPr>
        <w:pStyle w:val="ListParagraph"/>
        <w:numPr>
          <w:ilvl w:val="0"/>
          <w:numId w:val="15"/>
        </w:numPr>
        <w:spacing w:after="0"/>
        <w:rPr>
          <w:rFonts w:ascii="Calibri" w:hAnsi="Calibri" w:cs="Calibri"/>
          <w:sz w:val="24"/>
          <w:szCs w:val="24"/>
        </w:rPr>
      </w:pPr>
      <w:r w:rsidRPr="00FE5E2C">
        <w:rPr>
          <w:rFonts w:ascii="Calibri" w:hAnsi="Calibri" w:cs="Calibri"/>
          <w:sz w:val="24"/>
          <w:szCs w:val="24"/>
        </w:rPr>
        <w:t xml:space="preserve">The Clerk was asked to </w:t>
      </w:r>
      <w:r w:rsidR="000F79A5" w:rsidRPr="00FE5E2C">
        <w:rPr>
          <w:rFonts w:ascii="Calibri" w:hAnsi="Calibri" w:cs="Calibri"/>
          <w:sz w:val="24"/>
          <w:szCs w:val="24"/>
        </w:rPr>
        <w:t xml:space="preserve">set up a meeting with Norse to discuss the </w:t>
      </w:r>
      <w:r w:rsidR="004C4ED6">
        <w:rPr>
          <w:rFonts w:ascii="Calibri" w:hAnsi="Calibri" w:cs="Calibri"/>
          <w:sz w:val="24"/>
          <w:szCs w:val="24"/>
        </w:rPr>
        <w:t>Council’s requirements</w:t>
      </w:r>
      <w:r w:rsidR="004873C2" w:rsidRPr="00FE5E2C">
        <w:rPr>
          <w:rFonts w:ascii="Calibri" w:hAnsi="Calibri" w:cs="Calibri"/>
          <w:sz w:val="24"/>
          <w:szCs w:val="24"/>
        </w:rPr>
        <w:t>.</w:t>
      </w:r>
    </w:p>
    <w:p w14:paraId="6842E477" w14:textId="6A1B4469" w:rsidR="00361E6F" w:rsidRPr="00FE5E2C" w:rsidRDefault="00066353" w:rsidP="00361E6F">
      <w:pPr>
        <w:rPr>
          <w:rFonts w:ascii="Calibri" w:hAnsi="Calibri" w:cs="Calibri"/>
          <w:b/>
          <w:bCs/>
          <w:sz w:val="24"/>
          <w:szCs w:val="24"/>
        </w:rPr>
      </w:pPr>
      <w:r w:rsidRPr="00FE5E2C">
        <w:rPr>
          <w:rFonts w:ascii="Calibri" w:hAnsi="Calibri" w:cs="Calibri"/>
          <w:b/>
          <w:bCs/>
          <w:caps/>
          <w:sz w:val="24"/>
          <w:szCs w:val="24"/>
        </w:rPr>
        <w:t xml:space="preserve">Resolved: </w:t>
      </w:r>
      <w:r w:rsidRPr="00FE5E2C">
        <w:rPr>
          <w:rFonts w:ascii="Calibri" w:hAnsi="Calibri" w:cs="Calibri"/>
          <w:b/>
          <w:bCs/>
          <w:sz w:val="24"/>
          <w:szCs w:val="24"/>
        </w:rPr>
        <w:t>That the Committee approved the</w:t>
      </w:r>
      <w:r w:rsidR="00E67401" w:rsidRPr="00FE5E2C">
        <w:rPr>
          <w:rFonts w:ascii="Calibri" w:hAnsi="Calibri" w:cs="Calibri"/>
          <w:b/>
          <w:bCs/>
          <w:sz w:val="24"/>
          <w:szCs w:val="24"/>
        </w:rPr>
        <w:t xml:space="preserve"> appointment of Norse for the </w:t>
      </w:r>
      <w:r w:rsidR="00C42815" w:rsidRPr="00FE5E2C">
        <w:rPr>
          <w:rFonts w:ascii="Calibri" w:hAnsi="Calibri" w:cs="Calibri"/>
          <w:b/>
          <w:bCs/>
          <w:sz w:val="24"/>
          <w:szCs w:val="24"/>
        </w:rPr>
        <w:t>2022-23 season Vegetation</w:t>
      </w:r>
      <w:r w:rsidR="00E67401" w:rsidRPr="00FE5E2C">
        <w:rPr>
          <w:rFonts w:ascii="Calibri" w:hAnsi="Calibri" w:cs="Calibri"/>
          <w:b/>
          <w:bCs/>
          <w:sz w:val="24"/>
          <w:szCs w:val="24"/>
        </w:rPr>
        <w:t xml:space="preserve"> Management Costs of:</w:t>
      </w:r>
      <w:r w:rsidRPr="00FE5E2C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4C7E8D90" w14:textId="0A0B12A5" w:rsidR="00361E6F" w:rsidRPr="00FE5E2C" w:rsidRDefault="00361E6F" w:rsidP="00361E6F">
      <w:pPr>
        <w:rPr>
          <w:rFonts w:ascii="Calibri" w:hAnsi="Calibri" w:cs="Calibri"/>
          <w:b/>
          <w:bCs/>
          <w:sz w:val="24"/>
          <w:szCs w:val="24"/>
        </w:rPr>
      </w:pPr>
      <w:r w:rsidRPr="00FE5E2C">
        <w:rPr>
          <w:rFonts w:ascii="Calibri" w:hAnsi="Calibri" w:cs="Calibri"/>
          <w:b/>
          <w:bCs/>
          <w:sz w:val="24"/>
          <w:szCs w:val="24"/>
        </w:rPr>
        <w:t>Grass cutting and litter picking at Seaman Avenue, Memorial Field as per specification</w:t>
      </w:r>
      <w:r w:rsidR="00E67401" w:rsidRPr="00FE5E2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FE5E2C">
        <w:rPr>
          <w:rFonts w:ascii="Calibri" w:hAnsi="Calibri" w:cs="Calibri"/>
          <w:b/>
          <w:bCs/>
          <w:sz w:val="24"/>
          <w:szCs w:val="24"/>
        </w:rPr>
        <w:t xml:space="preserve">Total = £950 </w:t>
      </w:r>
    </w:p>
    <w:p w14:paraId="33F3680D" w14:textId="6477EED4" w:rsidR="00361E6F" w:rsidRPr="00FE5E2C" w:rsidRDefault="00361E6F" w:rsidP="00361E6F">
      <w:pPr>
        <w:rPr>
          <w:rFonts w:ascii="Calibri" w:hAnsi="Calibri" w:cs="Calibri"/>
          <w:b/>
          <w:bCs/>
          <w:sz w:val="24"/>
          <w:szCs w:val="24"/>
        </w:rPr>
      </w:pPr>
      <w:r w:rsidRPr="00FE5E2C">
        <w:rPr>
          <w:rFonts w:ascii="Calibri" w:hAnsi="Calibri" w:cs="Calibri"/>
          <w:b/>
          <w:bCs/>
          <w:sz w:val="24"/>
          <w:szCs w:val="24"/>
        </w:rPr>
        <w:t>Chantry Road Grass cutting 8-10 x visits per year April – November</w:t>
      </w:r>
      <w:r w:rsidR="00E67401" w:rsidRPr="00FE5E2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FE5E2C">
        <w:rPr>
          <w:rFonts w:ascii="Calibri" w:hAnsi="Calibri" w:cs="Calibri"/>
          <w:b/>
          <w:bCs/>
          <w:sz w:val="24"/>
          <w:szCs w:val="24"/>
        </w:rPr>
        <w:t xml:space="preserve">Total = £131.61 </w:t>
      </w:r>
    </w:p>
    <w:p w14:paraId="12D1F1A1" w14:textId="777CCE81" w:rsidR="00361E6F" w:rsidRPr="00FE5E2C" w:rsidRDefault="00361E6F" w:rsidP="00361E6F">
      <w:pPr>
        <w:rPr>
          <w:rFonts w:ascii="Calibri" w:hAnsi="Calibri" w:cs="Calibri"/>
          <w:b/>
          <w:bCs/>
          <w:sz w:val="24"/>
          <w:szCs w:val="24"/>
        </w:rPr>
      </w:pPr>
      <w:r w:rsidRPr="00FE5E2C">
        <w:rPr>
          <w:rFonts w:ascii="Calibri" w:hAnsi="Calibri" w:cs="Calibri"/>
          <w:b/>
          <w:bCs/>
          <w:sz w:val="24"/>
          <w:szCs w:val="24"/>
        </w:rPr>
        <w:t> </w:t>
      </w:r>
      <w:r w:rsidRPr="00FE5E2C">
        <w:rPr>
          <w:rFonts w:ascii="Calibri" w:eastAsia="Times New Roman" w:hAnsi="Calibri" w:cs="Calibri"/>
          <w:b/>
          <w:bCs/>
          <w:sz w:val="24"/>
          <w:szCs w:val="24"/>
        </w:rPr>
        <w:t>Watering of 40 hanging baskets between June-September 2022</w:t>
      </w:r>
      <w:r w:rsidR="00E67401" w:rsidRPr="00FE5E2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FE5E2C">
        <w:rPr>
          <w:rFonts w:ascii="Calibri" w:hAnsi="Calibri" w:cs="Calibri"/>
          <w:b/>
          <w:bCs/>
          <w:sz w:val="24"/>
          <w:szCs w:val="24"/>
        </w:rPr>
        <w:t xml:space="preserve">Total = £1103.33 </w:t>
      </w:r>
    </w:p>
    <w:p w14:paraId="4BB15D6A" w14:textId="63BC89BC" w:rsidR="00530CA6" w:rsidRPr="00FE5E2C" w:rsidRDefault="000B0B91" w:rsidP="00361E6F">
      <w:pPr>
        <w:rPr>
          <w:rFonts w:ascii="Calibri" w:hAnsi="Calibri" w:cs="Calibri"/>
          <w:b/>
          <w:bCs/>
          <w:sz w:val="24"/>
          <w:szCs w:val="24"/>
        </w:rPr>
      </w:pPr>
      <w:r w:rsidRPr="00FE5E2C">
        <w:rPr>
          <w:rFonts w:ascii="Calibri" w:hAnsi="Calibri" w:cs="Calibri"/>
          <w:b/>
          <w:bCs/>
          <w:caps/>
          <w:sz w:val="24"/>
          <w:szCs w:val="24"/>
        </w:rPr>
        <w:t xml:space="preserve">Resolved: </w:t>
      </w:r>
      <w:r w:rsidR="007E32C0" w:rsidRPr="00FE5E2C">
        <w:rPr>
          <w:rFonts w:ascii="Calibri" w:hAnsi="Calibri" w:cs="Calibri"/>
          <w:b/>
          <w:bCs/>
          <w:sz w:val="24"/>
          <w:szCs w:val="24"/>
        </w:rPr>
        <w:t xml:space="preserve">That the Committee approved the appointment of </w:t>
      </w:r>
      <w:proofErr w:type="spellStart"/>
      <w:r w:rsidR="007E32C0" w:rsidRPr="00FE5E2C">
        <w:rPr>
          <w:rFonts w:ascii="Calibri" w:hAnsi="Calibri" w:cs="Calibri"/>
          <w:b/>
          <w:bCs/>
          <w:sz w:val="24"/>
          <w:szCs w:val="24"/>
        </w:rPr>
        <w:t>Geaters</w:t>
      </w:r>
      <w:proofErr w:type="spellEnd"/>
      <w:r w:rsidR="007E32C0" w:rsidRPr="00FE5E2C">
        <w:rPr>
          <w:rFonts w:ascii="Calibri" w:hAnsi="Calibri" w:cs="Calibri"/>
          <w:b/>
          <w:bCs/>
          <w:sz w:val="24"/>
          <w:szCs w:val="24"/>
        </w:rPr>
        <w:t xml:space="preserve"> for the supply of </w:t>
      </w:r>
      <w:r w:rsidRPr="00FE5E2C">
        <w:rPr>
          <w:rFonts w:ascii="Calibri" w:hAnsi="Calibri" w:cs="Calibri"/>
          <w:b/>
          <w:bCs/>
          <w:sz w:val="24"/>
          <w:szCs w:val="24"/>
        </w:rPr>
        <w:t xml:space="preserve">40 </w:t>
      </w:r>
      <w:r w:rsidR="008F3FE3" w:rsidRPr="00FE5E2C">
        <w:rPr>
          <w:rFonts w:ascii="Calibri" w:hAnsi="Calibri" w:cs="Calibri"/>
          <w:b/>
          <w:bCs/>
          <w:sz w:val="24"/>
          <w:szCs w:val="24"/>
        </w:rPr>
        <w:t xml:space="preserve">Hanging baskets </w:t>
      </w:r>
      <w:r w:rsidRPr="00FE5E2C">
        <w:rPr>
          <w:rFonts w:ascii="Calibri" w:hAnsi="Calibri" w:cs="Calibri"/>
          <w:b/>
          <w:bCs/>
          <w:sz w:val="24"/>
          <w:szCs w:val="24"/>
        </w:rPr>
        <w:t>at a cost of</w:t>
      </w:r>
      <w:r w:rsidR="008F3FE3" w:rsidRPr="00FE5E2C">
        <w:rPr>
          <w:rFonts w:ascii="Calibri" w:hAnsi="Calibri" w:cs="Calibri"/>
          <w:b/>
          <w:bCs/>
          <w:sz w:val="24"/>
          <w:szCs w:val="24"/>
        </w:rPr>
        <w:t xml:space="preserve"> £1160</w:t>
      </w:r>
    </w:p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Content table"/>
      </w:tblPr>
      <w:tblGrid>
        <w:gridCol w:w="5310"/>
        <w:gridCol w:w="3060"/>
        <w:gridCol w:w="1854"/>
      </w:tblGrid>
      <w:tr w:rsidR="00C433A4" w:rsidRPr="00FE5E2C" w14:paraId="2627C845" w14:textId="77777777" w:rsidTr="00FE5E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310" w:type="dxa"/>
            <w:tcBorders>
              <w:bottom w:val="none" w:sz="0" w:space="0" w:color="auto"/>
            </w:tcBorders>
            <w:vAlign w:val="bottom"/>
          </w:tcPr>
          <w:p w14:paraId="56ADBDDF" w14:textId="77777777" w:rsidR="00C433A4" w:rsidRPr="00FE5E2C" w:rsidRDefault="004B5EFE" w:rsidP="00D85D2A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2019923376"/>
                <w:placeholder>
                  <w:docPart w:val="50F3C3F7523D444DBF4ED26A109A0DB8"/>
                </w:placeholder>
                <w:temporary/>
                <w:showingPlcHdr/>
                <w15:appearance w15:val="hidden"/>
              </w:sdtPr>
              <w:sdtEndPr/>
              <w:sdtContent>
                <w:r w:rsidR="00C433A4" w:rsidRPr="00FE5E2C">
                  <w:rPr>
                    <w:rFonts w:ascii="Calibri" w:hAnsi="Calibri" w:cs="Calibri"/>
                    <w:sz w:val="24"/>
                    <w:szCs w:val="24"/>
                  </w:rPr>
                  <w:t>Action items</w:t>
                </w:r>
              </w:sdtContent>
            </w:sdt>
          </w:p>
        </w:tc>
        <w:tc>
          <w:tcPr>
            <w:tcW w:w="3060" w:type="dxa"/>
            <w:tcBorders>
              <w:bottom w:val="none" w:sz="0" w:space="0" w:color="auto"/>
            </w:tcBorders>
            <w:vAlign w:val="bottom"/>
          </w:tcPr>
          <w:p w14:paraId="625A05AD" w14:textId="77777777" w:rsidR="00C433A4" w:rsidRPr="00FE5E2C" w:rsidRDefault="004B5EFE" w:rsidP="00D85D2A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618681460"/>
                <w:placeholder>
                  <w:docPart w:val="95381E5D4B2D4F26B1EBAD797E6E48DA"/>
                </w:placeholder>
                <w:temporary/>
                <w:showingPlcHdr/>
                <w15:appearance w15:val="hidden"/>
              </w:sdtPr>
              <w:sdtEndPr/>
              <w:sdtContent>
                <w:r w:rsidR="00C433A4" w:rsidRPr="00FE5E2C">
                  <w:rPr>
                    <w:rFonts w:ascii="Calibri" w:hAnsi="Calibri" w:cs="Calibri"/>
                    <w:sz w:val="24"/>
                    <w:szCs w:val="24"/>
                  </w:rPr>
                  <w:t>Person responsible</w:t>
                </w:r>
              </w:sdtContent>
            </w:sdt>
          </w:p>
        </w:tc>
        <w:tc>
          <w:tcPr>
            <w:tcW w:w="1854" w:type="dxa"/>
            <w:tcBorders>
              <w:bottom w:val="none" w:sz="0" w:space="0" w:color="auto"/>
            </w:tcBorders>
            <w:vAlign w:val="bottom"/>
          </w:tcPr>
          <w:p w14:paraId="3298ACBE" w14:textId="77777777" w:rsidR="00C433A4" w:rsidRPr="00FE5E2C" w:rsidRDefault="004B5EFE" w:rsidP="00D85D2A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958174524"/>
                <w:placeholder>
                  <w:docPart w:val="7E99FE5196D34D3EACFC8AA551A8DE58"/>
                </w:placeholder>
                <w:temporary/>
                <w:showingPlcHdr/>
                <w15:appearance w15:val="hidden"/>
              </w:sdtPr>
              <w:sdtEndPr/>
              <w:sdtContent>
                <w:r w:rsidR="00C433A4" w:rsidRPr="00FE5E2C">
                  <w:rPr>
                    <w:rFonts w:ascii="Calibri" w:hAnsi="Calibri" w:cs="Calibri"/>
                    <w:sz w:val="24"/>
                    <w:szCs w:val="24"/>
                  </w:rPr>
                  <w:t>Deadline</w:t>
                </w:r>
              </w:sdtContent>
            </w:sdt>
          </w:p>
        </w:tc>
      </w:tr>
      <w:tr w:rsidR="00C433A4" w:rsidRPr="00FE5E2C" w14:paraId="05E513A8" w14:textId="77777777" w:rsidTr="0008642D">
        <w:tc>
          <w:tcPr>
            <w:tcW w:w="5310" w:type="dxa"/>
          </w:tcPr>
          <w:p w14:paraId="5F3AD156" w14:textId="3FABD07A" w:rsidR="009F14B8" w:rsidRPr="00FE5E2C" w:rsidRDefault="00D249C1" w:rsidP="003205B4">
            <w:pPr>
              <w:pStyle w:val="ListBullet"/>
              <w:rPr>
                <w:rFonts w:ascii="Calibri" w:hAnsi="Calibri" w:cs="Calibri"/>
                <w:sz w:val="24"/>
                <w:szCs w:val="24"/>
              </w:rPr>
            </w:pPr>
            <w:r w:rsidRPr="00FE5E2C">
              <w:rPr>
                <w:rFonts w:ascii="Calibri" w:hAnsi="Calibri" w:cs="Calibri"/>
                <w:sz w:val="24"/>
                <w:szCs w:val="24"/>
              </w:rPr>
              <w:t xml:space="preserve">Clerk to inform </w:t>
            </w:r>
            <w:r w:rsidR="005158D6" w:rsidRPr="00FE5E2C">
              <w:rPr>
                <w:rFonts w:ascii="Calibri" w:hAnsi="Calibri" w:cs="Calibri"/>
                <w:sz w:val="24"/>
                <w:szCs w:val="24"/>
              </w:rPr>
              <w:t xml:space="preserve">Norse that we stay with </w:t>
            </w:r>
          </w:p>
        </w:tc>
        <w:tc>
          <w:tcPr>
            <w:tcW w:w="3060" w:type="dxa"/>
          </w:tcPr>
          <w:p w14:paraId="6E7DBB03" w14:textId="4F779DC1" w:rsidR="00D67E10" w:rsidRPr="00FE5E2C" w:rsidRDefault="00B116DC" w:rsidP="00D85D2A">
            <w:pPr>
              <w:rPr>
                <w:rFonts w:ascii="Calibri" w:hAnsi="Calibri" w:cs="Calibri"/>
                <w:sz w:val="24"/>
                <w:szCs w:val="24"/>
              </w:rPr>
            </w:pPr>
            <w:r w:rsidRPr="00FE5E2C">
              <w:rPr>
                <w:rFonts w:ascii="Calibri" w:hAnsi="Calibri" w:cs="Calibri"/>
                <w:sz w:val="24"/>
                <w:szCs w:val="24"/>
              </w:rPr>
              <w:t>C</w:t>
            </w:r>
            <w:r w:rsidR="00D67E10" w:rsidRPr="00FE5E2C">
              <w:rPr>
                <w:rFonts w:ascii="Calibri" w:hAnsi="Calibri" w:cs="Calibri"/>
                <w:sz w:val="24"/>
                <w:szCs w:val="24"/>
              </w:rPr>
              <w:t>l</w:t>
            </w:r>
            <w:r w:rsidRPr="00FE5E2C">
              <w:rPr>
                <w:rFonts w:ascii="Calibri" w:hAnsi="Calibri" w:cs="Calibri"/>
                <w:sz w:val="24"/>
                <w:szCs w:val="24"/>
              </w:rPr>
              <w:t xml:space="preserve">erk </w:t>
            </w:r>
          </w:p>
        </w:tc>
        <w:tc>
          <w:tcPr>
            <w:tcW w:w="1854" w:type="dxa"/>
          </w:tcPr>
          <w:p w14:paraId="687C5C12" w14:textId="09174411" w:rsidR="001F3C03" w:rsidRPr="00FE5E2C" w:rsidRDefault="003205B4" w:rsidP="00D85D2A">
            <w:pPr>
              <w:rPr>
                <w:rFonts w:ascii="Calibri" w:hAnsi="Calibri" w:cs="Calibri"/>
                <w:sz w:val="24"/>
                <w:szCs w:val="24"/>
              </w:rPr>
            </w:pPr>
            <w:r w:rsidRPr="00FE5E2C">
              <w:rPr>
                <w:rFonts w:ascii="Calibri" w:hAnsi="Calibri" w:cs="Calibri"/>
                <w:sz w:val="24"/>
                <w:szCs w:val="24"/>
              </w:rPr>
              <w:t>April 2022</w:t>
            </w:r>
          </w:p>
        </w:tc>
      </w:tr>
      <w:tr w:rsidR="003205B4" w:rsidRPr="00FE5E2C" w14:paraId="21E92976" w14:textId="77777777" w:rsidTr="0008642D">
        <w:tc>
          <w:tcPr>
            <w:tcW w:w="5310" w:type="dxa"/>
          </w:tcPr>
          <w:p w14:paraId="4A5B4D20" w14:textId="39C204DE" w:rsidR="003205B4" w:rsidRPr="00FE5E2C" w:rsidRDefault="003205B4" w:rsidP="003205B4">
            <w:pPr>
              <w:pStyle w:val="ListBullet"/>
              <w:rPr>
                <w:rFonts w:ascii="Calibri" w:hAnsi="Calibri" w:cs="Calibri"/>
                <w:sz w:val="24"/>
                <w:szCs w:val="24"/>
              </w:rPr>
            </w:pPr>
            <w:r w:rsidRPr="00FE5E2C">
              <w:rPr>
                <w:rFonts w:ascii="Calibri" w:hAnsi="Calibri" w:cs="Calibri"/>
                <w:sz w:val="24"/>
                <w:szCs w:val="24"/>
              </w:rPr>
              <w:t xml:space="preserve">Clerk to inform Norse about the location of benches </w:t>
            </w:r>
          </w:p>
        </w:tc>
        <w:tc>
          <w:tcPr>
            <w:tcW w:w="3060" w:type="dxa"/>
          </w:tcPr>
          <w:p w14:paraId="2BAA9207" w14:textId="163D9862" w:rsidR="003205B4" w:rsidRPr="00FE5E2C" w:rsidRDefault="003205B4" w:rsidP="003205B4">
            <w:pPr>
              <w:rPr>
                <w:rFonts w:ascii="Calibri" w:hAnsi="Calibri" w:cs="Calibri"/>
                <w:sz w:val="24"/>
                <w:szCs w:val="24"/>
              </w:rPr>
            </w:pPr>
            <w:r w:rsidRPr="00FE5E2C">
              <w:rPr>
                <w:rFonts w:ascii="Calibri" w:hAnsi="Calibri" w:cs="Calibri"/>
                <w:sz w:val="24"/>
                <w:szCs w:val="24"/>
              </w:rPr>
              <w:t xml:space="preserve">Clerk </w:t>
            </w:r>
          </w:p>
        </w:tc>
        <w:tc>
          <w:tcPr>
            <w:tcW w:w="1854" w:type="dxa"/>
          </w:tcPr>
          <w:p w14:paraId="631E2231" w14:textId="77777777" w:rsidR="003205B4" w:rsidRPr="00FE5E2C" w:rsidRDefault="003205B4" w:rsidP="003205B4">
            <w:pPr>
              <w:rPr>
                <w:rFonts w:ascii="Calibri" w:hAnsi="Calibri" w:cs="Calibri"/>
                <w:sz w:val="24"/>
                <w:szCs w:val="24"/>
              </w:rPr>
            </w:pPr>
            <w:r w:rsidRPr="00FE5E2C">
              <w:rPr>
                <w:rFonts w:ascii="Calibri" w:hAnsi="Calibri" w:cs="Calibri"/>
                <w:sz w:val="24"/>
                <w:szCs w:val="24"/>
              </w:rPr>
              <w:t>April 2022</w:t>
            </w:r>
          </w:p>
          <w:p w14:paraId="49B0E25F" w14:textId="4ABA2B5B" w:rsidR="004873C2" w:rsidRPr="00FE5E2C" w:rsidRDefault="004873C2" w:rsidP="003205B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4F3F5B6" w14:textId="77777777" w:rsidR="004873C2" w:rsidRPr="00FE5E2C" w:rsidRDefault="004873C2">
      <w:pPr>
        <w:rPr>
          <w:rFonts w:ascii="Calibri" w:hAnsi="Calibri" w:cs="Calibri"/>
          <w:sz w:val="24"/>
          <w:szCs w:val="24"/>
        </w:rPr>
      </w:pPr>
      <w:r w:rsidRPr="00FE5E2C">
        <w:rPr>
          <w:rFonts w:ascii="Calibri" w:hAnsi="Calibri" w:cs="Calibri"/>
          <w:b/>
          <w:bCs/>
          <w:iCs/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="004873C2" w:rsidRPr="00FE5E2C" w14:paraId="33FDC925" w14:textId="77777777" w:rsidTr="00FE5E2C">
        <w:trPr>
          <w:trHeight w:val="370"/>
        </w:trPr>
        <w:tc>
          <w:tcPr>
            <w:tcW w:w="1620" w:type="dxa"/>
          </w:tcPr>
          <w:p w14:paraId="6907CF9F" w14:textId="5ED92B4B" w:rsidR="004873C2" w:rsidRPr="00FE5E2C" w:rsidRDefault="008613E8" w:rsidP="00E53BDF">
            <w:pPr>
              <w:pStyle w:val="Heading2"/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  <w:r w:rsidRPr="00FE5E2C">
              <w:rPr>
                <w:rFonts w:ascii="Calibri" w:hAnsi="Calibri" w:cs="Calibri"/>
                <w:sz w:val="24"/>
                <w:szCs w:val="24"/>
              </w:rPr>
              <w:lastRenderedPageBreak/>
              <w:t>9</w:t>
            </w:r>
            <w:r w:rsidR="00DC39C0">
              <w:rPr>
                <w:rFonts w:ascii="Calibri" w:hAnsi="Calibri" w:cs="Calibri"/>
                <w:sz w:val="24"/>
                <w:szCs w:val="24"/>
              </w:rPr>
              <w:t>3</w:t>
            </w:r>
            <w:r w:rsidR="004873C2" w:rsidRPr="00FE5E2C">
              <w:rPr>
                <w:rFonts w:ascii="Calibri" w:hAnsi="Calibri" w:cs="Calibri"/>
                <w:sz w:val="24"/>
                <w:szCs w:val="24"/>
              </w:rPr>
              <w:t>/21A</w:t>
            </w:r>
          </w:p>
        </w:tc>
        <w:tc>
          <w:tcPr>
            <w:tcW w:w="4970" w:type="dxa"/>
          </w:tcPr>
          <w:p w14:paraId="6BB5023E" w14:textId="1127B148" w:rsidR="004873C2" w:rsidRPr="00FE5E2C" w:rsidRDefault="008613E8" w:rsidP="00E53BDF">
            <w:pPr>
              <w:pStyle w:val="BodyTextIndent1"/>
              <w:ind w:left="0" w:right="17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E5E2C">
              <w:rPr>
                <w:rFonts w:ascii="Calibri" w:hAnsi="Calibri" w:cs="Calibri"/>
                <w:b/>
                <w:bCs/>
                <w:sz w:val="24"/>
                <w:szCs w:val="24"/>
              </w:rPr>
              <w:t>Tree Survey</w:t>
            </w:r>
          </w:p>
          <w:p w14:paraId="1A23EB8D" w14:textId="77777777" w:rsidR="004873C2" w:rsidRPr="00FE5E2C" w:rsidRDefault="004873C2" w:rsidP="00E53BDF">
            <w:pPr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6F1050C5" w14:textId="77777777" w:rsidR="004873C2" w:rsidRPr="00FE5E2C" w:rsidRDefault="004873C2" w:rsidP="00E53BDF">
            <w:pPr>
              <w:pStyle w:val="Heading2"/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10" w:type="dxa"/>
          </w:tcPr>
          <w:p w14:paraId="5FF77985" w14:textId="77777777" w:rsidR="004873C2" w:rsidRPr="00FE5E2C" w:rsidRDefault="004873C2" w:rsidP="00E53BDF">
            <w:pPr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A1A6483" w14:textId="77777777" w:rsidR="004873C2" w:rsidRPr="00FE5E2C" w:rsidRDefault="004B5EFE" w:rsidP="004873C2">
      <w:pPr>
        <w:pStyle w:val="Heading4"/>
        <w:spacing w:before="0" w:after="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762732948"/>
          <w:placeholder>
            <w:docPart w:val="E36710E2CF994B97A7FA2C721C77156C"/>
          </w:placeholder>
          <w:temporary/>
          <w:showingPlcHdr/>
          <w15:appearance w15:val="hidden"/>
        </w:sdtPr>
        <w:sdtEndPr/>
        <w:sdtContent>
          <w:r w:rsidR="004873C2" w:rsidRPr="00FE5E2C">
            <w:rPr>
              <w:rFonts w:ascii="Calibri" w:hAnsi="Calibri" w:cs="Calibri"/>
              <w:sz w:val="24"/>
              <w:szCs w:val="24"/>
            </w:rPr>
            <w:t>Discussion:</w:t>
          </w:r>
        </w:sdtContent>
      </w:sdt>
    </w:p>
    <w:p w14:paraId="518EC7C9" w14:textId="213D838E" w:rsidR="004873C2" w:rsidRPr="00FE5E2C" w:rsidRDefault="008613E8" w:rsidP="004873C2">
      <w:pPr>
        <w:pStyle w:val="Heading4"/>
        <w:numPr>
          <w:ilvl w:val="0"/>
          <w:numId w:val="13"/>
        </w:numPr>
        <w:spacing w:before="0" w:after="0"/>
        <w:rPr>
          <w:rFonts w:ascii="Calibri" w:hAnsi="Calibri" w:cs="Calibri"/>
          <w:b w:val="0"/>
          <w:bCs/>
          <w:sz w:val="24"/>
          <w:szCs w:val="24"/>
        </w:rPr>
      </w:pPr>
      <w:r w:rsidRPr="00FE5E2C">
        <w:rPr>
          <w:rFonts w:ascii="Calibri" w:hAnsi="Calibri" w:cs="Calibri"/>
          <w:b w:val="0"/>
          <w:bCs/>
          <w:sz w:val="24"/>
          <w:szCs w:val="24"/>
        </w:rPr>
        <w:t xml:space="preserve">The Clerk approached 5 local companies </w:t>
      </w:r>
      <w:r w:rsidR="00FD669E" w:rsidRPr="00FE5E2C">
        <w:rPr>
          <w:rFonts w:ascii="Calibri" w:hAnsi="Calibri" w:cs="Calibri"/>
          <w:b w:val="0"/>
          <w:bCs/>
          <w:sz w:val="24"/>
          <w:szCs w:val="24"/>
        </w:rPr>
        <w:t>to quote</w:t>
      </w:r>
      <w:r w:rsidRPr="00FE5E2C">
        <w:rPr>
          <w:rFonts w:ascii="Calibri" w:hAnsi="Calibri" w:cs="Calibri"/>
          <w:b w:val="0"/>
          <w:bCs/>
          <w:sz w:val="24"/>
          <w:szCs w:val="24"/>
        </w:rPr>
        <w:t xml:space="preserve"> for the</w:t>
      </w:r>
      <w:r w:rsidR="00FD669E" w:rsidRPr="00FE5E2C">
        <w:rPr>
          <w:rFonts w:ascii="Calibri" w:hAnsi="Calibri" w:cs="Calibri"/>
          <w:b w:val="0"/>
          <w:bCs/>
          <w:sz w:val="24"/>
          <w:szCs w:val="24"/>
        </w:rPr>
        <w:t xml:space="preserve"> completion of tree survey </w:t>
      </w:r>
      <w:r w:rsidR="00384F94" w:rsidRPr="00FE5E2C">
        <w:rPr>
          <w:rFonts w:ascii="Calibri" w:hAnsi="Calibri" w:cs="Calibri"/>
          <w:b w:val="0"/>
          <w:bCs/>
          <w:sz w:val="24"/>
          <w:szCs w:val="24"/>
        </w:rPr>
        <w:t>and only one company had responded.</w:t>
      </w:r>
    </w:p>
    <w:p w14:paraId="6D934DD2" w14:textId="568306A5" w:rsidR="004873C2" w:rsidRPr="00FE5E2C" w:rsidRDefault="004873C2" w:rsidP="004873C2">
      <w:pPr>
        <w:pStyle w:val="Heading4"/>
        <w:numPr>
          <w:ilvl w:val="0"/>
          <w:numId w:val="13"/>
        </w:numPr>
        <w:spacing w:before="0" w:after="0"/>
        <w:rPr>
          <w:rFonts w:ascii="Calibri" w:hAnsi="Calibri" w:cs="Calibri"/>
          <w:b w:val="0"/>
          <w:bCs/>
          <w:sz w:val="24"/>
          <w:szCs w:val="24"/>
        </w:rPr>
      </w:pPr>
      <w:r w:rsidRPr="00FE5E2C">
        <w:rPr>
          <w:rFonts w:ascii="Calibri" w:hAnsi="Calibri" w:cs="Calibri"/>
          <w:b w:val="0"/>
          <w:bCs/>
          <w:sz w:val="24"/>
          <w:szCs w:val="24"/>
        </w:rPr>
        <w:t xml:space="preserve">The Committee </w:t>
      </w:r>
      <w:r w:rsidR="00DF516A" w:rsidRPr="00FE5E2C">
        <w:rPr>
          <w:rFonts w:ascii="Calibri" w:hAnsi="Calibri" w:cs="Calibri"/>
          <w:b w:val="0"/>
          <w:bCs/>
          <w:sz w:val="24"/>
          <w:szCs w:val="24"/>
        </w:rPr>
        <w:t xml:space="preserve">asked the Clerk to </w:t>
      </w:r>
      <w:r w:rsidR="00EC2F55" w:rsidRPr="00FE5E2C">
        <w:rPr>
          <w:rFonts w:ascii="Calibri" w:hAnsi="Calibri" w:cs="Calibri"/>
          <w:b w:val="0"/>
          <w:bCs/>
          <w:sz w:val="24"/>
          <w:szCs w:val="24"/>
        </w:rPr>
        <w:t xml:space="preserve">ask </w:t>
      </w:r>
      <w:r w:rsidR="00DC39C0">
        <w:rPr>
          <w:rFonts w:ascii="Calibri" w:hAnsi="Calibri" w:cs="Calibri"/>
          <w:b w:val="0"/>
          <w:bCs/>
          <w:sz w:val="24"/>
          <w:szCs w:val="24"/>
        </w:rPr>
        <w:t>existing supplier to quote again</w:t>
      </w:r>
      <w:r w:rsidR="00EC2F55" w:rsidRPr="00FE5E2C">
        <w:rPr>
          <w:rFonts w:ascii="Calibri" w:hAnsi="Calibri" w:cs="Calibri"/>
          <w:b w:val="0"/>
          <w:bCs/>
          <w:sz w:val="24"/>
          <w:szCs w:val="24"/>
        </w:rPr>
        <w:t>.</w:t>
      </w:r>
    </w:p>
    <w:p w14:paraId="4F474424" w14:textId="77777777" w:rsidR="004873C2" w:rsidRPr="00FE5E2C" w:rsidRDefault="004873C2" w:rsidP="004873C2">
      <w:pPr>
        <w:pStyle w:val="Heading4"/>
        <w:spacing w:before="0" w:after="0"/>
        <w:rPr>
          <w:rFonts w:ascii="Calibri" w:hAnsi="Calibri" w:cs="Calibri"/>
          <w:b w:val="0"/>
          <w:bCs/>
          <w:sz w:val="24"/>
          <w:szCs w:val="24"/>
        </w:rPr>
      </w:pPr>
    </w:p>
    <w:p w14:paraId="7C0DF9BB" w14:textId="77777777" w:rsidR="004873C2" w:rsidRPr="00FE5E2C" w:rsidRDefault="004873C2" w:rsidP="004873C2">
      <w:pPr>
        <w:spacing w:before="0" w:after="0"/>
        <w:rPr>
          <w:rFonts w:ascii="Calibri" w:hAnsi="Calibri" w:cs="Calibri"/>
          <w:sz w:val="24"/>
          <w:szCs w:val="24"/>
        </w:rPr>
      </w:pPr>
    </w:p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Content table"/>
      </w:tblPr>
      <w:tblGrid>
        <w:gridCol w:w="5310"/>
        <w:gridCol w:w="3060"/>
        <w:gridCol w:w="1854"/>
      </w:tblGrid>
      <w:tr w:rsidR="004873C2" w:rsidRPr="00FE5E2C" w14:paraId="28C72606" w14:textId="77777777" w:rsidTr="00FE5E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310" w:type="dxa"/>
            <w:tcBorders>
              <w:bottom w:val="none" w:sz="0" w:space="0" w:color="auto"/>
            </w:tcBorders>
            <w:vAlign w:val="bottom"/>
          </w:tcPr>
          <w:p w14:paraId="3F328746" w14:textId="77777777" w:rsidR="004873C2" w:rsidRPr="00FE5E2C" w:rsidRDefault="004B5EFE" w:rsidP="00E53BDF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281027537"/>
                <w:placeholder>
                  <w:docPart w:val="B45084FAE8C444178353026D5AEFC3BE"/>
                </w:placeholder>
                <w:temporary/>
                <w:showingPlcHdr/>
                <w15:appearance w15:val="hidden"/>
              </w:sdtPr>
              <w:sdtEndPr/>
              <w:sdtContent>
                <w:r w:rsidR="004873C2" w:rsidRPr="00FE5E2C">
                  <w:rPr>
                    <w:rFonts w:ascii="Calibri" w:hAnsi="Calibri" w:cs="Calibri"/>
                    <w:sz w:val="24"/>
                    <w:szCs w:val="24"/>
                  </w:rPr>
                  <w:t>Action items</w:t>
                </w:r>
              </w:sdtContent>
            </w:sdt>
          </w:p>
        </w:tc>
        <w:tc>
          <w:tcPr>
            <w:tcW w:w="3060" w:type="dxa"/>
            <w:tcBorders>
              <w:bottom w:val="none" w:sz="0" w:space="0" w:color="auto"/>
            </w:tcBorders>
            <w:vAlign w:val="bottom"/>
          </w:tcPr>
          <w:p w14:paraId="107C6A84" w14:textId="77777777" w:rsidR="004873C2" w:rsidRPr="00FE5E2C" w:rsidRDefault="004B5EFE" w:rsidP="00E53BDF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310246772"/>
                <w:placeholder>
                  <w:docPart w:val="5CD0BB30C30D48878CA8B194E6A5CC24"/>
                </w:placeholder>
                <w:temporary/>
                <w:showingPlcHdr/>
                <w15:appearance w15:val="hidden"/>
              </w:sdtPr>
              <w:sdtEndPr/>
              <w:sdtContent>
                <w:r w:rsidR="004873C2" w:rsidRPr="00FE5E2C">
                  <w:rPr>
                    <w:rFonts w:ascii="Calibri" w:hAnsi="Calibri" w:cs="Calibri"/>
                    <w:sz w:val="24"/>
                    <w:szCs w:val="24"/>
                  </w:rPr>
                  <w:t>Person responsible</w:t>
                </w:r>
              </w:sdtContent>
            </w:sdt>
          </w:p>
        </w:tc>
        <w:tc>
          <w:tcPr>
            <w:tcW w:w="1854" w:type="dxa"/>
            <w:tcBorders>
              <w:bottom w:val="none" w:sz="0" w:space="0" w:color="auto"/>
            </w:tcBorders>
            <w:vAlign w:val="bottom"/>
          </w:tcPr>
          <w:p w14:paraId="100EF484" w14:textId="77777777" w:rsidR="004873C2" w:rsidRPr="00FE5E2C" w:rsidRDefault="004B5EFE" w:rsidP="00E53BDF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241331429"/>
                <w:placeholder>
                  <w:docPart w:val="22E80F9530D44E32B235E43D22DE371A"/>
                </w:placeholder>
                <w:temporary/>
                <w:showingPlcHdr/>
                <w15:appearance w15:val="hidden"/>
              </w:sdtPr>
              <w:sdtEndPr/>
              <w:sdtContent>
                <w:r w:rsidR="004873C2" w:rsidRPr="00FE5E2C">
                  <w:rPr>
                    <w:rFonts w:ascii="Calibri" w:hAnsi="Calibri" w:cs="Calibri"/>
                    <w:sz w:val="24"/>
                    <w:szCs w:val="24"/>
                  </w:rPr>
                  <w:t>Deadline</w:t>
                </w:r>
              </w:sdtContent>
            </w:sdt>
          </w:p>
        </w:tc>
      </w:tr>
      <w:tr w:rsidR="004873C2" w:rsidRPr="00FE5E2C" w14:paraId="449721D8" w14:textId="77777777" w:rsidTr="00E53BDF">
        <w:tc>
          <w:tcPr>
            <w:tcW w:w="5310" w:type="dxa"/>
          </w:tcPr>
          <w:p w14:paraId="7B0A8540" w14:textId="541304B3" w:rsidR="004873C2" w:rsidRPr="00FE5E2C" w:rsidRDefault="00EC2F55" w:rsidP="00E53BDF">
            <w:pPr>
              <w:pStyle w:val="ListBullet"/>
              <w:rPr>
                <w:rFonts w:ascii="Calibri" w:hAnsi="Calibri" w:cs="Calibri"/>
                <w:sz w:val="24"/>
                <w:szCs w:val="24"/>
              </w:rPr>
            </w:pPr>
            <w:r w:rsidRPr="00FE5E2C">
              <w:rPr>
                <w:rFonts w:ascii="Calibri" w:hAnsi="Calibri" w:cs="Calibri"/>
                <w:sz w:val="24"/>
                <w:szCs w:val="24"/>
              </w:rPr>
              <w:t xml:space="preserve">The </w:t>
            </w:r>
            <w:r w:rsidR="00B46866" w:rsidRPr="00FE5E2C">
              <w:rPr>
                <w:rFonts w:ascii="Calibri" w:hAnsi="Calibri" w:cs="Calibri"/>
                <w:sz w:val="24"/>
                <w:szCs w:val="24"/>
              </w:rPr>
              <w:t>Clerk to</w:t>
            </w:r>
            <w:r w:rsidRPr="00FE5E2C">
              <w:rPr>
                <w:rFonts w:ascii="Calibri" w:hAnsi="Calibri" w:cs="Calibri"/>
                <w:sz w:val="24"/>
                <w:szCs w:val="24"/>
              </w:rPr>
              <w:t xml:space="preserve"> request </w:t>
            </w:r>
            <w:r w:rsidR="00B46866" w:rsidRPr="00FE5E2C">
              <w:rPr>
                <w:rFonts w:ascii="Calibri" w:hAnsi="Calibri" w:cs="Calibri"/>
                <w:sz w:val="24"/>
                <w:szCs w:val="24"/>
              </w:rPr>
              <w:t xml:space="preserve">quote one more time. </w:t>
            </w:r>
          </w:p>
        </w:tc>
        <w:tc>
          <w:tcPr>
            <w:tcW w:w="3060" w:type="dxa"/>
          </w:tcPr>
          <w:p w14:paraId="5DA6D69E" w14:textId="2150DC39" w:rsidR="004873C2" w:rsidRPr="00FE5E2C" w:rsidRDefault="00B46866" w:rsidP="00E53BDF">
            <w:pPr>
              <w:rPr>
                <w:rFonts w:ascii="Calibri" w:hAnsi="Calibri" w:cs="Calibri"/>
                <w:sz w:val="24"/>
                <w:szCs w:val="24"/>
              </w:rPr>
            </w:pPr>
            <w:r w:rsidRPr="00FE5E2C">
              <w:rPr>
                <w:rFonts w:ascii="Calibri" w:hAnsi="Calibri" w:cs="Calibri"/>
                <w:sz w:val="24"/>
                <w:szCs w:val="24"/>
              </w:rPr>
              <w:t>The Clerk</w:t>
            </w:r>
            <w:r w:rsidR="004873C2" w:rsidRPr="00FE5E2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</w:tcPr>
          <w:p w14:paraId="64845AAA" w14:textId="1F46D41D" w:rsidR="004873C2" w:rsidRPr="00FE5E2C" w:rsidRDefault="00B46866" w:rsidP="00E53BDF">
            <w:pPr>
              <w:rPr>
                <w:rFonts w:ascii="Calibri" w:hAnsi="Calibri" w:cs="Calibri"/>
                <w:sz w:val="24"/>
                <w:szCs w:val="24"/>
              </w:rPr>
            </w:pPr>
            <w:r w:rsidRPr="00FE5E2C">
              <w:rPr>
                <w:rFonts w:ascii="Calibri" w:hAnsi="Calibri" w:cs="Calibri"/>
                <w:sz w:val="24"/>
                <w:szCs w:val="24"/>
              </w:rPr>
              <w:t xml:space="preserve">April </w:t>
            </w:r>
            <w:r w:rsidR="004873C2" w:rsidRPr="00FE5E2C">
              <w:rPr>
                <w:rFonts w:ascii="Calibri" w:hAnsi="Calibri" w:cs="Calibri"/>
                <w:sz w:val="24"/>
                <w:szCs w:val="24"/>
              </w:rPr>
              <w:t>2022</w:t>
            </w:r>
          </w:p>
        </w:tc>
      </w:tr>
    </w:tbl>
    <w:p w14:paraId="7524C732" w14:textId="1658C4C0" w:rsidR="004873C2" w:rsidRPr="00FE5E2C" w:rsidRDefault="004873C2">
      <w:pPr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="00C433A4" w:rsidRPr="00FE5E2C" w14:paraId="3E048F88" w14:textId="77777777" w:rsidTr="00FE5E2C">
        <w:trPr>
          <w:trHeight w:val="370"/>
        </w:trPr>
        <w:tc>
          <w:tcPr>
            <w:tcW w:w="1620" w:type="dxa"/>
          </w:tcPr>
          <w:p w14:paraId="52AEF2AB" w14:textId="67B0B769" w:rsidR="00C433A4" w:rsidRPr="00FE5E2C" w:rsidRDefault="00022C53" w:rsidP="00D85D2A">
            <w:pPr>
              <w:pStyle w:val="Heading2"/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  <w:r w:rsidRPr="00FE5E2C">
              <w:rPr>
                <w:rFonts w:ascii="Calibri" w:hAnsi="Calibri" w:cs="Calibri"/>
                <w:sz w:val="24"/>
                <w:szCs w:val="24"/>
              </w:rPr>
              <w:t>9</w:t>
            </w:r>
            <w:r w:rsidR="00DC39C0">
              <w:rPr>
                <w:rFonts w:ascii="Calibri" w:hAnsi="Calibri" w:cs="Calibri"/>
                <w:sz w:val="24"/>
                <w:szCs w:val="24"/>
              </w:rPr>
              <w:t>4</w:t>
            </w:r>
            <w:r w:rsidR="004438F0" w:rsidRPr="00FE5E2C">
              <w:rPr>
                <w:rFonts w:ascii="Calibri" w:hAnsi="Calibri" w:cs="Calibri"/>
                <w:sz w:val="24"/>
                <w:szCs w:val="24"/>
              </w:rPr>
              <w:t>/21A</w:t>
            </w:r>
          </w:p>
        </w:tc>
        <w:tc>
          <w:tcPr>
            <w:tcW w:w="4970" w:type="dxa"/>
          </w:tcPr>
          <w:p w14:paraId="1CA06A42" w14:textId="53501608" w:rsidR="00C433A4" w:rsidRPr="00FE5E2C" w:rsidRDefault="004438F0" w:rsidP="00D85D2A">
            <w:pPr>
              <w:pStyle w:val="BodyTextIndent1"/>
              <w:ind w:left="0" w:right="17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E5E2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Town Gateways and speeding </w:t>
            </w:r>
          </w:p>
          <w:p w14:paraId="51191B2D" w14:textId="77777777" w:rsidR="00C433A4" w:rsidRPr="00FE5E2C" w:rsidRDefault="00C433A4" w:rsidP="00D85D2A">
            <w:pPr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4B3465D6" w14:textId="77777777" w:rsidR="00C433A4" w:rsidRPr="00FE5E2C" w:rsidRDefault="00C433A4" w:rsidP="00D85D2A">
            <w:pPr>
              <w:pStyle w:val="Heading2"/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10" w:type="dxa"/>
          </w:tcPr>
          <w:p w14:paraId="3433B070" w14:textId="77777777" w:rsidR="00C433A4" w:rsidRPr="00FE5E2C" w:rsidRDefault="00C433A4" w:rsidP="00D85D2A">
            <w:pPr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E995926" w14:textId="77777777" w:rsidR="001F55FE" w:rsidRPr="00FE5E2C" w:rsidRDefault="004B5EFE" w:rsidP="00D85D2A">
      <w:pPr>
        <w:pStyle w:val="Heading4"/>
        <w:spacing w:before="0" w:after="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074283984"/>
          <w:placeholder>
            <w:docPart w:val="517A1F164F554EAA9FB1F85307B1938E"/>
          </w:placeholder>
          <w:temporary/>
          <w:showingPlcHdr/>
          <w15:appearance w15:val="hidden"/>
        </w:sdtPr>
        <w:sdtEndPr/>
        <w:sdtContent>
          <w:r w:rsidR="00C433A4" w:rsidRPr="00FE5E2C">
            <w:rPr>
              <w:rFonts w:ascii="Calibri" w:hAnsi="Calibri" w:cs="Calibri"/>
              <w:sz w:val="24"/>
              <w:szCs w:val="24"/>
            </w:rPr>
            <w:t>Discussion:</w:t>
          </w:r>
        </w:sdtContent>
      </w:sdt>
    </w:p>
    <w:p w14:paraId="3103C813" w14:textId="7585702D" w:rsidR="004438F0" w:rsidRPr="00FE5E2C" w:rsidRDefault="004438F0" w:rsidP="005F721C">
      <w:pPr>
        <w:pStyle w:val="Heading4"/>
        <w:numPr>
          <w:ilvl w:val="0"/>
          <w:numId w:val="17"/>
        </w:numPr>
        <w:spacing w:before="0" w:after="0"/>
        <w:rPr>
          <w:rFonts w:ascii="Calibri" w:hAnsi="Calibri" w:cs="Calibri"/>
          <w:b w:val="0"/>
          <w:bCs/>
          <w:sz w:val="24"/>
          <w:szCs w:val="24"/>
        </w:rPr>
      </w:pPr>
      <w:r w:rsidRPr="00FE5E2C">
        <w:rPr>
          <w:rFonts w:ascii="Calibri" w:hAnsi="Calibri" w:cs="Calibri"/>
          <w:b w:val="0"/>
          <w:bCs/>
          <w:sz w:val="24"/>
          <w:szCs w:val="24"/>
        </w:rPr>
        <w:t xml:space="preserve">The </w:t>
      </w:r>
      <w:r w:rsidR="005F721C" w:rsidRPr="00FE5E2C">
        <w:rPr>
          <w:rFonts w:ascii="Calibri" w:hAnsi="Calibri" w:cs="Calibri"/>
          <w:b w:val="0"/>
          <w:bCs/>
          <w:sz w:val="24"/>
          <w:szCs w:val="24"/>
        </w:rPr>
        <w:t xml:space="preserve">Chair updated the Committee on the progress for a design quote for the gateways.  </w:t>
      </w:r>
      <w:r w:rsidR="00EE0E32" w:rsidRPr="00FE5E2C">
        <w:rPr>
          <w:rFonts w:ascii="Calibri" w:hAnsi="Calibri" w:cs="Calibri"/>
          <w:b w:val="0"/>
          <w:bCs/>
          <w:sz w:val="24"/>
          <w:szCs w:val="24"/>
        </w:rPr>
        <w:t>He informed the C</w:t>
      </w:r>
      <w:r w:rsidR="00DC39C0">
        <w:rPr>
          <w:rFonts w:ascii="Calibri" w:hAnsi="Calibri" w:cs="Calibri"/>
          <w:b w:val="0"/>
          <w:bCs/>
          <w:sz w:val="24"/>
          <w:szCs w:val="24"/>
        </w:rPr>
        <w:t>ouncillors</w:t>
      </w:r>
      <w:r w:rsidR="00EE0E32" w:rsidRPr="00FE5E2C">
        <w:rPr>
          <w:rFonts w:ascii="Calibri" w:hAnsi="Calibri" w:cs="Calibri"/>
          <w:b w:val="0"/>
          <w:bCs/>
          <w:sz w:val="24"/>
          <w:szCs w:val="24"/>
        </w:rPr>
        <w:t xml:space="preserve"> that the County Councillor was also applying pressure to the </w:t>
      </w:r>
      <w:r w:rsidR="00161126" w:rsidRPr="00FE5E2C">
        <w:rPr>
          <w:rFonts w:ascii="Calibri" w:hAnsi="Calibri" w:cs="Calibri"/>
          <w:b w:val="0"/>
          <w:bCs/>
          <w:sz w:val="24"/>
          <w:szCs w:val="24"/>
        </w:rPr>
        <w:t>officers involved.</w:t>
      </w:r>
    </w:p>
    <w:p w14:paraId="08B5518C" w14:textId="652807BF" w:rsidR="004438F0" w:rsidRPr="00FE5E2C" w:rsidRDefault="00161126" w:rsidP="004438F0">
      <w:pPr>
        <w:pStyle w:val="Heading4"/>
        <w:numPr>
          <w:ilvl w:val="0"/>
          <w:numId w:val="17"/>
        </w:numPr>
        <w:spacing w:before="0" w:after="0"/>
        <w:rPr>
          <w:rFonts w:ascii="Calibri" w:hAnsi="Calibri" w:cs="Calibri"/>
          <w:b w:val="0"/>
          <w:bCs/>
          <w:sz w:val="24"/>
          <w:szCs w:val="24"/>
        </w:rPr>
      </w:pPr>
      <w:r w:rsidRPr="00FE5E2C">
        <w:rPr>
          <w:rFonts w:ascii="Calibri" w:hAnsi="Calibri" w:cs="Calibri"/>
          <w:b w:val="0"/>
          <w:bCs/>
          <w:sz w:val="24"/>
          <w:szCs w:val="24"/>
        </w:rPr>
        <w:t>The Clerk informed the Committee that the traffic Survey will be completed in May.</w:t>
      </w:r>
    </w:p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Content table"/>
      </w:tblPr>
      <w:tblGrid>
        <w:gridCol w:w="5310"/>
        <w:gridCol w:w="3060"/>
        <w:gridCol w:w="1854"/>
      </w:tblGrid>
      <w:tr w:rsidR="00C433A4" w:rsidRPr="00FE5E2C" w14:paraId="45F7EB6A" w14:textId="77777777" w:rsidTr="00FE5E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310" w:type="dxa"/>
            <w:tcBorders>
              <w:bottom w:val="none" w:sz="0" w:space="0" w:color="auto"/>
            </w:tcBorders>
            <w:vAlign w:val="bottom"/>
          </w:tcPr>
          <w:p w14:paraId="31FA4BBB" w14:textId="77777777" w:rsidR="00C433A4" w:rsidRPr="00FE5E2C" w:rsidRDefault="004B5EFE" w:rsidP="00D85D2A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397484402"/>
                <w:placeholder>
                  <w:docPart w:val="6F8AC16CE7514DD481ABA3A32BC6349E"/>
                </w:placeholder>
                <w:temporary/>
                <w:showingPlcHdr/>
                <w15:appearance w15:val="hidden"/>
              </w:sdtPr>
              <w:sdtEndPr/>
              <w:sdtContent>
                <w:r w:rsidR="00C433A4" w:rsidRPr="00FE5E2C">
                  <w:rPr>
                    <w:rFonts w:ascii="Calibri" w:hAnsi="Calibri" w:cs="Calibri"/>
                    <w:sz w:val="24"/>
                    <w:szCs w:val="24"/>
                  </w:rPr>
                  <w:t>Action items</w:t>
                </w:r>
              </w:sdtContent>
            </w:sdt>
          </w:p>
        </w:tc>
        <w:tc>
          <w:tcPr>
            <w:tcW w:w="3060" w:type="dxa"/>
            <w:tcBorders>
              <w:bottom w:val="none" w:sz="0" w:space="0" w:color="auto"/>
            </w:tcBorders>
            <w:vAlign w:val="bottom"/>
          </w:tcPr>
          <w:p w14:paraId="6A380140" w14:textId="77777777" w:rsidR="00C433A4" w:rsidRPr="00FE5E2C" w:rsidRDefault="004B5EFE" w:rsidP="00D85D2A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305820933"/>
                <w:placeholder>
                  <w:docPart w:val="5D3FB3E3CCA84AABBEFD2AB1EA9CF13E"/>
                </w:placeholder>
                <w:temporary/>
                <w:showingPlcHdr/>
                <w15:appearance w15:val="hidden"/>
              </w:sdtPr>
              <w:sdtEndPr/>
              <w:sdtContent>
                <w:r w:rsidR="00C433A4" w:rsidRPr="00FE5E2C">
                  <w:rPr>
                    <w:rFonts w:ascii="Calibri" w:hAnsi="Calibri" w:cs="Calibri"/>
                    <w:sz w:val="24"/>
                    <w:szCs w:val="24"/>
                  </w:rPr>
                  <w:t>Person responsible</w:t>
                </w:r>
              </w:sdtContent>
            </w:sdt>
          </w:p>
        </w:tc>
        <w:tc>
          <w:tcPr>
            <w:tcW w:w="1854" w:type="dxa"/>
            <w:tcBorders>
              <w:bottom w:val="none" w:sz="0" w:space="0" w:color="auto"/>
            </w:tcBorders>
            <w:vAlign w:val="bottom"/>
          </w:tcPr>
          <w:p w14:paraId="0194D68F" w14:textId="77777777" w:rsidR="00C433A4" w:rsidRPr="00FE5E2C" w:rsidRDefault="004B5EFE" w:rsidP="00D85D2A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493481777"/>
                <w:placeholder>
                  <w:docPart w:val="3DE674C9A36647BDBFCA868802EEAA89"/>
                </w:placeholder>
                <w:temporary/>
                <w:showingPlcHdr/>
                <w15:appearance w15:val="hidden"/>
              </w:sdtPr>
              <w:sdtEndPr/>
              <w:sdtContent>
                <w:r w:rsidR="00C433A4" w:rsidRPr="00FE5E2C">
                  <w:rPr>
                    <w:rFonts w:ascii="Calibri" w:hAnsi="Calibri" w:cs="Calibri"/>
                    <w:sz w:val="24"/>
                    <w:szCs w:val="24"/>
                  </w:rPr>
                  <w:t>Deadline</w:t>
                </w:r>
              </w:sdtContent>
            </w:sdt>
          </w:p>
        </w:tc>
      </w:tr>
      <w:tr w:rsidR="00CF7441" w:rsidRPr="00FE5E2C" w14:paraId="635275FF" w14:textId="77777777" w:rsidTr="00FE5E2C">
        <w:tc>
          <w:tcPr>
            <w:tcW w:w="5310" w:type="dxa"/>
          </w:tcPr>
          <w:p w14:paraId="530F1594" w14:textId="40793D47" w:rsidR="00CF7441" w:rsidRPr="00FE5E2C" w:rsidRDefault="00022C53" w:rsidP="00D85D2A">
            <w:pPr>
              <w:pStyle w:val="ListBullet"/>
              <w:rPr>
                <w:rFonts w:ascii="Calibri" w:hAnsi="Calibri" w:cs="Calibri"/>
                <w:sz w:val="24"/>
                <w:szCs w:val="24"/>
              </w:rPr>
            </w:pPr>
            <w:r w:rsidRPr="00FE5E2C">
              <w:rPr>
                <w:rFonts w:ascii="Calibri" w:hAnsi="Calibri" w:cs="Calibri"/>
                <w:sz w:val="24"/>
                <w:szCs w:val="24"/>
              </w:rPr>
              <w:t xml:space="preserve">Continue to apply pressure </w:t>
            </w:r>
            <w:r w:rsidR="00383430" w:rsidRPr="00FE5E2C">
              <w:rPr>
                <w:rFonts w:ascii="Calibri" w:hAnsi="Calibri" w:cs="Calibri"/>
                <w:sz w:val="24"/>
                <w:szCs w:val="24"/>
              </w:rPr>
              <w:t>to Suffolk</w:t>
            </w:r>
            <w:r w:rsidR="004438F0" w:rsidRPr="00FE5E2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C39C0" w:rsidRPr="00FE5E2C">
              <w:rPr>
                <w:rFonts w:ascii="Calibri" w:hAnsi="Calibri" w:cs="Calibri"/>
                <w:sz w:val="24"/>
                <w:szCs w:val="24"/>
              </w:rPr>
              <w:t>Highways for</w:t>
            </w:r>
            <w:r w:rsidRPr="00FE5E2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gramStart"/>
            <w:r w:rsidRPr="00FE5E2C">
              <w:rPr>
                <w:rFonts w:ascii="Calibri" w:hAnsi="Calibri" w:cs="Calibri"/>
                <w:sz w:val="24"/>
                <w:szCs w:val="24"/>
              </w:rPr>
              <w:t xml:space="preserve">a </w:t>
            </w:r>
            <w:r w:rsidR="004438F0" w:rsidRPr="00FE5E2C">
              <w:rPr>
                <w:rFonts w:ascii="Calibri" w:hAnsi="Calibri" w:cs="Calibri"/>
                <w:sz w:val="24"/>
                <w:szCs w:val="24"/>
              </w:rPr>
              <w:t xml:space="preserve"> quote</w:t>
            </w:r>
            <w:proofErr w:type="gramEnd"/>
            <w:r w:rsidR="00234F2A" w:rsidRPr="00FE5E2C">
              <w:rPr>
                <w:rFonts w:ascii="Calibri" w:hAnsi="Calibri" w:cs="Calibri"/>
                <w:sz w:val="24"/>
                <w:szCs w:val="24"/>
              </w:rPr>
              <w:t xml:space="preserve"> for the design of gateways </w:t>
            </w:r>
          </w:p>
        </w:tc>
        <w:tc>
          <w:tcPr>
            <w:tcW w:w="3060" w:type="dxa"/>
          </w:tcPr>
          <w:p w14:paraId="04BBAC6E" w14:textId="148C39FB" w:rsidR="00CF7441" w:rsidRPr="00FE5E2C" w:rsidRDefault="00DC39C0" w:rsidP="00D85D2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4438F0" w:rsidRPr="00FE5E2C">
              <w:rPr>
                <w:rFonts w:ascii="Calibri" w:hAnsi="Calibri" w:cs="Calibri"/>
                <w:sz w:val="24"/>
                <w:szCs w:val="24"/>
              </w:rPr>
              <w:t>Cllr Lock</w:t>
            </w:r>
            <w:r w:rsidR="00CF7441" w:rsidRPr="00FE5E2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</w:tcPr>
          <w:p w14:paraId="2ED2AD63" w14:textId="079DD650" w:rsidR="00CF7441" w:rsidRPr="00FE5E2C" w:rsidRDefault="00022C53" w:rsidP="00D85D2A">
            <w:pPr>
              <w:rPr>
                <w:rFonts w:ascii="Calibri" w:hAnsi="Calibri" w:cs="Calibri"/>
                <w:sz w:val="24"/>
                <w:szCs w:val="24"/>
              </w:rPr>
            </w:pPr>
            <w:r w:rsidRPr="00FE5E2C">
              <w:rPr>
                <w:rFonts w:ascii="Calibri" w:hAnsi="Calibri" w:cs="Calibri"/>
                <w:sz w:val="24"/>
                <w:szCs w:val="24"/>
              </w:rPr>
              <w:t>April 2022</w:t>
            </w:r>
          </w:p>
        </w:tc>
      </w:tr>
      <w:tr w:rsidR="004438F0" w:rsidRPr="00FE5E2C" w14:paraId="5898D714" w14:textId="77777777" w:rsidTr="0008642D">
        <w:tc>
          <w:tcPr>
            <w:tcW w:w="5310" w:type="dxa"/>
          </w:tcPr>
          <w:p w14:paraId="783E0C3E" w14:textId="31667412" w:rsidR="004438F0" w:rsidRPr="00FE5E2C" w:rsidRDefault="004438F0" w:rsidP="00161126">
            <w:pPr>
              <w:pStyle w:val="ListBullet"/>
              <w:numPr>
                <w:ilvl w:val="0"/>
                <w:numId w:val="0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F6894AA" w14:textId="7413A9D0" w:rsidR="004438F0" w:rsidRPr="00FE5E2C" w:rsidRDefault="004438F0" w:rsidP="00D85D2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54" w:type="dxa"/>
          </w:tcPr>
          <w:p w14:paraId="6A1C3E8F" w14:textId="4AE5FC7A" w:rsidR="004438F0" w:rsidRPr="00FE5E2C" w:rsidRDefault="004438F0" w:rsidP="00D85D2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="00C433A4" w:rsidRPr="00FE5E2C" w14:paraId="36BC5733" w14:textId="77777777" w:rsidTr="00FE5E2C">
        <w:trPr>
          <w:trHeight w:val="370"/>
        </w:trPr>
        <w:tc>
          <w:tcPr>
            <w:tcW w:w="1620" w:type="dxa"/>
          </w:tcPr>
          <w:p w14:paraId="4DA5F573" w14:textId="0C335F12" w:rsidR="00C433A4" w:rsidRPr="00FE5E2C" w:rsidRDefault="00022C53" w:rsidP="00D85D2A">
            <w:pPr>
              <w:pStyle w:val="Heading2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FE5E2C">
              <w:rPr>
                <w:rFonts w:ascii="Calibri" w:hAnsi="Calibri" w:cs="Calibri"/>
                <w:sz w:val="24"/>
                <w:szCs w:val="24"/>
              </w:rPr>
              <w:t>9</w:t>
            </w:r>
            <w:r w:rsidR="006D6B3B">
              <w:rPr>
                <w:rFonts w:ascii="Calibri" w:hAnsi="Calibri" w:cs="Calibri"/>
                <w:sz w:val="24"/>
                <w:szCs w:val="24"/>
              </w:rPr>
              <w:t>5</w:t>
            </w:r>
            <w:r w:rsidR="00234F2A" w:rsidRPr="00FE5E2C">
              <w:rPr>
                <w:rFonts w:ascii="Calibri" w:hAnsi="Calibri" w:cs="Calibri"/>
                <w:sz w:val="24"/>
                <w:szCs w:val="24"/>
              </w:rPr>
              <w:t>/21A</w:t>
            </w:r>
          </w:p>
        </w:tc>
        <w:tc>
          <w:tcPr>
            <w:tcW w:w="4970" w:type="dxa"/>
          </w:tcPr>
          <w:p w14:paraId="32F44D5E" w14:textId="0FC11254" w:rsidR="00C433A4" w:rsidRPr="00FE5E2C" w:rsidRDefault="00022C53" w:rsidP="00D85D2A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FE5E2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Street Furniture Request </w:t>
            </w:r>
            <w:r w:rsidR="00234F2A" w:rsidRPr="00FE5E2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r w:rsidR="00CE6823" w:rsidRPr="00FE5E2C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14:paraId="6148D6B4" w14:textId="77777777" w:rsidR="00C433A4" w:rsidRPr="00FE5E2C" w:rsidRDefault="00C433A4" w:rsidP="00D85D2A">
            <w:pPr>
              <w:pStyle w:val="Heading2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10" w:type="dxa"/>
          </w:tcPr>
          <w:p w14:paraId="4261A323" w14:textId="77777777" w:rsidR="00C433A4" w:rsidRPr="00FE5E2C" w:rsidRDefault="00C433A4" w:rsidP="00D85D2A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269FF10" w14:textId="77777777" w:rsidR="00C433A4" w:rsidRPr="00FE5E2C" w:rsidRDefault="004B5EFE" w:rsidP="00D85D2A">
      <w:pPr>
        <w:pStyle w:val="Heading4"/>
        <w:spacing w:after="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538698212"/>
          <w:placeholder>
            <w:docPart w:val="04A4CE19C9684F8CB8828C0093952ECF"/>
          </w:placeholder>
          <w:temporary/>
          <w:showingPlcHdr/>
          <w15:appearance w15:val="hidden"/>
        </w:sdtPr>
        <w:sdtEndPr/>
        <w:sdtContent>
          <w:r w:rsidR="00C433A4" w:rsidRPr="00FE5E2C">
            <w:rPr>
              <w:rFonts w:ascii="Calibri" w:hAnsi="Calibri" w:cs="Calibri"/>
              <w:sz w:val="24"/>
              <w:szCs w:val="24"/>
            </w:rPr>
            <w:t>Discussion:</w:t>
          </w:r>
        </w:sdtContent>
      </w:sdt>
    </w:p>
    <w:p w14:paraId="40EC1323" w14:textId="669C4176" w:rsidR="00C433A4" w:rsidRPr="00FE5E2C" w:rsidRDefault="00234F2A" w:rsidP="00D85D2A">
      <w:pPr>
        <w:pStyle w:val="BodyTextIndent1"/>
        <w:ind w:left="0" w:right="170"/>
        <w:jc w:val="both"/>
        <w:rPr>
          <w:rFonts w:ascii="Calibri" w:eastAsia="Times New Roman" w:hAnsi="Calibri" w:cs="Calibri"/>
          <w:sz w:val="24"/>
          <w:szCs w:val="24"/>
        </w:rPr>
      </w:pPr>
      <w:r w:rsidRPr="00FE5E2C">
        <w:rPr>
          <w:rFonts w:ascii="Calibri" w:eastAsia="Times New Roman" w:hAnsi="Calibri" w:cs="Calibri"/>
          <w:sz w:val="24"/>
          <w:szCs w:val="24"/>
        </w:rPr>
        <w:t xml:space="preserve">The Committee </w:t>
      </w:r>
      <w:r w:rsidR="00022C53" w:rsidRPr="00FE5E2C">
        <w:rPr>
          <w:rFonts w:ascii="Calibri" w:eastAsia="Times New Roman" w:hAnsi="Calibri" w:cs="Calibri"/>
          <w:sz w:val="24"/>
          <w:szCs w:val="24"/>
        </w:rPr>
        <w:t>suggested the location</w:t>
      </w:r>
      <w:r w:rsidR="00251975">
        <w:rPr>
          <w:rFonts w:ascii="Calibri" w:eastAsia="Times New Roman" w:hAnsi="Calibri" w:cs="Calibri"/>
          <w:sz w:val="24"/>
          <w:szCs w:val="24"/>
        </w:rPr>
        <w:t>s</w:t>
      </w:r>
      <w:r w:rsidR="00022C53" w:rsidRPr="00FE5E2C">
        <w:rPr>
          <w:rFonts w:ascii="Calibri" w:eastAsia="Times New Roman" w:hAnsi="Calibri" w:cs="Calibri"/>
          <w:sz w:val="24"/>
          <w:szCs w:val="24"/>
        </w:rPr>
        <w:t xml:space="preserve"> </w:t>
      </w:r>
      <w:r w:rsidR="00251975">
        <w:rPr>
          <w:rFonts w:ascii="Calibri" w:eastAsia="Times New Roman" w:hAnsi="Calibri" w:cs="Calibri"/>
          <w:sz w:val="24"/>
          <w:szCs w:val="24"/>
        </w:rPr>
        <w:t>for</w:t>
      </w:r>
      <w:r w:rsidR="00022C53" w:rsidRPr="00FE5E2C">
        <w:rPr>
          <w:rFonts w:ascii="Calibri" w:eastAsia="Times New Roman" w:hAnsi="Calibri" w:cs="Calibri"/>
          <w:sz w:val="24"/>
          <w:szCs w:val="24"/>
        </w:rPr>
        <w:t xml:space="preserve"> the free Welcome Back funded benches and the Talking Bench.</w:t>
      </w:r>
      <w:r w:rsidR="00924EF1" w:rsidRPr="00FE5E2C">
        <w:rPr>
          <w:rFonts w:ascii="Calibri" w:eastAsia="Times New Roman" w:hAnsi="Calibri" w:cs="Calibri"/>
          <w:sz w:val="24"/>
          <w:szCs w:val="24"/>
        </w:rPr>
        <w:t xml:space="preserve"> </w:t>
      </w:r>
      <w:r w:rsidR="00022C53" w:rsidRPr="00FE5E2C">
        <w:rPr>
          <w:rFonts w:ascii="Calibri" w:eastAsia="Times New Roman" w:hAnsi="Calibri" w:cs="Calibri"/>
          <w:sz w:val="24"/>
          <w:szCs w:val="24"/>
        </w:rPr>
        <w:t xml:space="preserve">They agreed that they wanted the benches to be at new locations and not replace broken benches. </w:t>
      </w:r>
    </w:p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5310"/>
        <w:gridCol w:w="3060"/>
        <w:gridCol w:w="1854"/>
      </w:tblGrid>
      <w:tr w:rsidR="006D6B3B" w:rsidRPr="00FE5E2C" w14:paraId="4EA33A09" w14:textId="77777777" w:rsidTr="006D6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10" w:type="dxa"/>
            <w:tcBorders>
              <w:bottom w:val="none" w:sz="0" w:space="0" w:color="auto"/>
            </w:tcBorders>
            <w:vAlign w:val="bottom"/>
          </w:tcPr>
          <w:p w14:paraId="5E874433" w14:textId="1DE70733" w:rsidR="006D6B3B" w:rsidRPr="00FE5E2C" w:rsidRDefault="004B5EFE" w:rsidP="006D6B3B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589008791"/>
                <w:placeholder>
                  <w:docPart w:val="D9D4D8E369794D4280C19BECDB850ADC"/>
                </w:placeholder>
                <w:temporary/>
                <w:showingPlcHdr/>
                <w15:appearance w15:val="hidden"/>
              </w:sdtPr>
              <w:sdtEndPr/>
              <w:sdtContent>
                <w:r w:rsidR="006D6B3B" w:rsidRPr="00FE5E2C">
                  <w:rPr>
                    <w:rFonts w:ascii="Calibri" w:hAnsi="Calibri" w:cs="Calibri"/>
                    <w:sz w:val="24"/>
                    <w:szCs w:val="24"/>
                  </w:rPr>
                  <w:t>Action items</w:t>
                </w:r>
              </w:sdtContent>
            </w:sdt>
          </w:p>
        </w:tc>
        <w:tc>
          <w:tcPr>
            <w:tcW w:w="3060" w:type="dxa"/>
            <w:tcBorders>
              <w:bottom w:val="none" w:sz="0" w:space="0" w:color="auto"/>
            </w:tcBorders>
            <w:vAlign w:val="bottom"/>
          </w:tcPr>
          <w:p w14:paraId="06502EB3" w14:textId="1CEAB7CF" w:rsidR="006D6B3B" w:rsidRPr="00FE5E2C" w:rsidRDefault="004B5EFE" w:rsidP="006D6B3B">
            <w:p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834838159"/>
                <w:placeholder>
                  <w:docPart w:val="B8732AE4A428445FB21562B5B968A7EE"/>
                </w:placeholder>
                <w:temporary/>
                <w:showingPlcHdr/>
                <w15:appearance w15:val="hidden"/>
              </w:sdtPr>
              <w:sdtEndPr/>
              <w:sdtContent>
                <w:r w:rsidR="006D6B3B" w:rsidRPr="00FE5E2C">
                  <w:rPr>
                    <w:rFonts w:ascii="Calibri" w:hAnsi="Calibri" w:cs="Calibri"/>
                    <w:sz w:val="24"/>
                    <w:szCs w:val="24"/>
                  </w:rPr>
                  <w:t>Person responsible</w:t>
                </w:r>
              </w:sdtContent>
            </w:sdt>
          </w:p>
        </w:tc>
        <w:tc>
          <w:tcPr>
            <w:tcW w:w="1854" w:type="dxa"/>
            <w:tcBorders>
              <w:bottom w:val="none" w:sz="0" w:space="0" w:color="auto"/>
            </w:tcBorders>
            <w:vAlign w:val="bottom"/>
          </w:tcPr>
          <w:p w14:paraId="4D1C3828" w14:textId="3B2647FC" w:rsidR="006D6B3B" w:rsidRPr="00FE5E2C" w:rsidRDefault="004B5EFE" w:rsidP="006D6B3B">
            <w:p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2098779729"/>
                <w:placeholder>
                  <w:docPart w:val="2BF4E916481F43B887C0E6A4DE1167E5"/>
                </w:placeholder>
                <w:temporary/>
                <w:showingPlcHdr/>
                <w15:appearance w15:val="hidden"/>
              </w:sdtPr>
              <w:sdtEndPr/>
              <w:sdtContent>
                <w:r w:rsidR="006D6B3B" w:rsidRPr="00FE5E2C">
                  <w:rPr>
                    <w:rFonts w:ascii="Calibri" w:hAnsi="Calibri" w:cs="Calibri"/>
                    <w:sz w:val="24"/>
                    <w:szCs w:val="24"/>
                  </w:rPr>
                  <w:t>Deadline</w:t>
                </w:r>
              </w:sdtContent>
            </w:sdt>
          </w:p>
        </w:tc>
      </w:tr>
      <w:tr w:rsidR="006D6B3B" w:rsidRPr="00FE5E2C" w14:paraId="5EB46F92" w14:textId="77777777" w:rsidTr="00FE5E2C">
        <w:tc>
          <w:tcPr>
            <w:tcW w:w="5310" w:type="dxa"/>
          </w:tcPr>
          <w:p w14:paraId="68384B2A" w14:textId="1C7E6412" w:rsidR="006D6B3B" w:rsidRPr="00FE5E2C" w:rsidRDefault="006D6B3B" w:rsidP="006D6B3B">
            <w:pPr>
              <w:pStyle w:val="ListBulle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E5E2C">
              <w:rPr>
                <w:rFonts w:ascii="Calibri" w:hAnsi="Calibri" w:cs="Calibri"/>
                <w:b/>
                <w:bCs/>
                <w:sz w:val="24"/>
                <w:szCs w:val="24"/>
              </w:rPr>
              <w:t>Inform Norse about the location of the b</w:t>
            </w:r>
            <w:r w:rsidR="008B7A99">
              <w:rPr>
                <w:rFonts w:ascii="Calibri" w:hAnsi="Calibri" w:cs="Calibri"/>
                <w:b/>
                <w:bCs/>
                <w:sz w:val="24"/>
                <w:szCs w:val="24"/>
              </w:rPr>
              <w:t>enches</w:t>
            </w:r>
            <w:r w:rsidRPr="00FE5E2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060" w:type="dxa"/>
          </w:tcPr>
          <w:p w14:paraId="52A87062" w14:textId="29B8A6AC" w:rsidR="006D6B3B" w:rsidRPr="00FE5E2C" w:rsidRDefault="006D6B3B" w:rsidP="006D6B3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E5E2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Clerk  </w:t>
            </w:r>
          </w:p>
        </w:tc>
        <w:tc>
          <w:tcPr>
            <w:tcW w:w="1854" w:type="dxa"/>
          </w:tcPr>
          <w:p w14:paraId="22EC4F8C" w14:textId="77777777" w:rsidR="006D6B3B" w:rsidRPr="00FE5E2C" w:rsidRDefault="006D6B3B" w:rsidP="006D6B3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E5E2C">
              <w:rPr>
                <w:rFonts w:ascii="Calibri" w:hAnsi="Calibri" w:cs="Calibri"/>
                <w:b/>
                <w:bCs/>
                <w:sz w:val="24"/>
                <w:szCs w:val="24"/>
              </w:rPr>
              <w:t>April 2022</w:t>
            </w:r>
          </w:p>
        </w:tc>
      </w:tr>
    </w:tbl>
    <w:p w14:paraId="7E523A75" w14:textId="065B25D9" w:rsidR="00234F2A" w:rsidRPr="00FE5E2C" w:rsidRDefault="00234F2A" w:rsidP="00234F2A">
      <w:pPr>
        <w:pStyle w:val="Heading4"/>
        <w:spacing w:after="0"/>
        <w:rPr>
          <w:rFonts w:ascii="Calibri" w:hAnsi="Calibri" w:cs="Calibri"/>
          <w:b w:val="0"/>
          <w:bCs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="00924EF1" w:rsidRPr="00FE5E2C" w14:paraId="1886EE5A" w14:textId="77777777" w:rsidTr="00FE5E2C">
        <w:trPr>
          <w:trHeight w:val="370"/>
        </w:trPr>
        <w:tc>
          <w:tcPr>
            <w:tcW w:w="1620" w:type="dxa"/>
          </w:tcPr>
          <w:p w14:paraId="5EFF3F1D" w14:textId="0F8A511B" w:rsidR="00924EF1" w:rsidRPr="00FE5E2C" w:rsidRDefault="00251975" w:rsidP="00924EF1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96</w:t>
            </w:r>
            <w:r w:rsidR="00924EF1" w:rsidRPr="00FE5E2C">
              <w:rPr>
                <w:rFonts w:ascii="Calibri" w:hAnsi="Calibri" w:cs="Calibri"/>
                <w:b/>
                <w:bCs/>
                <w:sz w:val="24"/>
                <w:szCs w:val="24"/>
              </w:rPr>
              <w:t>/21A</w:t>
            </w:r>
            <w:r w:rsidR="00924EF1" w:rsidRPr="00FE5E2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28249F83" w14:textId="012531ED" w:rsidR="00924EF1" w:rsidRPr="00FE5E2C" w:rsidRDefault="00924EF1" w:rsidP="00E60A9A">
            <w:pPr>
              <w:pStyle w:val="Heading2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70" w:type="dxa"/>
          </w:tcPr>
          <w:p w14:paraId="200824BB" w14:textId="52A03AC8" w:rsidR="00924EF1" w:rsidRPr="00FE5E2C" w:rsidRDefault="00924EF1" w:rsidP="00924EF1">
            <w:pPr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E5E2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Correspondence – </w:t>
            </w:r>
            <w:r w:rsidRPr="00FE5E2C">
              <w:rPr>
                <w:rFonts w:ascii="Calibri" w:eastAsia="Times New Roman" w:hAnsi="Calibri" w:cs="Calibri"/>
                <w:sz w:val="24"/>
                <w:szCs w:val="24"/>
              </w:rPr>
              <w:t>None Received</w:t>
            </w:r>
          </w:p>
        </w:tc>
        <w:tc>
          <w:tcPr>
            <w:tcW w:w="1324" w:type="dxa"/>
          </w:tcPr>
          <w:p w14:paraId="7375DFFD" w14:textId="77777777" w:rsidR="00924EF1" w:rsidRPr="00FE5E2C" w:rsidRDefault="00924EF1" w:rsidP="00E60A9A">
            <w:pPr>
              <w:pStyle w:val="Heading2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10" w:type="dxa"/>
          </w:tcPr>
          <w:p w14:paraId="0C1EE6BF" w14:textId="77777777" w:rsidR="00924EF1" w:rsidRPr="00FE5E2C" w:rsidRDefault="00924EF1" w:rsidP="00E60A9A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44203ED" w14:textId="4625052E" w:rsidR="001F3C03" w:rsidRPr="00FE5E2C" w:rsidRDefault="001F3C03" w:rsidP="001F3C03">
      <w:pPr>
        <w:pStyle w:val="BodyText21"/>
        <w:jc w:val="both"/>
        <w:rPr>
          <w:rFonts w:ascii="Calibri" w:hAnsi="Calibri" w:cs="Calibri"/>
          <w:color w:val="auto"/>
          <w:sz w:val="24"/>
          <w:szCs w:val="24"/>
        </w:rPr>
      </w:pPr>
      <w:r w:rsidRPr="00FE5E2C">
        <w:rPr>
          <w:rFonts w:ascii="Calibri" w:hAnsi="Calibri" w:cs="Calibri"/>
          <w:color w:val="auto"/>
          <w:sz w:val="24"/>
          <w:szCs w:val="24"/>
        </w:rPr>
        <w:t>The meeting closed at 7.</w:t>
      </w:r>
      <w:r w:rsidR="000D3D52" w:rsidRPr="00FE5E2C">
        <w:rPr>
          <w:rFonts w:ascii="Calibri" w:hAnsi="Calibri" w:cs="Calibri"/>
          <w:color w:val="auto"/>
          <w:sz w:val="24"/>
          <w:szCs w:val="24"/>
        </w:rPr>
        <w:t>3</w:t>
      </w:r>
      <w:r w:rsidR="00383430" w:rsidRPr="00FE5E2C">
        <w:rPr>
          <w:rFonts w:ascii="Calibri" w:hAnsi="Calibri" w:cs="Calibri"/>
          <w:color w:val="auto"/>
          <w:sz w:val="24"/>
          <w:szCs w:val="24"/>
        </w:rPr>
        <w:t>2</w:t>
      </w:r>
      <w:r w:rsidRPr="00FE5E2C">
        <w:rPr>
          <w:rFonts w:ascii="Calibri" w:hAnsi="Calibri" w:cs="Calibri"/>
          <w:color w:val="auto"/>
          <w:sz w:val="24"/>
          <w:szCs w:val="24"/>
        </w:rPr>
        <w:t xml:space="preserve"> p.m.</w:t>
      </w:r>
    </w:p>
    <w:p w14:paraId="66F063A3" w14:textId="00B984EE" w:rsidR="001F3C03" w:rsidRPr="00FE5E2C" w:rsidRDefault="001F3C03" w:rsidP="001F3C03">
      <w:pPr>
        <w:spacing w:after="160" w:line="259" w:lineRule="auto"/>
        <w:rPr>
          <w:rFonts w:ascii="Calibri" w:hAnsi="Calibri" w:cs="Calibri"/>
          <w:sz w:val="24"/>
          <w:szCs w:val="24"/>
        </w:rPr>
      </w:pPr>
      <w:r w:rsidRPr="00FE5E2C">
        <w:rPr>
          <w:rFonts w:ascii="Calibri" w:hAnsi="Calibri" w:cs="Calibri"/>
          <w:sz w:val="24"/>
          <w:szCs w:val="24"/>
        </w:rPr>
        <w:t xml:space="preserve">Roz Barnett    Clerk to Saxmundham Town Council, </w:t>
      </w:r>
      <w:r w:rsidR="000D2EE4">
        <w:rPr>
          <w:rFonts w:ascii="Calibri" w:hAnsi="Calibri" w:cs="Calibri"/>
          <w:sz w:val="24"/>
          <w:szCs w:val="24"/>
        </w:rPr>
        <w:t xml:space="preserve">The Town </w:t>
      </w:r>
      <w:proofErr w:type="gramStart"/>
      <w:r w:rsidR="000D2EE4">
        <w:rPr>
          <w:rFonts w:ascii="Calibri" w:hAnsi="Calibri" w:cs="Calibri"/>
          <w:sz w:val="24"/>
          <w:szCs w:val="24"/>
        </w:rPr>
        <w:t xml:space="preserve">Council </w:t>
      </w:r>
      <w:r w:rsidRPr="00FE5E2C">
        <w:rPr>
          <w:rFonts w:ascii="Calibri" w:hAnsi="Calibri" w:cs="Calibri"/>
          <w:sz w:val="24"/>
          <w:szCs w:val="24"/>
        </w:rPr>
        <w:t>,</w:t>
      </w:r>
      <w:proofErr w:type="gramEnd"/>
      <w:r w:rsidRPr="00FE5E2C">
        <w:rPr>
          <w:rFonts w:ascii="Calibri" w:hAnsi="Calibri" w:cs="Calibri"/>
          <w:sz w:val="24"/>
          <w:szCs w:val="24"/>
        </w:rPr>
        <w:t xml:space="preserve"> </w:t>
      </w:r>
      <w:r w:rsidR="000D2EE4">
        <w:rPr>
          <w:rFonts w:ascii="Calibri" w:hAnsi="Calibri" w:cs="Calibri"/>
          <w:sz w:val="24"/>
          <w:szCs w:val="24"/>
        </w:rPr>
        <w:t xml:space="preserve">Station </w:t>
      </w:r>
      <w:r w:rsidRPr="00FE5E2C">
        <w:rPr>
          <w:rFonts w:ascii="Calibri" w:hAnsi="Calibri" w:cs="Calibri"/>
          <w:sz w:val="24"/>
          <w:szCs w:val="24"/>
        </w:rPr>
        <w:t>Approach Road, Saxmundham, IP17 1BW  Tel: 01728 604595</w:t>
      </w:r>
    </w:p>
    <w:p w14:paraId="29E9CF04" w14:textId="77777777" w:rsidR="00234F2A" w:rsidRPr="00FE5E2C" w:rsidRDefault="00234F2A" w:rsidP="00D85D2A">
      <w:pPr>
        <w:pStyle w:val="BodyTextIndent1"/>
        <w:ind w:left="0" w:right="170"/>
        <w:jc w:val="both"/>
        <w:rPr>
          <w:rFonts w:ascii="Calibri" w:hAnsi="Calibri" w:cs="Calibri"/>
          <w:b/>
          <w:bCs/>
          <w:sz w:val="24"/>
          <w:szCs w:val="24"/>
        </w:rPr>
      </w:pPr>
    </w:p>
    <w:sectPr w:rsidR="00234F2A" w:rsidRPr="00FE5E2C">
      <w:footerReference w:type="default" r:id="rId11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F4D41" w14:textId="77777777" w:rsidR="004B5EFE" w:rsidRDefault="004B5EFE">
      <w:pPr>
        <w:spacing w:before="0" w:after="0"/>
      </w:pPr>
      <w:r>
        <w:separator/>
      </w:r>
    </w:p>
  </w:endnote>
  <w:endnote w:type="continuationSeparator" w:id="0">
    <w:p w14:paraId="2F59E53D" w14:textId="77777777" w:rsidR="004B5EFE" w:rsidRDefault="004B5EF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"/>
    <w:charset w:val="80"/>
    <w:family w:val="auto"/>
    <w:pitch w:val="variable"/>
    <w:sig w:usb0="00000000" w:usb1="00000000" w:usb2="07040001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BCADE" w14:textId="77777777"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B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DD6D6" w14:textId="77777777" w:rsidR="004B5EFE" w:rsidRDefault="004B5EFE">
      <w:pPr>
        <w:spacing w:before="0" w:after="0"/>
      </w:pPr>
      <w:r>
        <w:separator/>
      </w:r>
    </w:p>
  </w:footnote>
  <w:footnote w:type="continuationSeparator" w:id="0">
    <w:p w14:paraId="39D7EC5B" w14:textId="77777777" w:rsidR="004B5EFE" w:rsidRDefault="004B5EF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D763BEC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</w:abstractNum>
  <w:abstractNum w:abstractNumId="1" w15:restartNumberingAfterBreak="0">
    <w:nsid w:val="FFFFFF89"/>
    <w:multiLevelType w:val="singleLevel"/>
    <w:tmpl w:val="80BC461C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F9B6DC8"/>
    <w:multiLevelType w:val="hybridMultilevel"/>
    <w:tmpl w:val="C9C4E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C1F85"/>
    <w:multiLevelType w:val="hybridMultilevel"/>
    <w:tmpl w:val="B70AA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64A4C"/>
    <w:multiLevelType w:val="hybridMultilevel"/>
    <w:tmpl w:val="D17C3E20"/>
    <w:lvl w:ilvl="0" w:tplc="2674761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D76A930A">
      <w:start w:val="1"/>
      <w:numFmt w:val="lowerLetter"/>
      <w:lvlText w:val="%2)"/>
      <w:lvlJc w:val="left"/>
      <w:pPr>
        <w:ind w:left="720" w:hanging="360"/>
      </w:pPr>
      <w:rPr>
        <w:b w:val="0"/>
        <w:bCs/>
      </w:rPr>
    </w:lvl>
    <w:lvl w:ilvl="2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C532C4EE">
      <w:start w:val="1"/>
      <w:numFmt w:val="decimal"/>
      <w:lvlText w:val="(%4)"/>
      <w:lvlJc w:val="left"/>
      <w:pPr>
        <w:ind w:left="1440" w:hanging="360"/>
      </w:pPr>
    </w:lvl>
    <w:lvl w:ilvl="4" w:tplc="895C2DB2">
      <w:start w:val="1"/>
      <w:numFmt w:val="lowerLetter"/>
      <w:lvlText w:val="(%5)"/>
      <w:lvlJc w:val="left"/>
      <w:pPr>
        <w:ind w:left="1800" w:hanging="360"/>
      </w:pPr>
    </w:lvl>
    <w:lvl w:ilvl="5" w:tplc="6B18ED0A">
      <w:start w:val="1"/>
      <w:numFmt w:val="lowerRoman"/>
      <w:lvlText w:val="(%6)"/>
      <w:lvlJc w:val="left"/>
      <w:pPr>
        <w:ind w:left="2160" w:hanging="360"/>
      </w:pPr>
    </w:lvl>
    <w:lvl w:ilvl="6" w:tplc="5D807C04">
      <w:start w:val="1"/>
      <w:numFmt w:val="decimal"/>
      <w:lvlText w:val="%7."/>
      <w:lvlJc w:val="left"/>
      <w:pPr>
        <w:ind w:left="2520" w:hanging="360"/>
      </w:pPr>
    </w:lvl>
    <w:lvl w:ilvl="7" w:tplc="02BC62B4">
      <w:start w:val="1"/>
      <w:numFmt w:val="lowerLetter"/>
      <w:lvlText w:val="%8."/>
      <w:lvlJc w:val="left"/>
      <w:pPr>
        <w:ind w:left="2880" w:hanging="360"/>
      </w:pPr>
    </w:lvl>
    <w:lvl w:ilvl="8" w:tplc="06149E4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4A967E6"/>
    <w:multiLevelType w:val="hybridMultilevel"/>
    <w:tmpl w:val="3D623D24"/>
    <w:lvl w:ilvl="0" w:tplc="0809000D">
      <w:start w:val="1"/>
      <w:numFmt w:val="bullet"/>
      <w:lvlText w:val=""/>
      <w:lvlJc w:val="left"/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90FBE"/>
    <w:multiLevelType w:val="hybridMultilevel"/>
    <w:tmpl w:val="36A84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73286"/>
    <w:multiLevelType w:val="multilevel"/>
    <w:tmpl w:val="0D5A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4C364D"/>
    <w:multiLevelType w:val="hybridMultilevel"/>
    <w:tmpl w:val="DE18D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613F3"/>
    <w:multiLevelType w:val="hybridMultilevel"/>
    <w:tmpl w:val="F3B4E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1616CB"/>
    <w:multiLevelType w:val="multilevel"/>
    <w:tmpl w:val="5DC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48657F"/>
    <w:multiLevelType w:val="hybridMultilevel"/>
    <w:tmpl w:val="F1DAC722"/>
    <w:lvl w:ilvl="0" w:tplc="D76A930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B4B7E"/>
    <w:multiLevelType w:val="hybridMultilevel"/>
    <w:tmpl w:val="F086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373292">
    <w:abstractNumId w:val="10"/>
  </w:num>
  <w:num w:numId="2" w16cid:durableId="263155038">
    <w:abstractNumId w:val="12"/>
  </w:num>
  <w:num w:numId="3" w16cid:durableId="1935435846">
    <w:abstractNumId w:val="1"/>
  </w:num>
  <w:num w:numId="4" w16cid:durableId="1613396764">
    <w:abstractNumId w:val="0"/>
  </w:num>
  <w:num w:numId="5" w16cid:durableId="1358850080">
    <w:abstractNumId w:val="1"/>
    <w:lvlOverride w:ilvl="0">
      <w:startOverride w:val="1"/>
    </w:lvlOverride>
  </w:num>
  <w:num w:numId="6" w16cid:durableId="681057206">
    <w:abstractNumId w:val="1"/>
    <w:lvlOverride w:ilvl="0">
      <w:startOverride w:val="1"/>
    </w:lvlOverride>
  </w:num>
  <w:num w:numId="7" w16cid:durableId="996301813">
    <w:abstractNumId w:val="4"/>
  </w:num>
  <w:num w:numId="8" w16cid:durableId="1681814067">
    <w:abstractNumId w:val="11"/>
  </w:num>
  <w:num w:numId="9" w16cid:durableId="1003357467">
    <w:abstractNumId w:val="5"/>
  </w:num>
  <w:num w:numId="10" w16cid:durableId="2129276085">
    <w:abstractNumId w:val="9"/>
  </w:num>
  <w:num w:numId="11" w16cid:durableId="1124420567">
    <w:abstractNumId w:val="13"/>
  </w:num>
  <w:num w:numId="12" w16cid:durableId="1455559565">
    <w:abstractNumId w:val="3"/>
  </w:num>
  <w:num w:numId="13" w16cid:durableId="1641034883">
    <w:abstractNumId w:val="6"/>
  </w:num>
  <w:num w:numId="14" w16cid:durableId="1974671215">
    <w:abstractNumId w:val="8"/>
  </w:num>
  <w:num w:numId="15" w16cid:durableId="1946694185">
    <w:abstractNumId w:val="14"/>
  </w:num>
  <w:num w:numId="16" w16cid:durableId="1892422550">
    <w:abstractNumId w:val="7"/>
  </w:num>
  <w:num w:numId="17" w16cid:durableId="417096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22"/>
    <w:rsid w:val="00006DC1"/>
    <w:rsid w:val="00015869"/>
    <w:rsid w:val="00022C53"/>
    <w:rsid w:val="00027895"/>
    <w:rsid w:val="0003027C"/>
    <w:rsid w:val="00031018"/>
    <w:rsid w:val="00035DAC"/>
    <w:rsid w:val="00036F01"/>
    <w:rsid w:val="000404FA"/>
    <w:rsid w:val="00047059"/>
    <w:rsid w:val="000568A4"/>
    <w:rsid w:val="00063239"/>
    <w:rsid w:val="00066353"/>
    <w:rsid w:val="00070EB7"/>
    <w:rsid w:val="00081D4C"/>
    <w:rsid w:val="00085DAF"/>
    <w:rsid w:val="00095DA9"/>
    <w:rsid w:val="000A3619"/>
    <w:rsid w:val="000A7EA7"/>
    <w:rsid w:val="000B0B91"/>
    <w:rsid w:val="000B41B2"/>
    <w:rsid w:val="000B447E"/>
    <w:rsid w:val="000C5721"/>
    <w:rsid w:val="000C6D20"/>
    <w:rsid w:val="000D2308"/>
    <w:rsid w:val="000D2EE4"/>
    <w:rsid w:val="000D3D52"/>
    <w:rsid w:val="000F0E5E"/>
    <w:rsid w:val="000F64FD"/>
    <w:rsid w:val="000F79A5"/>
    <w:rsid w:val="001103FF"/>
    <w:rsid w:val="00120886"/>
    <w:rsid w:val="001240C0"/>
    <w:rsid w:val="001258B7"/>
    <w:rsid w:val="00127F37"/>
    <w:rsid w:val="00135BA1"/>
    <w:rsid w:val="00160BF9"/>
    <w:rsid w:val="00161126"/>
    <w:rsid w:val="001769A3"/>
    <w:rsid w:val="00182D5D"/>
    <w:rsid w:val="00187BBE"/>
    <w:rsid w:val="001920BC"/>
    <w:rsid w:val="001B5FA3"/>
    <w:rsid w:val="001C3D90"/>
    <w:rsid w:val="001D19D3"/>
    <w:rsid w:val="001D432F"/>
    <w:rsid w:val="001E0877"/>
    <w:rsid w:val="001E75C0"/>
    <w:rsid w:val="001F3C03"/>
    <w:rsid w:val="001F53CA"/>
    <w:rsid w:val="001F55FE"/>
    <w:rsid w:val="002054F5"/>
    <w:rsid w:val="00206F1F"/>
    <w:rsid w:val="002272A4"/>
    <w:rsid w:val="00234F2A"/>
    <w:rsid w:val="00251975"/>
    <w:rsid w:val="00257BFF"/>
    <w:rsid w:val="00261F16"/>
    <w:rsid w:val="00262561"/>
    <w:rsid w:val="00267AC0"/>
    <w:rsid w:val="00267C5F"/>
    <w:rsid w:val="0027558E"/>
    <w:rsid w:val="002769C2"/>
    <w:rsid w:val="00283A8F"/>
    <w:rsid w:val="0028518A"/>
    <w:rsid w:val="002B2D13"/>
    <w:rsid w:val="002D3338"/>
    <w:rsid w:val="002D7532"/>
    <w:rsid w:val="002D794C"/>
    <w:rsid w:val="002E0DB5"/>
    <w:rsid w:val="002F7428"/>
    <w:rsid w:val="00312E7B"/>
    <w:rsid w:val="00315910"/>
    <w:rsid w:val="00317227"/>
    <w:rsid w:val="003205B4"/>
    <w:rsid w:val="00320C06"/>
    <w:rsid w:val="003235FF"/>
    <w:rsid w:val="003320BC"/>
    <w:rsid w:val="003420F6"/>
    <w:rsid w:val="00345F98"/>
    <w:rsid w:val="0034721D"/>
    <w:rsid w:val="003602EE"/>
    <w:rsid w:val="00361E6F"/>
    <w:rsid w:val="00371456"/>
    <w:rsid w:val="00373B3F"/>
    <w:rsid w:val="003742AB"/>
    <w:rsid w:val="003832CC"/>
    <w:rsid w:val="00383430"/>
    <w:rsid w:val="00384F94"/>
    <w:rsid w:val="00387CED"/>
    <w:rsid w:val="003A19A3"/>
    <w:rsid w:val="003A6429"/>
    <w:rsid w:val="003B3D4D"/>
    <w:rsid w:val="003B757A"/>
    <w:rsid w:val="003C2AE2"/>
    <w:rsid w:val="003C4FEC"/>
    <w:rsid w:val="003D1596"/>
    <w:rsid w:val="003D5BF7"/>
    <w:rsid w:val="003E33E1"/>
    <w:rsid w:val="003E37FE"/>
    <w:rsid w:val="003F257D"/>
    <w:rsid w:val="003F6728"/>
    <w:rsid w:val="00415959"/>
    <w:rsid w:val="00427A58"/>
    <w:rsid w:val="004438F0"/>
    <w:rsid w:val="00446899"/>
    <w:rsid w:val="00472DA1"/>
    <w:rsid w:val="004731C7"/>
    <w:rsid w:val="004873C2"/>
    <w:rsid w:val="004A7440"/>
    <w:rsid w:val="004B1DE1"/>
    <w:rsid w:val="004B5EFE"/>
    <w:rsid w:val="004B7FD5"/>
    <w:rsid w:val="004C4A81"/>
    <w:rsid w:val="004C4ED6"/>
    <w:rsid w:val="004C7EE0"/>
    <w:rsid w:val="004E51B3"/>
    <w:rsid w:val="004F38F3"/>
    <w:rsid w:val="00500498"/>
    <w:rsid w:val="005158D6"/>
    <w:rsid w:val="005229AB"/>
    <w:rsid w:val="00526D8C"/>
    <w:rsid w:val="00530CA6"/>
    <w:rsid w:val="005733D4"/>
    <w:rsid w:val="005961D7"/>
    <w:rsid w:val="005A333E"/>
    <w:rsid w:val="005A7328"/>
    <w:rsid w:val="005C59E2"/>
    <w:rsid w:val="005D022B"/>
    <w:rsid w:val="005D1452"/>
    <w:rsid w:val="005D448B"/>
    <w:rsid w:val="005D4EFE"/>
    <w:rsid w:val="005E0FEC"/>
    <w:rsid w:val="005E3D6B"/>
    <w:rsid w:val="005F5646"/>
    <w:rsid w:val="005F5C99"/>
    <w:rsid w:val="005F6C9F"/>
    <w:rsid w:val="005F721C"/>
    <w:rsid w:val="00605B58"/>
    <w:rsid w:val="006109BE"/>
    <w:rsid w:val="006259A0"/>
    <w:rsid w:val="006344A8"/>
    <w:rsid w:val="006360A6"/>
    <w:rsid w:val="00641268"/>
    <w:rsid w:val="006470A6"/>
    <w:rsid w:val="00647AFE"/>
    <w:rsid w:val="006522D5"/>
    <w:rsid w:val="00660EF4"/>
    <w:rsid w:val="00662F58"/>
    <w:rsid w:val="00665B2E"/>
    <w:rsid w:val="00670366"/>
    <w:rsid w:val="006950C9"/>
    <w:rsid w:val="006A6A2D"/>
    <w:rsid w:val="006C1A92"/>
    <w:rsid w:val="006D38E8"/>
    <w:rsid w:val="006D6120"/>
    <w:rsid w:val="006D6B3B"/>
    <w:rsid w:val="006E4376"/>
    <w:rsid w:val="006E57D7"/>
    <w:rsid w:val="006F5E2A"/>
    <w:rsid w:val="00705444"/>
    <w:rsid w:val="00720BEC"/>
    <w:rsid w:val="0073434E"/>
    <w:rsid w:val="00734EEC"/>
    <w:rsid w:val="007628F0"/>
    <w:rsid w:val="00775964"/>
    <w:rsid w:val="00781020"/>
    <w:rsid w:val="00794E9D"/>
    <w:rsid w:val="007A7A8D"/>
    <w:rsid w:val="007B33F9"/>
    <w:rsid w:val="007B3882"/>
    <w:rsid w:val="007E32C0"/>
    <w:rsid w:val="007F04FA"/>
    <w:rsid w:val="0080091F"/>
    <w:rsid w:val="00801C18"/>
    <w:rsid w:val="00812156"/>
    <w:rsid w:val="00816B0C"/>
    <w:rsid w:val="008209D3"/>
    <w:rsid w:val="0082592D"/>
    <w:rsid w:val="008335C0"/>
    <w:rsid w:val="00833BB5"/>
    <w:rsid w:val="00855454"/>
    <w:rsid w:val="00857F1B"/>
    <w:rsid w:val="008613E8"/>
    <w:rsid w:val="00887798"/>
    <w:rsid w:val="008B1C31"/>
    <w:rsid w:val="008B40CC"/>
    <w:rsid w:val="008B7A99"/>
    <w:rsid w:val="008C14A5"/>
    <w:rsid w:val="008C7E7E"/>
    <w:rsid w:val="008D2B36"/>
    <w:rsid w:val="008D32F6"/>
    <w:rsid w:val="008F380B"/>
    <w:rsid w:val="008F3FE3"/>
    <w:rsid w:val="00900042"/>
    <w:rsid w:val="00902243"/>
    <w:rsid w:val="0091273A"/>
    <w:rsid w:val="00912753"/>
    <w:rsid w:val="009169C1"/>
    <w:rsid w:val="00917C0A"/>
    <w:rsid w:val="00924EF1"/>
    <w:rsid w:val="009424D8"/>
    <w:rsid w:val="00947200"/>
    <w:rsid w:val="0095327A"/>
    <w:rsid w:val="00963AD6"/>
    <w:rsid w:val="00984CF6"/>
    <w:rsid w:val="00985469"/>
    <w:rsid w:val="009A2E04"/>
    <w:rsid w:val="009A3671"/>
    <w:rsid w:val="009C0ECB"/>
    <w:rsid w:val="009C248C"/>
    <w:rsid w:val="009D3C15"/>
    <w:rsid w:val="009E2209"/>
    <w:rsid w:val="009E594F"/>
    <w:rsid w:val="009F14B8"/>
    <w:rsid w:val="009F414D"/>
    <w:rsid w:val="00A00B63"/>
    <w:rsid w:val="00A02DBE"/>
    <w:rsid w:val="00A042A2"/>
    <w:rsid w:val="00A11903"/>
    <w:rsid w:val="00A226C1"/>
    <w:rsid w:val="00A42CFD"/>
    <w:rsid w:val="00A53433"/>
    <w:rsid w:val="00A70485"/>
    <w:rsid w:val="00A94DC7"/>
    <w:rsid w:val="00AA2121"/>
    <w:rsid w:val="00AC03D4"/>
    <w:rsid w:val="00AD0250"/>
    <w:rsid w:val="00AD18BC"/>
    <w:rsid w:val="00AD638C"/>
    <w:rsid w:val="00AE0D38"/>
    <w:rsid w:val="00AE6FD2"/>
    <w:rsid w:val="00B0735C"/>
    <w:rsid w:val="00B116DC"/>
    <w:rsid w:val="00B12410"/>
    <w:rsid w:val="00B13322"/>
    <w:rsid w:val="00B319FB"/>
    <w:rsid w:val="00B4058B"/>
    <w:rsid w:val="00B46866"/>
    <w:rsid w:val="00B80FCD"/>
    <w:rsid w:val="00B82B06"/>
    <w:rsid w:val="00B86DFA"/>
    <w:rsid w:val="00BC2BD5"/>
    <w:rsid w:val="00BD329B"/>
    <w:rsid w:val="00BE0D56"/>
    <w:rsid w:val="00BE221C"/>
    <w:rsid w:val="00BE4F9F"/>
    <w:rsid w:val="00BE60FC"/>
    <w:rsid w:val="00C01AD7"/>
    <w:rsid w:val="00C057B8"/>
    <w:rsid w:val="00C14B5C"/>
    <w:rsid w:val="00C16C25"/>
    <w:rsid w:val="00C30E84"/>
    <w:rsid w:val="00C40BEC"/>
    <w:rsid w:val="00C42815"/>
    <w:rsid w:val="00C433A4"/>
    <w:rsid w:val="00C434B9"/>
    <w:rsid w:val="00C4674F"/>
    <w:rsid w:val="00C50157"/>
    <w:rsid w:val="00C64C5A"/>
    <w:rsid w:val="00C65D5E"/>
    <w:rsid w:val="00C720CC"/>
    <w:rsid w:val="00C7669E"/>
    <w:rsid w:val="00C849EA"/>
    <w:rsid w:val="00CB5D9C"/>
    <w:rsid w:val="00CE35CA"/>
    <w:rsid w:val="00CE3CAD"/>
    <w:rsid w:val="00CE5B7C"/>
    <w:rsid w:val="00CE6823"/>
    <w:rsid w:val="00CF7441"/>
    <w:rsid w:val="00D0156D"/>
    <w:rsid w:val="00D06E9C"/>
    <w:rsid w:val="00D07548"/>
    <w:rsid w:val="00D1701B"/>
    <w:rsid w:val="00D236D3"/>
    <w:rsid w:val="00D249C1"/>
    <w:rsid w:val="00D26D49"/>
    <w:rsid w:val="00D60069"/>
    <w:rsid w:val="00D62E01"/>
    <w:rsid w:val="00D661EE"/>
    <w:rsid w:val="00D67E10"/>
    <w:rsid w:val="00D85D2A"/>
    <w:rsid w:val="00DA249B"/>
    <w:rsid w:val="00DA3376"/>
    <w:rsid w:val="00DA70AE"/>
    <w:rsid w:val="00DB2659"/>
    <w:rsid w:val="00DB27F5"/>
    <w:rsid w:val="00DB7A8A"/>
    <w:rsid w:val="00DC39C0"/>
    <w:rsid w:val="00DC4D22"/>
    <w:rsid w:val="00DD3984"/>
    <w:rsid w:val="00DE5557"/>
    <w:rsid w:val="00DE6D85"/>
    <w:rsid w:val="00DF197E"/>
    <w:rsid w:val="00DF516A"/>
    <w:rsid w:val="00E00A1B"/>
    <w:rsid w:val="00E00F48"/>
    <w:rsid w:val="00E048B4"/>
    <w:rsid w:val="00E10193"/>
    <w:rsid w:val="00E14D80"/>
    <w:rsid w:val="00E15F75"/>
    <w:rsid w:val="00E23C93"/>
    <w:rsid w:val="00E24CD8"/>
    <w:rsid w:val="00E32F23"/>
    <w:rsid w:val="00E36FFF"/>
    <w:rsid w:val="00E42CD4"/>
    <w:rsid w:val="00E63561"/>
    <w:rsid w:val="00E67401"/>
    <w:rsid w:val="00E71783"/>
    <w:rsid w:val="00E72FB1"/>
    <w:rsid w:val="00E7568A"/>
    <w:rsid w:val="00E757E1"/>
    <w:rsid w:val="00E81828"/>
    <w:rsid w:val="00E87CBD"/>
    <w:rsid w:val="00E96841"/>
    <w:rsid w:val="00EB1165"/>
    <w:rsid w:val="00EB670E"/>
    <w:rsid w:val="00EC2F55"/>
    <w:rsid w:val="00ED0A7F"/>
    <w:rsid w:val="00EE0E32"/>
    <w:rsid w:val="00EE2797"/>
    <w:rsid w:val="00EE38B0"/>
    <w:rsid w:val="00EE5101"/>
    <w:rsid w:val="00EE5263"/>
    <w:rsid w:val="00EE5CE3"/>
    <w:rsid w:val="00F14D54"/>
    <w:rsid w:val="00F25F61"/>
    <w:rsid w:val="00F27119"/>
    <w:rsid w:val="00F36AC0"/>
    <w:rsid w:val="00F434DD"/>
    <w:rsid w:val="00F43BFB"/>
    <w:rsid w:val="00F4653D"/>
    <w:rsid w:val="00F52998"/>
    <w:rsid w:val="00F77F15"/>
    <w:rsid w:val="00F81849"/>
    <w:rsid w:val="00FA2E2F"/>
    <w:rsid w:val="00FC7B2D"/>
    <w:rsid w:val="00FD669E"/>
    <w:rsid w:val="00FE1E8F"/>
    <w:rsid w:val="00FE3BA2"/>
    <w:rsid w:val="00FE5E2C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06D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BF7"/>
    <w:rPr>
      <w:lang w:val="en-GB"/>
    </w:rPr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660EF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60EF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 w:val="0"/>
        <w:iCs/>
        <w:sz w:val="19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C7EE0"/>
    <w:rPr>
      <w:color w:val="808080"/>
    </w:rPr>
  </w:style>
  <w:style w:type="paragraph" w:customStyle="1" w:styleId="BodyText21">
    <w:name w:val="Body Text 21"/>
    <w:rsid w:val="00EE5101"/>
    <w:pPr>
      <w:spacing w:before="0" w:after="0"/>
    </w:pPr>
    <w:rPr>
      <w:rFonts w:ascii="Arial Bold" w:eastAsia="ヒラギノ角ゴ Pro W3" w:hAnsi="Arial Bold"/>
      <w:color w:val="000000"/>
      <w:sz w:val="36"/>
      <w:szCs w:val="20"/>
      <w:lang w:val="en-GB" w:eastAsia="en-GB"/>
    </w:rPr>
  </w:style>
  <w:style w:type="paragraph" w:customStyle="1" w:styleId="BodyTextIndent1">
    <w:name w:val="Body Text Indent1"/>
    <w:rsid w:val="00B86DFA"/>
    <w:pPr>
      <w:spacing w:before="0" w:after="0"/>
      <w:ind w:left="720"/>
    </w:pPr>
    <w:rPr>
      <w:rFonts w:ascii="Arial" w:eastAsia="ヒラギノ角ゴ Pro W3" w:hAnsi="Arial"/>
      <w:color w:val="000000"/>
      <w:sz w:val="22"/>
      <w:szCs w:val="20"/>
      <w:lang w:val="en-GB" w:eastAsia="en-GB"/>
    </w:rPr>
  </w:style>
  <w:style w:type="paragraph" w:styleId="ListParagraph">
    <w:name w:val="List Paragraph"/>
    <w:basedOn w:val="Normal"/>
    <w:uiPriority w:val="34"/>
    <w:unhideWhenUsed/>
    <w:qFormat/>
    <w:rsid w:val="003B3D4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950C9"/>
    <w:pPr>
      <w:spacing w:before="0" w:after="0"/>
    </w:pPr>
    <w:rPr>
      <w:rFonts w:eastAsia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127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Forster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A937BA6AAD484D9A0D8E401C828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E2764-803B-4877-A01E-32281B5B2EBD}"/>
      </w:docPartPr>
      <w:docPartBody>
        <w:p w:rsidR="00017B01" w:rsidRDefault="00691C5D">
          <w:pPr>
            <w:pStyle w:val="1EA937BA6AAD484D9A0D8E401C828CEA"/>
          </w:pPr>
          <w:r w:rsidRPr="00D60069">
            <w:t>Attendees:</w:t>
          </w:r>
        </w:p>
      </w:docPartBody>
    </w:docPart>
    <w:docPart>
      <w:docPartPr>
        <w:name w:val="8E6D1F348CCF4D9BB43DCF6A3B247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EB6D6-5963-42F1-84E2-E672B3DE95BE}"/>
      </w:docPartPr>
      <w:docPartBody>
        <w:p w:rsidR="00017B01" w:rsidRDefault="00691C5D">
          <w:pPr>
            <w:pStyle w:val="8E6D1F348CCF4D9BB43DCF6A3B247A36"/>
          </w:pPr>
          <w:r w:rsidRPr="00660EF4">
            <w:t>Action items</w:t>
          </w:r>
        </w:p>
      </w:docPartBody>
    </w:docPart>
    <w:docPart>
      <w:docPartPr>
        <w:name w:val="4C5AC40DC5AE4925A1E7EFD28EB01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50421-855D-42B3-864A-A6CC587DDEAE}"/>
      </w:docPartPr>
      <w:docPartBody>
        <w:p w:rsidR="00017B01" w:rsidRDefault="00691C5D">
          <w:pPr>
            <w:pStyle w:val="4C5AC40DC5AE4925A1E7EFD28EB010F4"/>
          </w:pPr>
          <w:r w:rsidRPr="00660EF4">
            <w:t>Person responsible</w:t>
          </w:r>
        </w:p>
      </w:docPartBody>
    </w:docPart>
    <w:docPart>
      <w:docPartPr>
        <w:name w:val="8415AB2DDD1B450FA8CF8D80B7F7C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48E59-309F-493A-AF00-1CB53BA33DF5}"/>
      </w:docPartPr>
      <w:docPartBody>
        <w:p w:rsidR="00017B01" w:rsidRDefault="00691C5D">
          <w:pPr>
            <w:pStyle w:val="8415AB2DDD1B450FA8CF8D80B7F7C54D"/>
          </w:pPr>
          <w:r w:rsidRPr="00660EF4">
            <w:t>Deadline</w:t>
          </w:r>
        </w:p>
      </w:docPartBody>
    </w:docPart>
    <w:docPart>
      <w:docPartPr>
        <w:name w:val="E0732F2DBFB34B47A032092DD82A6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7DA89-AA89-48E5-B66A-8D036D159335}"/>
      </w:docPartPr>
      <w:docPartBody>
        <w:p w:rsidR="00017B01" w:rsidRDefault="00691C5D">
          <w:pPr>
            <w:pStyle w:val="E0732F2DBFB34B47A032092DD82A6278"/>
          </w:pPr>
          <w:r w:rsidRPr="00D60069">
            <w:t>Discussion:</w:t>
          </w:r>
        </w:p>
      </w:docPartBody>
    </w:docPart>
    <w:docPart>
      <w:docPartPr>
        <w:name w:val="4A172648253545DA96BC8FD54E1EC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99ADF-432B-4181-A777-C16264581A3B}"/>
      </w:docPartPr>
      <w:docPartBody>
        <w:p w:rsidR="00017B01" w:rsidRDefault="00691C5D">
          <w:pPr>
            <w:pStyle w:val="4A172648253545DA96BC8FD54E1EC2B3"/>
          </w:pPr>
          <w:r w:rsidRPr="00660EF4">
            <w:t>Action items</w:t>
          </w:r>
        </w:p>
      </w:docPartBody>
    </w:docPart>
    <w:docPart>
      <w:docPartPr>
        <w:name w:val="7D9530E41F7549258D4C43B86462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A3D6E-E9FE-42B7-A5E9-2DA1579C2359}"/>
      </w:docPartPr>
      <w:docPartBody>
        <w:p w:rsidR="00017B01" w:rsidRDefault="00691C5D">
          <w:pPr>
            <w:pStyle w:val="7D9530E41F7549258D4C43B86462BF87"/>
          </w:pPr>
          <w:r w:rsidRPr="00660EF4">
            <w:t>Person responsible</w:t>
          </w:r>
        </w:p>
      </w:docPartBody>
    </w:docPart>
    <w:docPart>
      <w:docPartPr>
        <w:name w:val="1653C6C7653E4BA0B95540BF19A71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769A7-7907-4C7B-9CC3-3BF1F09C07F8}"/>
      </w:docPartPr>
      <w:docPartBody>
        <w:p w:rsidR="00017B01" w:rsidRDefault="00691C5D">
          <w:pPr>
            <w:pStyle w:val="1653C6C7653E4BA0B95540BF19A71290"/>
          </w:pPr>
          <w:r w:rsidRPr="00660EF4">
            <w:t>Deadline</w:t>
          </w:r>
        </w:p>
      </w:docPartBody>
    </w:docPart>
    <w:docPart>
      <w:docPartPr>
        <w:name w:val="2CA561BF425D4A24B5706C0CFB044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5C8E8-1265-44B2-A6E0-A0377C1BE850}"/>
      </w:docPartPr>
      <w:docPartBody>
        <w:p w:rsidR="00017B01" w:rsidRDefault="00691C5D">
          <w:pPr>
            <w:pStyle w:val="2CA561BF425D4A24B5706C0CFB044528"/>
          </w:pPr>
          <w:r w:rsidRPr="00D60069">
            <w:t>Discussion:</w:t>
          </w:r>
        </w:p>
      </w:docPartBody>
    </w:docPart>
    <w:docPart>
      <w:docPartPr>
        <w:name w:val="8E3B9854A0554FED99F1161FB3D8D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1F603-C549-4E45-8853-373EE0B85FD0}"/>
      </w:docPartPr>
      <w:docPartBody>
        <w:p w:rsidR="00017B01" w:rsidRDefault="00691C5D">
          <w:pPr>
            <w:pStyle w:val="8E3B9854A0554FED99F1161FB3D8DB0C"/>
          </w:pPr>
          <w:r w:rsidRPr="00660EF4">
            <w:t>Action items</w:t>
          </w:r>
        </w:p>
      </w:docPartBody>
    </w:docPart>
    <w:docPart>
      <w:docPartPr>
        <w:name w:val="37A66856E75D40F88657F13C05F4E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9AD80-142F-44A7-BC1F-DEA23A407578}"/>
      </w:docPartPr>
      <w:docPartBody>
        <w:p w:rsidR="00017B01" w:rsidRDefault="00691C5D">
          <w:pPr>
            <w:pStyle w:val="37A66856E75D40F88657F13C05F4EC01"/>
          </w:pPr>
          <w:r w:rsidRPr="00660EF4">
            <w:t>Person responsible</w:t>
          </w:r>
        </w:p>
      </w:docPartBody>
    </w:docPart>
    <w:docPart>
      <w:docPartPr>
        <w:name w:val="A2A6599CCA8D43E5B1F5D3269FA43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514B6-04D5-4965-A2C6-37CEF30A20AA}"/>
      </w:docPartPr>
      <w:docPartBody>
        <w:p w:rsidR="00017B01" w:rsidRDefault="00691C5D">
          <w:pPr>
            <w:pStyle w:val="A2A6599CCA8D43E5B1F5D3269FA4361F"/>
          </w:pPr>
          <w:r w:rsidRPr="00660EF4">
            <w:t>Deadline</w:t>
          </w:r>
        </w:p>
      </w:docPartBody>
    </w:docPart>
    <w:docPart>
      <w:docPartPr>
        <w:name w:val="43A5916AB249432499A09E47F2AEB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7F169-75E1-4789-AD8F-CF87B3AB482E}"/>
      </w:docPartPr>
      <w:docPartBody>
        <w:p w:rsidR="00086E18" w:rsidRDefault="00017B01" w:rsidP="00017B01">
          <w:pPr>
            <w:pStyle w:val="43A5916AB249432499A09E47F2AEBBED"/>
          </w:pPr>
          <w:r w:rsidRPr="00D60069">
            <w:t>Discussion:</w:t>
          </w:r>
        </w:p>
      </w:docPartBody>
    </w:docPart>
    <w:docPart>
      <w:docPartPr>
        <w:name w:val="631DE65B658247278B6942E66E541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6FF0A-8BD3-4B6D-84B6-798F27E145E9}"/>
      </w:docPartPr>
      <w:docPartBody>
        <w:p w:rsidR="00086E18" w:rsidRDefault="00017B01" w:rsidP="00017B01">
          <w:pPr>
            <w:pStyle w:val="631DE65B658247278B6942E66E541D27"/>
          </w:pPr>
          <w:r w:rsidRPr="00660EF4">
            <w:t>Action items</w:t>
          </w:r>
        </w:p>
      </w:docPartBody>
    </w:docPart>
    <w:docPart>
      <w:docPartPr>
        <w:name w:val="7F7B0A20A6084C9C9115857CE4DDD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826F8-FB96-43C7-AC94-7BF05E7EB000}"/>
      </w:docPartPr>
      <w:docPartBody>
        <w:p w:rsidR="00086E18" w:rsidRDefault="00017B01" w:rsidP="00017B01">
          <w:pPr>
            <w:pStyle w:val="7F7B0A20A6084C9C9115857CE4DDDCEF"/>
          </w:pPr>
          <w:r w:rsidRPr="00660EF4">
            <w:t>Person responsible</w:t>
          </w:r>
        </w:p>
      </w:docPartBody>
    </w:docPart>
    <w:docPart>
      <w:docPartPr>
        <w:name w:val="630D3FB54F654448BBF441D95E5D4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82185-EFE6-4558-A08B-4380CD6872AF}"/>
      </w:docPartPr>
      <w:docPartBody>
        <w:p w:rsidR="00086E18" w:rsidRDefault="00017B01" w:rsidP="00017B01">
          <w:pPr>
            <w:pStyle w:val="630D3FB54F654448BBF441D95E5D4A72"/>
          </w:pPr>
          <w:r w:rsidRPr="00660EF4">
            <w:t>Deadline</w:t>
          </w:r>
        </w:p>
      </w:docPartBody>
    </w:docPart>
    <w:docPart>
      <w:docPartPr>
        <w:name w:val="50F3C3F7523D444DBF4ED26A109A0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2AEE3-C69C-4840-A98F-D66FF432ACA1}"/>
      </w:docPartPr>
      <w:docPartBody>
        <w:p w:rsidR="00086E18" w:rsidRDefault="00017B01" w:rsidP="00017B01">
          <w:pPr>
            <w:pStyle w:val="50F3C3F7523D444DBF4ED26A109A0DB8"/>
          </w:pPr>
          <w:r w:rsidRPr="00660EF4">
            <w:t>Action items</w:t>
          </w:r>
        </w:p>
      </w:docPartBody>
    </w:docPart>
    <w:docPart>
      <w:docPartPr>
        <w:name w:val="95381E5D4B2D4F26B1EBAD797E6E4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5D440-174B-4C80-AB2C-05DA42F077F6}"/>
      </w:docPartPr>
      <w:docPartBody>
        <w:p w:rsidR="00086E18" w:rsidRDefault="00017B01" w:rsidP="00017B01">
          <w:pPr>
            <w:pStyle w:val="95381E5D4B2D4F26B1EBAD797E6E48DA"/>
          </w:pPr>
          <w:r w:rsidRPr="00660EF4">
            <w:t>Person responsible</w:t>
          </w:r>
        </w:p>
      </w:docPartBody>
    </w:docPart>
    <w:docPart>
      <w:docPartPr>
        <w:name w:val="7E99FE5196D34D3EACFC8AA551A8D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F9221-0568-4979-B929-449B7F383E4A}"/>
      </w:docPartPr>
      <w:docPartBody>
        <w:p w:rsidR="00086E18" w:rsidRDefault="00017B01" w:rsidP="00017B01">
          <w:pPr>
            <w:pStyle w:val="7E99FE5196D34D3EACFC8AA551A8DE58"/>
          </w:pPr>
          <w:r w:rsidRPr="00660EF4">
            <w:t>Deadline</w:t>
          </w:r>
        </w:p>
      </w:docPartBody>
    </w:docPart>
    <w:docPart>
      <w:docPartPr>
        <w:name w:val="517A1F164F554EAA9FB1F85307B19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7FB32-AF12-4E47-A702-6BFB05864D89}"/>
      </w:docPartPr>
      <w:docPartBody>
        <w:p w:rsidR="00086E18" w:rsidRDefault="00017B01" w:rsidP="00017B01">
          <w:pPr>
            <w:pStyle w:val="517A1F164F554EAA9FB1F85307B1938E"/>
          </w:pPr>
          <w:r w:rsidRPr="00D60069">
            <w:t>Discussion:</w:t>
          </w:r>
        </w:p>
      </w:docPartBody>
    </w:docPart>
    <w:docPart>
      <w:docPartPr>
        <w:name w:val="6F8AC16CE7514DD481ABA3A32BC63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2EE71-4D79-4210-A3E3-FE6C2DACBD69}"/>
      </w:docPartPr>
      <w:docPartBody>
        <w:p w:rsidR="00086E18" w:rsidRDefault="00017B01" w:rsidP="00017B01">
          <w:pPr>
            <w:pStyle w:val="6F8AC16CE7514DD481ABA3A32BC6349E"/>
          </w:pPr>
          <w:r w:rsidRPr="00660EF4">
            <w:t>Action items</w:t>
          </w:r>
        </w:p>
      </w:docPartBody>
    </w:docPart>
    <w:docPart>
      <w:docPartPr>
        <w:name w:val="5D3FB3E3CCA84AABBEFD2AB1EA9CF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14935-8775-478A-8DE3-B7BB6B202159}"/>
      </w:docPartPr>
      <w:docPartBody>
        <w:p w:rsidR="00086E18" w:rsidRDefault="00017B01" w:rsidP="00017B01">
          <w:pPr>
            <w:pStyle w:val="5D3FB3E3CCA84AABBEFD2AB1EA9CF13E"/>
          </w:pPr>
          <w:r w:rsidRPr="00660EF4">
            <w:t>Person responsible</w:t>
          </w:r>
        </w:p>
      </w:docPartBody>
    </w:docPart>
    <w:docPart>
      <w:docPartPr>
        <w:name w:val="3DE674C9A36647BDBFCA868802EEA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67A8A-BD6B-4069-AAF3-217C65F4DCA6}"/>
      </w:docPartPr>
      <w:docPartBody>
        <w:p w:rsidR="00086E18" w:rsidRDefault="00017B01" w:rsidP="00017B01">
          <w:pPr>
            <w:pStyle w:val="3DE674C9A36647BDBFCA868802EEAA89"/>
          </w:pPr>
          <w:r w:rsidRPr="00660EF4">
            <w:t>Deadline</w:t>
          </w:r>
        </w:p>
      </w:docPartBody>
    </w:docPart>
    <w:docPart>
      <w:docPartPr>
        <w:name w:val="04A4CE19C9684F8CB8828C0093952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987FB-86F4-4A9C-8F1B-C96F4B155892}"/>
      </w:docPartPr>
      <w:docPartBody>
        <w:p w:rsidR="00086E18" w:rsidRDefault="00017B01" w:rsidP="00017B01">
          <w:pPr>
            <w:pStyle w:val="04A4CE19C9684F8CB8828C0093952ECF"/>
          </w:pPr>
          <w:r w:rsidRPr="00D60069">
            <w:t>Discussion:</w:t>
          </w:r>
        </w:p>
      </w:docPartBody>
    </w:docPart>
    <w:docPart>
      <w:docPartPr>
        <w:name w:val="D177BA7C706A46D6B24D36CE4ED96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192E5-4204-4EE9-BEB8-EDF9073A941B}"/>
      </w:docPartPr>
      <w:docPartBody>
        <w:p w:rsidR="006317AD" w:rsidRDefault="003766AF" w:rsidP="003766AF">
          <w:pPr>
            <w:pStyle w:val="D177BA7C706A46D6B24D36CE4ED96983"/>
          </w:pPr>
          <w:r w:rsidRPr="00D60069">
            <w:t>Discussion:</w:t>
          </w:r>
        </w:p>
      </w:docPartBody>
    </w:docPart>
    <w:docPart>
      <w:docPartPr>
        <w:name w:val="317C0B310FCD44A799AEFB732924F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DCCE2-70F9-484D-9785-AE4DB238E63C}"/>
      </w:docPartPr>
      <w:docPartBody>
        <w:p w:rsidR="00292FB0" w:rsidRDefault="001039C3" w:rsidP="001039C3">
          <w:pPr>
            <w:pStyle w:val="317C0B310FCD44A799AEFB732924FA5C"/>
          </w:pPr>
          <w:r w:rsidRPr="00D60069">
            <w:t>Discussion:</w:t>
          </w:r>
        </w:p>
      </w:docPartBody>
    </w:docPart>
    <w:docPart>
      <w:docPartPr>
        <w:name w:val="B46654F4A5234E53AE460ED9E7E21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AB38E-54AC-4105-A111-B4A43B1CB9A8}"/>
      </w:docPartPr>
      <w:docPartBody>
        <w:p w:rsidR="00085F6D" w:rsidRDefault="0051418E" w:rsidP="0051418E">
          <w:pPr>
            <w:pStyle w:val="B46654F4A5234E53AE460ED9E7E21870"/>
          </w:pPr>
          <w:r w:rsidRPr="00D60069">
            <w:t>Discussion:</w:t>
          </w:r>
        </w:p>
      </w:docPartBody>
    </w:docPart>
    <w:docPart>
      <w:docPartPr>
        <w:name w:val="61A5593DFC76410FBF73F4D42828F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8FB39-3E31-47B4-983F-5890998AF9AE}"/>
      </w:docPartPr>
      <w:docPartBody>
        <w:p w:rsidR="00085F6D" w:rsidRDefault="0051418E" w:rsidP="0051418E">
          <w:pPr>
            <w:pStyle w:val="61A5593DFC76410FBF73F4D42828F12B"/>
          </w:pPr>
          <w:r w:rsidRPr="00660EF4">
            <w:t>Action items</w:t>
          </w:r>
        </w:p>
      </w:docPartBody>
    </w:docPart>
    <w:docPart>
      <w:docPartPr>
        <w:name w:val="631BAD16954B4615ACEDC1AD02AF8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35095-C0D0-44F8-B7B6-100B7D4123B8}"/>
      </w:docPartPr>
      <w:docPartBody>
        <w:p w:rsidR="00085F6D" w:rsidRDefault="0051418E" w:rsidP="0051418E">
          <w:pPr>
            <w:pStyle w:val="631BAD16954B4615ACEDC1AD02AF8FC3"/>
          </w:pPr>
          <w:r w:rsidRPr="00660EF4">
            <w:t>Person responsible</w:t>
          </w:r>
        </w:p>
      </w:docPartBody>
    </w:docPart>
    <w:docPart>
      <w:docPartPr>
        <w:name w:val="A397280785824F9C96A74D1CF3F49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FC817-5685-4FD9-A789-2642E9603C8B}"/>
      </w:docPartPr>
      <w:docPartBody>
        <w:p w:rsidR="00085F6D" w:rsidRDefault="0051418E" w:rsidP="0051418E">
          <w:pPr>
            <w:pStyle w:val="A397280785824F9C96A74D1CF3F499AF"/>
          </w:pPr>
          <w:r w:rsidRPr="00660EF4">
            <w:t>Deadline</w:t>
          </w:r>
        </w:p>
      </w:docPartBody>
    </w:docPart>
    <w:docPart>
      <w:docPartPr>
        <w:name w:val="E36710E2CF994B97A7FA2C721C771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73779-1582-4DC4-BFE1-5503B5E15618}"/>
      </w:docPartPr>
      <w:docPartBody>
        <w:p w:rsidR="00085F6D" w:rsidRDefault="0051418E" w:rsidP="0051418E">
          <w:pPr>
            <w:pStyle w:val="E36710E2CF994B97A7FA2C721C77156C"/>
          </w:pPr>
          <w:r w:rsidRPr="00D60069">
            <w:t>Discussion:</w:t>
          </w:r>
        </w:p>
      </w:docPartBody>
    </w:docPart>
    <w:docPart>
      <w:docPartPr>
        <w:name w:val="B45084FAE8C444178353026D5AEFC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82F48-F4A3-43C5-9F50-EB258F33F91F}"/>
      </w:docPartPr>
      <w:docPartBody>
        <w:p w:rsidR="00085F6D" w:rsidRDefault="0051418E" w:rsidP="0051418E">
          <w:pPr>
            <w:pStyle w:val="B45084FAE8C444178353026D5AEFC3BE"/>
          </w:pPr>
          <w:r w:rsidRPr="00660EF4">
            <w:t>Action items</w:t>
          </w:r>
        </w:p>
      </w:docPartBody>
    </w:docPart>
    <w:docPart>
      <w:docPartPr>
        <w:name w:val="5CD0BB30C30D48878CA8B194E6A5C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4E942-E50B-4E55-ABB9-951C3EF2BF13}"/>
      </w:docPartPr>
      <w:docPartBody>
        <w:p w:rsidR="00085F6D" w:rsidRDefault="0051418E" w:rsidP="0051418E">
          <w:pPr>
            <w:pStyle w:val="5CD0BB30C30D48878CA8B194E6A5CC24"/>
          </w:pPr>
          <w:r w:rsidRPr="00660EF4">
            <w:t>Person responsible</w:t>
          </w:r>
        </w:p>
      </w:docPartBody>
    </w:docPart>
    <w:docPart>
      <w:docPartPr>
        <w:name w:val="22E80F9530D44E32B235E43D22DE3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7B7E4-E24C-4805-B935-BB895CF7CEED}"/>
      </w:docPartPr>
      <w:docPartBody>
        <w:p w:rsidR="00085F6D" w:rsidRDefault="0051418E" w:rsidP="0051418E">
          <w:pPr>
            <w:pStyle w:val="22E80F9530D44E32B235E43D22DE371A"/>
          </w:pPr>
          <w:r w:rsidRPr="00660EF4">
            <w:t>Deadline</w:t>
          </w:r>
        </w:p>
      </w:docPartBody>
    </w:docPart>
    <w:docPart>
      <w:docPartPr>
        <w:name w:val="D9D4D8E369794D4280C19BECDB850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CBDDD-9D74-44A2-B157-960D1DAD921F}"/>
      </w:docPartPr>
      <w:docPartBody>
        <w:p w:rsidR="00085F6D" w:rsidRDefault="0051418E" w:rsidP="0051418E">
          <w:pPr>
            <w:pStyle w:val="D9D4D8E369794D4280C19BECDB850ADC"/>
          </w:pPr>
          <w:r w:rsidRPr="00660EF4">
            <w:t>Action items</w:t>
          </w:r>
        </w:p>
      </w:docPartBody>
    </w:docPart>
    <w:docPart>
      <w:docPartPr>
        <w:name w:val="B8732AE4A428445FB21562B5B968A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E04D5-7124-4622-B99F-618D9A4DE3F3}"/>
      </w:docPartPr>
      <w:docPartBody>
        <w:p w:rsidR="00085F6D" w:rsidRDefault="0051418E" w:rsidP="0051418E">
          <w:pPr>
            <w:pStyle w:val="B8732AE4A428445FB21562B5B968A7EE"/>
          </w:pPr>
          <w:r w:rsidRPr="00660EF4">
            <w:t>Person responsible</w:t>
          </w:r>
        </w:p>
      </w:docPartBody>
    </w:docPart>
    <w:docPart>
      <w:docPartPr>
        <w:name w:val="2BF4E916481F43B887C0E6A4DE116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309AC-AE6D-4823-BB08-F2DE4524FBF2}"/>
      </w:docPartPr>
      <w:docPartBody>
        <w:p w:rsidR="00085F6D" w:rsidRDefault="0051418E" w:rsidP="0051418E">
          <w:pPr>
            <w:pStyle w:val="2BF4E916481F43B887C0E6A4DE1167E5"/>
          </w:pPr>
          <w:r w:rsidRPr="00660EF4">
            <w:t>Deadline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"/>
    <w:charset w:val="80"/>
    <w:family w:val="auto"/>
    <w:pitch w:val="variable"/>
    <w:sig w:usb0="00000000" w:usb1="00000000" w:usb2="07040001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5D"/>
    <w:rsid w:val="00017B01"/>
    <w:rsid w:val="000300A1"/>
    <w:rsid w:val="00085F6D"/>
    <w:rsid w:val="00086E18"/>
    <w:rsid w:val="001039C3"/>
    <w:rsid w:val="001A7ADA"/>
    <w:rsid w:val="00292FB0"/>
    <w:rsid w:val="003766AF"/>
    <w:rsid w:val="00460CDB"/>
    <w:rsid w:val="0051418E"/>
    <w:rsid w:val="006317AD"/>
    <w:rsid w:val="00637716"/>
    <w:rsid w:val="00691C5D"/>
    <w:rsid w:val="006B3B38"/>
    <w:rsid w:val="00866ECD"/>
    <w:rsid w:val="00963712"/>
    <w:rsid w:val="00983B99"/>
    <w:rsid w:val="00BB179E"/>
    <w:rsid w:val="00C1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A5916AB249432499A09E47F2AEBBED">
    <w:name w:val="43A5916AB249432499A09E47F2AEBBED"/>
    <w:rsid w:val="00017B01"/>
  </w:style>
  <w:style w:type="paragraph" w:customStyle="1" w:styleId="631DE65B658247278B6942E66E541D27">
    <w:name w:val="631DE65B658247278B6942E66E541D27"/>
    <w:rsid w:val="00017B01"/>
  </w:style>
  <w:style w:type="paragraph" w:customStyle="1" w:styleId="7F7B0A20A6084C9C9115857CE4DDDCEF">
    <w:name w:val="7F7B0A20A6084C9C9115857CE4DDDCEF"/>
    <w:rsid w:val="00017B01"/>
  </w:style>
  <w:style w:type="paragraph" w:customStyle="1" w:styleId="630D3FB54F654448BBF441D95E5D4A72">
    <w:name w:val="630D3FB54F654448BBF441D95E5D4A72"/>
    <w:rsid w:val="00017B01"/>
  </w:style>
  <w:style w:type="paragraph" w:customStyle="1" w:styleId="1EA937BA6AAD484D9A0D8E401C828CEA">
    <w:name w:val="1EA937BA6AAD484D9A0D8E401C828CEA"/>
  </w:style>
  <w:style w:type="paragraph" w:customStyle="1" w:styleId="317C0B310FCD44A799AEFB732924FA5C">
    <w:name w:val="317C0B310FCD44A799AEFB732924FA5C"/>
    <w:rsid w:val="001039C3"/>
  </w:style>
  <w:style w:type="paragraph" w:customStyle="1" w:styleId="50F3C3F7523D444DBF4ED26A109A0DB8">
    <w:name w:val="50F3C3F7523D444DBF4ED26A109A0DB8"/>
    <w:rsid w:val="00017B01"/>
  </w:style>
  <w:style w:type="paragraph" w:customStyle="1" w:styleId="95381E5D4B2D4F26B1EBAD797E6E48DA">
    <w:name w:val="95381E5D4B2D4F26B1EBAD797E6E48DA"/>
    <w:rsid w:val="00017B01"/>
  </w:style>
  <w:style w:type="paragraph" w:customStyle="1" w:styleId="8E6D1F348CCF4D9BB43DCF6A3B247A36">
    <w:name w:val="8E6D1F348CCF4D9BB43DCF6A3B247A36"/>
  </w:style>
  <w:style w:type="paragraph" w:customStyle="1" w:styleId="4C5AC40DC5AE4925A1E7EFD28EB010F4">
    <w:name w:val="4C5AC40DC5AE4925A1E7EFD28EB010F4"/>
  </w:style>
  <w:style w:type="paragraph" w:customStyle="1" w:styleId="8415AB2DDD1B450FA8CF8D80B7F7C54D">
    <w:name w:val="8415AB2DDD1B450FA8CF8D80B7F7C54D"/>
  </w:style>
  <w:style w:type="paragraph" w:customStyle="1" w:styleId="7E99FE5196D34D3EACFC8AA551A8DE58">
    <w:name w:val="7E99FE5196D34D3EACFC8AA551A8DE58"/>
    <w:rsid w:val="00017B01"/>
  </w:style>
  <w:style w:type="paragraph" w:customStyle="1" w:styleId="E0732F2DBFB34B47A032092DD82A6278">
    <w:name w:val="E0732F2DBFB34B47A032092DD82A6278"/>
  </w:style>
  <w:style w:type="paragraph" w:customStyle="1" w:styleId="4A172648253545DA96BC8FD54E1EC2B3">
    <w:name w:val="4A172648253545DA96BC8FD54E1EC2B3"/>
  </w:style>
  <w:style w:type="paragraph" w:customStyle="1" w:styleId="7D9530E41F7549258D4C43B86462BF87">
    <w:name w:val="7D9530E41F7549258D4C43B86462BF87"/>
  </w:style>
  <w:style w:type="paragraph" w:customStyle="1" w:styleId="1653C6C7653E4BA0B95540BF19A71290">
    <w:name w:val="1653C6C7653E4BA0B95540BF19A71290"/>
  </w:style>
  <w:style w:type="paragraph" w:customStyle="1" w:styleId="517A1F164F554EAA9FB1F85307B1938E">
    <w:name w:val="517A1F164F554EAA9FB1F85307B1938E"/>
    <w:rsid w:val="00017B01"/>
  </w:style>
  <w:style w:type="paragraph" w:customStyle="1" w:styleId="6F8AC16CE7514DD481ABA3A32BC6349E">
    <w:name w:val="6F8AC16CE7514DD481ABA3A32BC6349E"/>
    <w:rsid w:val="00017B01"/>
  </w:style>
  <w:style w:type="paragraph" w:customStyle="1" w:styleId="5D3FB3E3CCA84AABBEFD2AB1EA9CF13E">
    <w:name w:val="5D3FB3E3CCA84AABBEFD2AB1EA9CF13E"/>
    <w:rsid w:val="00017B01"/>
  </w:style>
  <w:style w:type="paragraph" w:customStyle="1" w:styleId="3DE674C9A36647BDBFCA868802EEAA89">
    <w:name w:val="3DE674C9A36647BDBFCA868802EEAA89"/>
    <w:rsid w:val="00017B01"/>
  </w:style>
  <w:style w:type="paragraph" w:customStyle="1" w:styleId="2CA561BF425D4A24B5706C0CFB044528">
    <w:name w:val="2CA561BF425D4A24B5706C0CFB044528"/>
  </w:style>
  <w:style w:type="paragraph" w:customStyle="1" w:styleId="8E3B9854A0554FED99F1161FB3D8DB0C">
    <w:name w:val="8E3B9854A0554FED99F1161FB3D8DB0C"/>
  </w:style>
  <w:style w:type="paragraph" w:customStyle="1" w:styleId="37A66856E75D40F88657F13C05F4EC01">
    <w:name w:val="37A66856E75D40F88657F13C05F4EC01"/>
  </w:style>
  <w:style w:type="paragraph" w:customStyle="1" w:styleId="A2A6599CCA8D43E5B1F5D3269FA4361F">
    <w:name w:val="A2A6599CCA8D43E5B1F5D3269FA4361F"/>
  </w:style>
  <w:style w:type="paragraph" w:customStyle="1" w:styleId="04A4CE19C9684F8CB8828C0093952ECF">
    <w:name w:val="04A4CE19C9684F8CB8828C0093952ECF"/>
    <w:rsid w:val="00017B01"/>
  </w:style>
  <w:style w:type="paragraph" w:customStyle="1" w:styleId="D177BA7C706A46D6B24D36CE4ED96983">
    <w:name w:val="D177BA7C706A46D6B24D36CE4ED96983"/>
    <w:rsid w:val="003766AF"/>
  </w:style>
  <w:style w:type="paragraph" w:customStyle="1" w:styleId="B46654F4A5234E53AE460ED9E7E21870">
    <w:name w:val="B46654F4A5234E53AE460ED9E7E21870"/>
    <w:rsid w:val="0051418E"/>
  </w:style>
  <w:style w:type="paragraph" w:customStyle="1" w:styleId="61A5593DFC76410FBF73F4D42828F12B">
    <w:name w:val="61A5593DFC76410FBF73F4D42828F12B"/>
    <w:rsid w:val="0051418E"/>
  </w:style>
  <w:style w:type="paragraph" w:customStyle="1" w:styleId="631BAD16954B4615ACEDC1AD02AF8FC3">
    <w:name w:val="631BAD16954B4615ACEDC1AD02AF8FC3"/>
    <w:rsid w:val="0051418E"/>
  </w:style>
  <w:style w:type="paragraph" w:customStyle="1" w:styleId="A397280785824F9C96A74D1CF3F499AF">
    <w:name w:val="A397280785824F9C96A74D1CF3F499AF"/>
    <w:rsid w:val="0051418E"/>
  </w:style>
  <w:style w:type="paragraph" w:customStyle="1" w:styleId="E36710E2CF994B97A7FA2C721C77156C">
    <w:name w:val="E36710E2CF994B97A7FA2C721C77156C"/>
    <w:rsid w:val="0051418E"/>
  </w:style>
  <w:style w:type="paragraph" w:customStyle="1" w:styleId="B45084FAE8C444178353026D5AEFC3BE">
    <w:name w:val="B45084FAE8C444178353026D5AEFC3BE"/>
    <w:rsid w:val="0051418E"/>
  </w:style>
  <w:style w:type="paragraph" w:customStyle="1" w:styleId="5CD0BB30C30D48878CA8B194E6A5CC24">
    <w:name w:val="5CD0BB30C30D48878CA8B194E6A5CC24"/>
    <w:rsid w:val="0051418E"/>
  </w:style>
  <w:style w:type="paragraph" w:customStyle="1" w:styleId="22E80F9530D44E32B235E43D22DE371A">
    <w:name w:val="22E80F9530D44E32B235E43D22DE371A"/>
    <w:rsid w:val="0051418E"/>
  </w:style>
  <w:style w:type="paragraph" w:customStyle="1" w:styleId="D9D4D8E369794D4280C19BECDB850ADC">
    <w:name w:val="D9D4D8E369794D4280C19BECDB850ADC"/>
    <w:rsid w:val="0051418E"/>
  </w:style>
  <w:style w:type="paragraph" w:customStyle="1" w:styleId="B8732AE4A428445FB21562B5B968A7EE">
    <w:name w:val="B8732AE4A428445FB21562B5B968A7EE"/>
    <w:rsid w:val="0051418E"/>
  </w:style>
  <w:style w:type="paragraph" w:customStyle="1" w:styleId="2BF4E916481F43B887C0E6A4DE1167E5">
    <w:name w:val="2BF4E916481F43B887C0E6A4DE1167E5"/>
    <w:rsid w:val="005141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12" ma:contentTypeDescription="Create a new document." ma:contentTypeScope="" ma:versionID="3aa093760850f82f92b4a9b483c91db1">
  <xsd:schema xmlns:xsd="http://www.w3.org/2001/XMLSchema" xmlns:xs="http://www.w3.org/2001/XMLSchema" xmlns:p="http://schemas.microsoft.com/office/2006/metadata/properties" xmlns:ns2="66379d07-fc10-4032-b72a-a9c5663c016e" xmlns:ns3="8a3573b5-63a5-4f2b-9076-a8d7fdc17caf" targetNamespace="http://schemas.microsoft.com/office/2006/metadata/properties" ma:root="true" ma:fieldsID="d9ab25a73ba8d78ad8514bde92531033" ns2:_="" ns3:_="">
    <xsd:import namespace="66379d07-fc10-4032-b72a-a9c5663c016e"/>
    <xsd:import namespace="8a3573b5-63a5-4f2b-9076-a8d7fdc17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3b5-63a5-4f2b-9076-a8d7fdc17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33F887-4164-4EAD-9190-8A07D2380B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709AEC-B3DA-45BB-B610-F34434B77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9d07-fc10-4032-b72a-a9c5663c016e"/>
    <ds:schemaRef ds:uri="8a3573b5-63a5-4f2b-9076-a8d7fdc17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53E9AE-6320-4ABB-9154-0F3382C54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</Template>
  <TotalTime>0</TotalTime>
  <Pages>4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2022-03-28T16:57:00Z</dcterms:created>
  <dcterms:modified xsi:type="dcterms:W3CDTF">2022-04-25T16:40:00Z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0x010100D70B703E87FD1441A829FCA11148D82F</vt:lpwstr>
  </property>
</Properties>
</file>